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757" w:rsidRPr="00EB11F7" w:rsidRDefault="00EF2757" w:rsidP="00B616A0">
      <w:pPr>
        <w:spacing w:line="240" w:lineRule="auto"/>
        <w:rPr>
          <w:b/>
        </w:rPr>
      </w:pPr>
      <w:r w:rsidRPr="00EB11F7">
        <w:rPr>
          <w:b/>
          <w:sz w:val="32"/>
          <w:szCs w:val="32"/>
        </w:rPr>
        <w:t>Tilvising til fysio- og ergoterapitenesta (vaksne 18+)</w:t>
      </w:r>
      <w:r w:rsidRPr="00EB11F7">
        <w:rPr>
          <w:b/>
          <w:sz w:val="32"/>
          <w:szCs w:val="32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3"/>
        <w:gridCol w:w="4528"/>
      </w:tblGrid>
      <w:tr w:rsidR="00EF2757" w:rsidRPr="00EB11F7" w:rsidTr="0047591F">
        <w:tc>
          <w:tcPr>
            <w:tcW w:w="4606" w:type="dxa"/>
          </w:tcPr>
          <w:p w:rsidR="00EF2757" w:rsidRPr="00EB11F7" w:rsidRDefault="00EF2757" w:rsidP="00B616A0">
            <w:pPr>
              <w:spacing w:line="240" w:lineRule="auto"/>
            </w:pPr>
            <w:r w:rsidRPr="00EB11F7">
              <w:t>Tilvisingsdato</w:t>
            </w:r>
          </w:p>
        </w:tc>
        <w:tc>
          <w:tcPr>
            <w:tcW w:w="4606" w:type="dxa"/>
          </w:tcPr>
          <w:p w:rsidR="00EF2757" w:rsidRPr="00EB11F7" w:rsidRDefault="00EF2757" w:rsidP="00B616A0">
            <w:pPr>
              <w:spacing w:line="240" w:lineRule="auto"/>
            </w:pPr>
          </w:p>
        </w:tc>
      </w:tr>
      <w:tr w:rsidR="00EF2757" w:rsidRPr="00EB11F7" w:rsidTr="0047591F">
        <w:tc>
          <w:tcPr>
            <w:tcW w:w="4606" w:type="dxa"/>
          </w:tcPr>
          <w:p w:rsidR="00EF2757" w:rsidRPr="00EB11F7" w:rsidRDefault="00EF2757" w:rsidP="00B616A0">
            <w:pPr>
              <w:spacing w:line="240" w:lineRule="auto"/>
            </w:pPr>
            <w:r w:rsidRPr="00EB11F7">
              <w:t>Tilvising til fysioterapi (set kryss)</w:t>
            </w:r>
          </w:p>
        </w:tc>
        <w:tc>
          <w:tcPr>
            <w:tcW w:w="4606" w:type="dxa"/>
          </w:tcPr>
          <w:p w:rsidR="00EF2757" w:rsidRPr="00EB11F7" w:rsidRDefault="00EF2757" w:rsidP="00B616A0">
            <w:pPr>
              <w:spacing w:line="240" w:lineRule="auto"/>
            </w:pPr>
            <w:r w:rsidRPr="00EB11F7">
              <w:t>Tilvising til ergoterapi (set kryss)</w:t>
            </w:r>
          </w:p>
        </w:tc>
      </w:tr>
    </w:tbl>
    <w:p w:rsidR="00EF2757" w:rsidRPr="00EB11F7" w:rsidRDefault="00EF2757" w:rsidP="00B616A0">
      <w:pPr>
        <w:spacing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39"/>
        <w:gridCol w:w="3028"/>
        <w:gridCol w:w="3494"/>
      </w:tblGrid>
      <w:tr w:rsidR="00EF2757" w:rsidRPr="00EB11F7" w:rsidTr="0047591F">
        <w:tc>
          <w:tcPr>
            <w:tcW w:w="2518" w:type="dxa"/>
          </w:tcPr>
          <w:p w:rsidR="00EF2757" w:rsidRPr="00EB11F7" w:rsidRDefault="00EF2757" w:rsidP="00B616A0">
            <w:pPr>
              <w:spacing w:line="240" w:lineRule="auto"/>
            </w:pPr>
            <w:r w:rsidRPr="00EB11F7">
              <w:t xml:space="preserve">Namn </w:t>
            </w:r>
          </w:p>
        </w:tc>
        <w:tc>
          <w:tcPr>
            <w:tcW w:w="6694" w:type="dxa"/>
            <w:gridSpan w:val="2"/>
          </w:tcPr>
          <w:p w:rsidR="00EF2757" w:rsidRPr="00EB11F7" w:rsidRDefault="00EF2757" w:rsidP="00B616A0">
            <w:pPr>
              <w:spacing w:line="240" w:lineRule="auto"/>
            </w:pPr>
          </w:p>
        </w:tc>
      </w:tr>
      <w:tr w:rsidR="00EF2757" w:rsidRPr="00EB11F7" w:rsidTr="0047591F">
        <w:tc>
          <w:tcPr>
            <w:tcW w:w="2518" w:type="dxa"/>
          </w:tcPr>
          <w:p w:rsidR="00EF2757" w:rsidRPr="00EB11F7" w:rsidRDefault="00EF2757" w:rsidP="00B616A0">
            <w:pPr>
              <w:spacing w:line="240" w:lineRule="auto"/>
            </w:pPr>
            <w:r w:rsidRPr="00EB11F7">
              <w:t>Fødselsnummer</w:t>
            </w:r>
          </w:p>
        </w:tc>
        <w:tc>
          <w:tcPr>
            <w:tcW w:w="6694" w:type="dxa"/>
            <w:gridSpan w:val="2"/>
          </w:tcPr>
          <w:p w:rsidR="00EF2757" w:rsidRPr="00EB11F7" w:rsidRDefault="00EF2757" w:rsidP="00B616A0">
            <w:pPr>
              <w:spacing w:line="240" w:lineRule="auto"/>
            </w:pPr>
          </w:p>
        </w:tc>
      </w:tr>
      <w:tr w:rsidR="00EF2757" w:rsidRPr="00EB11F7" w:rsidTr="0047591F">
        <w:tc>
          <w:tcPr>
            <w:tcW w:w="2518" w:type="dxa"/>
          </w:tcPr>
          <w:p w:rsidR="00EF2757" w:rsidRPr="00EB11F7" w:rsidRDefault="00EF2757" w:rsidP="00B616A0">
            <w:pPr>
              <w:spacing w:line="240" w:lineRule="auto"/>
            </w:pPr>
            <w:r w:rsidRPr="00EB11F7">
              <w:t>Adresse</w:t>
            </w:r>
          </w:p>
        </w:tc>
        <w:tc>
          <w:tcPr>
            <w:tcW w:w="6694" w:type="dxa"/>
            <w:gridSpan w:val="2"/>
          </w:tcPr>
          <w:p w:rsidR="00EF2757" w:rsidRPr="00EB11F7" w:rsidRDefault="00EF2757" w:rsidP="00B616A0">
            <w:pPr>
              <w:spacing w:line="240" w:lineRule="auto"/>
            </w:pPr>
          </w:p>
        </w:tc>
      </w:tr>
      <w:tr w:rsidR="00EF2757" w:rsidRPr="00EB11F7" w:rsidTr="0047591F">
        <w:tc>
          <w:tcPr>
            <w:tcW w:w="2518" w:type="dxa"/>
          </w:tcPr>
          <w:p w:rsidR="00EF2757" w:rsidRPr="00EB11F7" w:rsidRDefault="00EF2757" w:rsidP="00B616A0">
            <w:pPr>
              <w:spacing w:line="240" w:lineRule="auto"/>
            </w:pPr>
            <w:r w:rsidRPr="00EB11F7">
              <w:t>Postnummer/ stad</w:t>
            </w:r>
          </w:p>
        </w:tc>
        <w:tc>
          <w:tcPr>
            <w:tcW w:w="6694" w:type="dxa"/>
            <w:gridSpan w:val="2"/>
          </w:tcPr>
          <w:p w:rsidR="00EF2757" w:rsidRPr="00EB11F7" w:rsidRDefault="00EF2757" w:rsidP="00B616A0">
            <w:pPr>
              <w:spacing w:line="240" w:lineRule="auto"/>
            </w:pPr>
          </w:p>
        </w:tc>
      </w:tr>
      <w:tr w:rsidR="00EF2757" w:rsidRPr="00EB11F7" w:rsidTr="0047591F">
        <w:tc>
          <w:tcPr>
            <w:tcW w:w="2518" w:type="dxa"/>
          </w:tcPr>
          <w:p w:rsidR="00EF2757" w:rsidRPr="00EB11F7" w:rsidRDefault="00EF2757" w:rsidP="00B616A0">
            <w:pPr>
              <w:spacing w:line="240" w:lineRule="auto"/>
            </w:pPr>
            <w:r w:rsidRPr="00EB11F7">
              <w:t>Telefon</w:t>
            </w:r>
          </w:p>
        </w:tc>
        <w:tc>
          <w:tcPr>
            <w:tcW w:w="6694" w:type="dxa"/>
            <w:gridSpan w:val="2"/>
          </w:tcPr>
          <w:p w:rsidR="00EF2757" w:rsidRPr="00EB11F7" w:rsidRDefault="00EF2757" w:rsidP="00B616A0">
            <w:pPr>
              <w:spacing w:line="240" w:lineRule="auto"/>
            </w:pPr>
          </w:p>
        </w:tc>
      </w:tr>
      <w:tr w:rsidR="00EF2757" w:rsidRPr="00EB11F7" w:rsidTr="0047591F">
        <w:tc>
          <w:tcPr>
            <w:tcW w:w="2518" w:type="dxa"/>
          </w:tcPr>
          <w:p w:rsidR="00EF2757" w:rsidRPr="00EB11F7" w:rsidRDefault="00EF2757" w:rsidP="00B616A0">
            <w:pPr>
              <w:spacing w:line="240" w:lineRule="auto"/>
            </w:pPr>
            <w:r w:rsidRPr="00EB11F7">
              <w:t>Nasjonalitet/talespråk</w:t>
            </w:r>
          </w:p>
        </w:tc>
        <w:tc>
          <w:tcPr>
            <w:tcW w:w="3119" w:type="dxa"/>
          </w:tcPr>
          <w:p w:rsidR="00EF2757" w:rsidRPr="00EB11F7" w:rsidRDefault="00EF2757" w:rsidP="00B616A0">
            <w:pPr>
              <w:spacing w:line="240" w:lineRule="auto"/>
            </w:pPr>
          </w:p>
        </w:tc>
        <w:tc>
          <w:tcPr>
            <w:tcW w:w="3575" w:type="dxa"/>
          </w:tcPr>
          <w:p w:rsidR="00EF2757" w:rsidRPr="00EB11F7" w:rsidRDefault="00EF2757" w:rsidP="00B616A0">
            <w:pPr>
              <w:spacing w:line="240" w:lineRule="auto"/>
            </w:pPr>
            <w:r>
              <w:t>Behov for tolk (ja/nei)</w:t>
            </w:r>
          </w:p>
        </w:tc>
      </w:tr>
      <w:tr w:rsidR="00EF2757" w:rsidRPr="00EB11F7" w:rsidTr="0047591F">
        <w:tc>
          <w:tcPr>
            <w:tcW w:w="2518" w:type="dxa"/>
          </w:tcPr>
          <w:p w:rsidR="00EF2757" w:rsidRPr="00EB11F7" w:rsidRDefault="00EF2757" w:rsidP="00B616A0">
            <w:pPr>
              <w:spacing w:line="240" w:lineRule="auto"/>
            </w:pPr>
            <w:r w:rsidRPr="00EB11F7">
              <w:t>Fastlege</w:t>
            </w:r>
          </w:p>
        </w:tc>
        <w:tc>
          <w:tcPr>
            <w:tcW w:w="6694" w:type="dxa"/>
            <w:gridSpan w:val="2"/>
          </w:tcPr>
          <w:p w:rsidR="00EF2757" w:rsidRPr="00EB11F7" w:rsidRDefault="00EF2757" w:rsidP="00B616A0">
            <w:pPr>
              <w:spacing w:line="240" w:lineRule="auto"/>
            </w:pPr>
          </w:p>
        </w:tc>
      </w:tr>
    </w:tbl>
    <w:p w:rsidR="00EF2757" w:rsidRPr="00EB11F7" w:rsidRDefault="00EF2757" w:rsidP="00B616A0">
      <w:pPr>
        <w:spacing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00"/>
        <w:gridCol w:w="6561"/>
      </w:tblGrid>
      <w:tr w:rsidR="00EF2757" w:rsidRPr="00EB11F7" w:rsidTr="0047591F">
        <w:tc>
          <w:tcPr>
            <w:tcW w:w="9212" w:type="dxa"/>
            <w:gridSpan w:val="2"/>
            <w:shd w:val="clear" w:color="auto" w:fill="E7E6E6" w:themeFill="background2"/>
          </w:tcPr>
          <w:p w:rsidR="00EF2757" w:rsidRPr="00EF6E92" w:rsidRDefault="00EF2757" w:rsidP="00B616A0">
            <w:pPr>
              <w:pStyle w:val="Default"/>
              <w:rPr>
                <w:rFonts w:asciiTheme="minorHAnsi" w:hAnsiTheme="minorHAnsi" w:cstheme="minorHAnsi"/>
                <w:lang w:val="nn-NO"/>
              </w:rPr>
            </w:pPr>
            <w:r>
              <w:rPr>
                <w:rFonts w:asciiTheme="minorHAnsi" w:hAnsiTheme="minorHAnsi" w:cstheme="minorHAnsi"/>
                <w:lang w:val="nn-NO"/>
              </w:rPr>
              <w:t>Informasjon om n</w:t>
            </w:r>
            <w:r w:rsidRPr="00EF6E92">
              <w:rPr>
                <w:rFonts w:asciiTheme="minorHAnsi" w:hAnsiTheme="minorHAnsi" w:cstheme="minorHAnsi"/>
                <w:lang w:val="nn-NO"/>
              </w:rPr>
              <w:t xml:space="preserve">æraste pårørande </w:t>
            </w:r>
            <w:proofErr w:type="spellStart"/>
            <w:r w:rsidRPr="00EF6E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jf</w:t>
            </w:r>
            <w:proofErr w:type="spellEnd"/>
            <w:r w:rsidRPr="00EF6E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 xml:space="preserve"> pasient- og brukarrettslova §1-3 b:</w:t>
            </w:r>
          </w:p>
        </w:tc>
      </w:tr>
      <w:tr w:rsidR="00EF2757" w:rsidRPr="00EB11F7" w:rsidTr="0047591F">
        <w:tc>
          <w:tcPr>
            <w:tcW w:w="2518" w:type="dxa"/>
          </w:tcPr>
          <w:p w:rsidR="00EF2757" w:rsidRPr="00EB11F7" w:rsidRDefault="00EF2757" w:rsidP="00B616A0">
            <w:pPr>
              <w:spacing w:line="240" w:lineRule="auto"/>
            </w:pPr>
            <w:r w:rsidRPr="00EB11F7">
              <w:t>Namn</w:t>
            </w:r>
          </w:p>
        </w:tc>
        <w:tc>
          <w:tcPr>
            <w:tcW w:w="6694" w:type="dxa"/>
          </w:tcPr>
          <w:p w:rsidR="00EF2757" w:rsidRPr="00EB11F7" w:rsidRDefault="00EF2757" w:rsidP="00B616A0">
            <w:pPr>
              <w:spacing w:line="240" w:lineRule="auto"/>
            </w:pPr>
          </w:p>
        </w:tc>
      </w:tr>
      <w:tr w:rsidR="00EF2757" w:rsidRPr="00EB11F7" w:rsidTr="0047591F">
        <w:tc>
          <w:tcPr>
            <w:tcW w:w="2518" w:type="dxa"/>
          </w:tcPr>
          <w:p w:rsidR="00EF2757" w:rsidRPr="00EB11F7" w:rsidRDefault="00EF2757" w:rsidP="00B616A0">
            <w:pPr>
              <w:spacing w:line="240" w:lineRule="auto"/>
            </w:pPr>
            <w:r w:rsidRPr="00EB11F7">
              <w:t>Adresse</w:t>
            </w:r>
          </w:p>
        </w:tc>
        <w:tc>
          <w:tcPr>
            <w:tcW w:w="6694" w:type="dxa"/>
          </w:tcPr>
          <w:p w:rsidR="00EF2757" w:rsidRPr="00EB11F7" w:rsidRDefault="00EF2757" w:rsidP="00B616A0">
            <w:pPr>
              <w:spacing w:line="240" w:lineRule="auto"/>
            </w:pPr>
          </w:p>
        </w:tc>
      </w:tr>
      <w:tr w:rsidR="00EF2757" w:rsidRPr="00EB11F7" w:rsidTr="0047591F">
        <w:tc>
          <w:tcPr>
            <w:tcW w:w="2518" w:type="dxa"/>
          </w:tcPr>
          <w:p w:rsidR="00EF2757" w:rsidRPr="00EB11F7" w:rsidRDefault="00EF2757" w:rsidP="00B616A0">
            <w:pPr>
              <w:spacing w:line="240" w:lineRule="auto"/>
            </w:pPr>
            <w:r w:rsidRPr="00EB11F7">
              <w:t>Postnummer/ stad</w:t>
            </w:r>
          </w:p>
        </w:tc>
        <w:tc>
          <w:tcPr>
            <w:tcW w:w="6694" w:type="dxa"/>
          </w:tcPr>
          <w:p w:rsidR="00EF2757" w:rsidRPr="00EB11F7" w:rsidRDefault="00EF2757" w:rsidP="00B616A0">
            <w:pPr>
              <w:spacing w:line="240" w:lineRule="auto"/>
            </w:pPr>
          </w:p>
        </w:tc>
      </w:tr>
      <w:tr w:rsidR="00EF2757" w:rsidRPr="00EB11F7" w:rsidTr="0047591F">
        <w:tc>
          <w:tcPr>
            <w:tcW w:w="2518" w:type="dxa"/>
          </w:tcPr>
          <w:p w:rsidR="00EF2757" w:rsidRPr="00EB11F7" w:rsidRDefault="00EF2757" w:rsidP="00B616A0">
            <w:pPr>
              <w:spacing w:line="240" w:lineRule="auto"/>
            </w:pPr>
            <w:r w:rsidRPr="00EB11F7">
              <w:t>Telefon</w:t>
            </w:r>
          </w:p>
        </w:tc>
        <w:tc>
          <w:tcPr>
            <w:tcW w:w="6694" w:type="dxa"/>
          </w:tcPr>
          <w:p w:rsidR="00EF2757" w:rsidRPr="00EB11F7" w:rsidRDefault="00EF2757" w:rsidP="00B616A0">
            <w:pPr>
              <w:spacing w:line="240" w:lineRule="auto"/>
            </w:pPr>
          </w:p>
        </w:tc>
      </w:tr>
    </w:tbl>
    <w:p w:rsidR="00EF2757" w:rsidRPr="00EB11F7" w:rsidRDefault="00EF2757" w:rsidP="00B616A0">
      <w:pPr>
        <w:spacing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4"/>
        <w:gridCol w:w="2270"/>
        <w:gridCol w:w="2264"/>
        <w:gridCol w:w="2263"/>
      </w:tblGrid>
      <w:tr w:rsidR="00EF2757" w:rsidRPr="00EB11F7" w:rsidTr="0047591F">
        <w:tc>
          <w:tcPr>
            <w:tcW w:w="9212" w:type="dxa"/>
            <w:gridSpan w:val="4"/>
            <w:shd w:val="clear" w:color="auto" w:fill="E7E6E6" w:themeFill="background2"/>
          </w:tcPr>
          <w:p w:rsidR="00EF2757" w:rsidRPr="00EB11F7" w:rsidRDefault="00EF2757" w:rsidP="00B616A0">
            <w:pPr>
              <w:spacing w:line="240" w:lineRule="auto"/>
            </w:pPr>
            <w:r w:rsidRPr="00EB11F7">
              <w:t>Familiesitua</w:t>
            </w:r>
            <w:r>
              <w:t>sjon (set</w:t>
            </w:r>
            <w:r w:rsidRPr="00EB11F7">
              <w:t xml:space="preserve"> kryss)</w:t>
            </w:r>
          </w:p>
        </w:tc>
      </w:tr>
      <w:tr w:rsidR="00EF2757" w:rsidRPr="00EB11F7" w:rsidTr="0047591F">
        <w:tc>
          <w:tcPr>
            <w:tcW w:w="2303" w:type="dxa"/>
          </w:tcPr>
          <w:p w:rsidR="00EF2757" w:rsidRPr="00EB11F7" w:rsidRDefault="00EF2757" w:rsidP="00B616A0">
            <w:pPr>
              <w:spacing w:line="240" w:lineRule="auto"/>
            </w:pPr>
            <w:r w:rsidRPr="00EB11F7">
              <w:t>Bur aleine</w:t>
            </w:r>
          </w:p>
        </w:tc>
        <w:tc>
          <w:tcPr>
            <w:tcW w:w="2303" w:type="dxa"/>
          </w:tcPr>
          <w:p w:rsidR="00EF2757" w:rsidRPr="00EB11F7" w:rsidRDefault="00EF2757" w:rsidP="00B616A0">
            <w:pPr>
              <w:spacing w:line="240" w:lineRule="auto"/>
            </w:pPr>
            <w:r w:rsidRPr="00EB11F7">
              <w:t>Bur med ektefelle</w:t>
            </w:r>
          </w:p>
        </w:tc>
        <w:tc>
          <w:tcPr>
            <w:tcW w:w="2303" w:type="dxa"/>
          </w:tcPr>
          <w:p w:rsidR="00EF2757" w:rsidRPr="00EB11F7" w:rsidRDefault="00EF2757" w:rsidP="00B616A0">
            <w:pPr>
              <w:spacing w:line="240" w:lineRule="auto"/>
            </w:pPr>
            <w:r w:rsidRPr="00EB11F7">
              <w:t>Bur med familie</w:t>
            </w:r>
          </w:p>
        </w:tc>
        <w:tc>
          <w:tcPr>
            <w:tcW w:w="2303" w:type="dxa"/>
          </w:tcPr>
          <w:p w:rsidR="00EF2757" w:rsidRPr="00EB11F7" w:rsidRDefault="00EF2757" w:rsidP="00B616A0">
            <w:pPr>
              <w:spacing w:line="240" w:lineRule="auto"/>
            </w:pPr>
            <w:r w:rsidRPr="00EB11F7">
              <w:t>Bur med andre</w:t>
            </w:r>
          </w:p>
        </w:tc>
      </w:tr>
    </w:tbl>
    <w:p w:rsidR="00EF2757" w:rsidRPr="00EB11F7" w:rsidRDefault="00EF2757" w:rsidP="00B616A0">
      <w:pPr>
        <w:spacing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2"/>
        <w:gridCol w:w="4529"/>
      </w:tblGrid>
      <w:tr w:rsidR="00EF2757" w:rsidRPr="00EB11F7" w:rsidTr="0047591F">
        <w:tc>
          <w:tcPr>
            <w:tcW w:w="9212" w:type="dxa"/>
            <w:gridSpan w:val="2"/>
            <w:shd w:val="clear" w:color="auto" w:fill="E7E6E6" w:themeFill="background2"/>
          </w:tcPr>
          <w:p w:rsidR="00EF2757" w:rsidRPr="00EB11F7" w:rsidRDefault="00EF2757" w:rsidP="00B616A0">
            <w:pPr>
              <w:spacing w:line="240" w:lineRule="auto"/>
            </w:pPr>
            <w:r w:rsidRPr="00EB11F7">
              <w:t>Brukar/pårørande gir samtykke til tilvisinga</w:t>
            </w:r>
            <w:r>
              <w:t xml:space="preserve"> (se</w:t>
            </w:r>
            <w:r w:rsidRPr="00EB11F7">
              <w:t>t kryss)</w:t>
            </w:r>
          </w:p>
        </w:tc>
      </w:tr>
      <w:tr w:rsidR="00EF2757" w:rsidRPr="00EB11F7" w:rsidTr="0047591F">
        <w:tc>
          <w:tcPr>
            <w:tcW w:w="4606" w:type="dxa"/>
          </w:tcPr>
          <w:p w:rsidR="00EF2757" w:rsidRPr="00EB11F7" w:rsidRDefault="00EF2757" w:rsidP="00B616A0">
            <w:pPr>
              <w:spacing w:line="240" w:lineRule="auto"/>
            </w:pPr>
            <w:r w:rsidRPr="00EB11F7">
              <w:t>Ja</w:t>
            </w:r>
          </w:p>
        </w:tc>
        <w:tc>
          <w:tcPr>
            <w:tcW w:w="4606" w:type="dxa"/>
          </w:tcPr>
          <w:p w:rsidR="00EF2757" w:rsidRPr="00EB11F7" w:rsidRDefault="00EF2757" w:rsidP="00B616A0">
            <w:pPr>
              <w:spacing w:line="240" w:lineRule="auto"/>
            </w:pPr>
            <w:r w:rsidRPr="00EB11F7">
              <w:t>Nei</w:t>
            </w:r>
          </w:p>
        </w:tc>
      </w:tr>
    </w:tbl>
    <w:p w:rsidR="00EF2757" w:rsidRPr="00EB11F7" w:rsidRDefault="00EF2757" w:rsidP="00B616A0">
      <w:pPr>
        <w:spacing w:line="240" w:lineRule="auto"/>
      </w:pP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757" w:rsidRPr="00EB11F7" w:rsidTr="0047591F">
        <w:tc>
          <w:tcPr>
            <w:tcW w:w="9212" w:type="dxa"/>
          </w:tcPr>
          <w:p w:rsidR="00EF2757" w:rsidRPr="00EB11F7" w:rsidRDefault="00EF2757" w:rsidP="00B616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line="240" w:lineRule="auto"/>
            </w:pPr>
            <w:r w:rsidRPr="00EB11F7">
              <w:t>Skildre det aktuelle problem (medisinske opplysningar, funksjonsstatus)</w:t>
            </w:r>
          </w:p>
          <w:p w:rsidR="00EF2757" w:rsidRPr="00EB11F7" w:rsidRDefault="00EF2757" w:rsidP="00B616A0">
            <w:pPr>
              <w:spacing w:line="240" w:lineRule="auto"/>
            </w:pPr>
          </w:p>
          <w:p w:rsidR="00EF2757" w:rsidRPr="00EB11F7" w:rsidRDefault="00EF2757" w:rsidP="00B616A0">
            <w:pPr>
              <w:spacing w:line="240" w:lineRule="auto"/>
            </w:pPr>
          </w:p>
          <w:p w:rsidR="00EF2757" w:rsidRPr="00EB11F7" w:rsidRDefault="00EF2757" w:rsidP="00B616A0">
            <w:pPr>
              <w:spacing w:line="240" w:lineRule="auto"/>
            </w:pPr>
          </w:p>
          <w:p w:rsidR="00EF2757" w:rsidRPr="00EB11F7" w:rsidRDefault="00EF2757" w:rsidP="00B616A0">
            <w:pPr>
              <w:spacing w:line="240" w:lineRule="auto"/>
            </w:pPr>
          </w:p>
          <w:p w:rsidR="00EF2757" w:rsidRPr="00EB11F7" w:rsidRDefault="00EF2757" w:rsidP="00B616A0">
            <w:pPr>
              <w:spacing w:line="240" w:lineRule="auto"/>
            </w:pPr>
          </w:p>
          <w:p w:rsidR="00EF2757" w:rsidRPr="00EB11F7" w:rsidRDefault="00EF2757" w:rsidP="00B616A0">
            <w:pPr>
              <w:spacing w:line="240" w:lineRule="auto"/>
            </w:pPr>
          </w:p>
        </w:tc>
      </w:tr>
    </w:tbl>
    <w:p w:rsidR="00EF2757" w:rsidRPr="00EB11F7" w:rsidRDefault="00EF2757" w:rsidP="00B616A0">
      <w:pPr>
        <w:spacing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757" w:rsidRPr="00EB11F7" w:rsidTr="0047591F">
        <w:tc>
          <w:tcPr>
            <w:tcW w:w="9212" w:type="dxa"/>
          </w:tcPr>
          <w:p w:rsidR="00EF2757" w:rsidRPr="00EB11F7" w:rsidRDefault="00EF2757" w:rsidP="00B616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line="240" w:lineRule="auto"/>
            </w:pPr>
            <w:r w:rsidRPr="00EB11F7">
              <w:t>Kva er det ønskje om at fysio- og ergoterapitenesta skal bidra med?</w:t>
            </w:r>
          </w:p>
          <w:p w:rsidR="00EF2757" w:rsidRPr="00EB11F7" w:rsidRDefault="00EF2757" w:rsidP="00B616A0">
            <w:pPr>
              <w:spacing w:line="240" w:lineRule="auto"/>
            </w:pPr>
          </w:p>
          <w:p w:rsidR="00EF2757" w:rsidRPr="00EB11F7" w:rsidRDefault="00EF2757" w:rsidP="00B616A0">
            <w:pPr>
              <w:spacing w:line="240" w:lineRule="auto"/>
            </w:pPr>
          </w:p>
          <w:p w:rsidR="00EF2757" w:rsidRPr="00EB11F7" w:rsidRDefault="00EF2757" w:rsidP="00B616A0">
            <w:pPr>
              <w:spacing w:line="240" w:lineRule="auto"/>
            </w:pPr>
          </w:p>
          <w:p w:rsidR="00EF2757" w:rsidRDefault="00EF2757" w:rsidP="00B616A0">
            <w:pPr>
              <w:spacing w:line="240" w:lineRule="auto"/>
            </w:pPr>
          </w:p>
          <w:p w:rsidR="00EF2757" w:rsidRPr="00EB11F7" w:rsidRDefault="00EF2757" w:rsidP="00B616A0">
            <w:pPr>
              <w:spacing w:line="240" w:lineRule="auto"/>
            </w:pPr>
          </w:p>
          <w:p w:rsidR="00EF2757" w:rsidRPr="00EB11F7" w:rsidRDefault="00EF2757" w:rsidP="00B616A0">
            <w:pPr>
              <w:spacing w:line="240" w:lineRule="auto"/>
            </w:pPr>
          </w:p>
          <w:p w:rsidR="00EF2757" w:rsidRPr="00EB11F7" w:rsidRDefault="00EF2757" w:rsidP="00B616A0">
            <w:pPr>
              <w:spacing w:line="240" w:lineRule="auto"/>
            </w:pPr>
          </w:p>
        </w:tc>
      </w:tr>
    </w:tbl>
    <w:p w:rsidR="00EF2757" w:rsidRPr="00EB11F7" w:rsidRDefault="00EF2757" w:rsidP="00B616A0">
      <w:pPr>
        <w:spacing w:line="240" w:lineRule="auto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44"/>
        <w:gridCol w:w="4517"/>
      </w:tblGrid>
      <w:tr w:rsidR="00EF2757" w:rsidRPr="00EB11F7" w:rsidTr="0047591F">
        <w:tc>
          <w:tcPr>
            <w:tcW w:w="9212" w:type="dxa"/>
            <w:gridSpan w:val="2"/>
            <w:shd w:val="clear" w:color="auto" w:fill="E7E6E6" w:themeFill="background2"/>
          </w:tcPr>
          <w:p w:rsidR="00EF2757" w:rsidRPr="00EB11F7" w:rsidRDefault="00EF2757" w:rsidP="00B616A0">
            <w:pPr>
              <w:spacing w:line="240" w:lineRule="auto"/>
            </w:pPr>
            <w:r w:rsidRPr="00EB11F7">
              <w:t>For andre enn søkjar sjølv</w:t>
            </w:r>
          </w:p>
        </w:tc>
      </w:tr>
      <w:tr w:rsidR="00EF2757" w:rsidRPr="00EB11F7" w:rsidTr="0047591F">
        <w:tc>
          <w:tcPr>
            <w:tcW w:w="4606" w:type="dxa"/>
          </w:tcPr>
          <w:p w:rsidR="00EF2757" w:rsidRPr="00EB11F7" w:rsidRDefault="00EF2757" w:rsidP="00B616A0">
            <w:pPr>
              <w:spacing w:line="240" w:lineRule="auto"/>
            </w:pPr>
            <w:r w:rsidRPr="00EB11F7">
              <w:t>Tilvist av (namn, eventuelt stilling, tenestestad)</w:t>
            </w:r>
          </w:p>
          <w:p w:rsidR="00EF2757" w:rsidRPr="00EB11F7" w:rsidRDefault="00EF2757" w:rsidP="00B616A0">
            <w:pPr>
              <w:spacing w:line="240" w:lineRule="auto"/>
            </w:pPr>
          </w:p>
        </w:tc>
        <w:tc>
          <w:tcPr>
            <w:tcW w:w="4606" w:type="dxa"/>
          </w:tcPr>
          <w:p w:rsidR="00EF2757" w:rsidRPr="00EB11F7" w:rsidRDefault="00EF2757" w:rsidP="00B616A0">
            <w:pPr>
              <w:spacing w:line="240" w:lineRule="auto"/>
            </w:pPr>
          </w:p>
        </w:tc>
      </w:tr>
      <w:tr w:rsidR="00EF2757" w:rsidRPr="00EB11F7" w:rsidTr="0047591F">
        <w:tc>
          <w:tcPr>
            <w:tcW w:w="4606" w:type="dxa"/>
          </w:tcPr>
          <w:p w:rsidR="00EF2757" w:rsidRPr="00EB11F7" w:rsidRDefault="00EF2757" w:rsidP="00B616A0">
            <w:pPr>
              <w:spacing w:line="240" w:lineRule="auto"/>
            </w:pPr>
            <w:r w:rsidRPr="00EB11F7">
              <w:t>Telefon</w:t>
            </w:r>
          </w:p>
        </w:tc>
        <w:tc>
          <w:tcPr>
            <w:tcW w:w="4606" w:type="dxa"/>
          </w:tcPr>
          <w:p w:rsidR="00EF2757" w:rsidRPr="00EB11F7" w:rsidRDefault="00EF2757" w:rsidP="00B616A0">
            <w:pPr>
              <w:spacing w:line="240" w:lineRule="auto"/>
            </w:pPr>
          </w:p>
        </w:tc>
      </w:tr>
    </w:tbl>
    <w:p w:rsidR="00EF2757" w:rsidRPr="00EB11F7" w:rsidRDefault="00EF2757" w:rsidP="00B616A0">
      <w:pPr>
        <w:spacing w:line="240" w:lineRule="auto"/>
      </w:pPr>
    </w:p>
    <w:p w:rsidR="00D75E4C" w:rsidRPr="00AC3217" w:rsidRDefault="00D75E4C" w:rsidP="0045489E">
      <w:pPr>
        <w:spacing w:after="0"/>
      </w:pPr>
    </w:p>
    <w:sectPr w:rsidR="00D75E4C" w:rsidRPr="00AC3217" w:rsidSect="0045489E">
      <w:headerReference w:type="default" r:id="rId7"/>
      <w:headerReference w:type="first" r:id="rId8"/>
      <w:pgSz w:w="11907" w:h="16840" w:code="9"/>
      <w:pgMar w:top="2410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997" w:rsidRDefault="00873997" w:rsidP="001F53C1">
      <w:r>
        <w:separator/>
      </w:r>
    </w:p>
  </w:endnote>
  <w:endnote w:type="continuationSeparator" w:id="0">
    <w:p w:rsidR="00873997" w:rsidRDefault="00873997" w:rsidP="001F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997" w:rsidRDefault="00873997" w:rsidP="001F53C1">
      <w:r>
        <w:separator/>
      </w:r>
    </w:p>
  </w:footnote>
  <w:footnote w:type="continuationSeparator" w:id="0">
    <w:p w:rsidR="00873997" w:rsidRDefault="00873997" w:rsidP="001F5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817" w:rsidRDefault="00CC04FB" w:rsidP="001F53C1">
    <w:pPr>
      <w:pStyle w:val="Top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01046AA" wp14:editId="79CD04D1">
          <wp:simplePos x="0" y="0"/>
          <wp:positionH relativeFrom="page">
            <wp:posOffset>5026660</wp:posOffset>
          </wp:positionH>
          <wp:positionV relativeFrom="page">
            <wp:posOffset>542925</wp:posOffset>
          </wp:positionV>
          <wp:extent cx="1619885" cy="404495"/>
          <wp:effectExtent l="0" t="0" r="0" b="0"/>
          <wp:wrapNone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3A0B">
      <w:rPr>
        <w:noProof/>
      </w:rPr>
      <w:drawing>
        <wp:anchor distT="0" distB="0" distL="114300" distR="114300" simplePos="0" relativeHeight="251661312" behindDoc="0" locked="0" layoutInCell="1" allowOverlap="1" wp14:anchorId="3DF94042" wp14:editId="29D503EB">
          <wp:simplePos x="0" y="0"/>
          <wp:positionH relativeFrom="margin">
            <wp:posOffset>-725515</wp:posOffset>
          </wp:positionH>
          <wp:positionV relativeFrom="page">
            <wp:posOffset>3775075</wp:posOffset>
          </wp:positionV>
          <wp:extent cx="216569" cy="1586499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RETTESTREK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69" cy="1586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4FB" w:rsidRDefault="0045489E">
    <w:pPr>
      <w:pStyle w:val="Toppteks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FC0CA78" wp14:editId="622439AE">
          <wp:simplePos x="0" y="0"/>
          <wp:positionH relativeFrom="page">
            <wp:posOffset>5026660</wp:posOffset>
          </wp:positionH>
          <wp:positionV relativeFrom="page">
            <wp:posOffset>542925</wp:posOffset>
          </wp:positionV>
          <wp:extent cx="1619885" cy="404495"/>
          <wp:effectExtent l="0" t="0" r="0" b="0"/>
          <wp:wrapNone/>
          <wp:docPr id="4" name="Grafik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2C5AB1E" wp14:editId="14426EC0">
          <wp:simplePos x="0" y="0"/>
          <wp:positionH relativeFrom="margin">
            <wp:posOffset>-725515</wp:posOffset>
          </wp:positionH>
          <wp:positionV relativeFrom="page">
            <wp:posOffset>3775075</wp:posOffset>
          </wp:positionV>
          <wp:extent cx="216569" cy="1586499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RETTESTREK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69" cy="1586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57"/>
    <w:rsid w:val="00020EA6"/>
    <w:rsid w:val="00032F46"/>
    <w:rsid w:val="001F19A0"/>
    <w:rsid w:val="001F53C1"/>
    <w:rsid w:val="003738FE"/>
    <w:rsid w:val="00375C8B"/>
    <w:rsid w:val="003F00C3"/>
    <w:rsid w:val="0043707F"/>
    <w:rsid w:val="0045489E"/>
    <w:rsid w:val="00473664"/>
    <w:rsid w:val="0062130B"/>
    <w:rsid w:val="006409BC"/>
    <w:rsid w:val="00686741"/>
    <w:rsid w:val="006E0416"/>
    <w:rsid w:val="006E31DC"/>
    <w:rsid w:val="00700EDD"/>
    <w:rsid w:val="007524B6"/>
    <w:rsid w:val="007A14F1"/>
    <w:rsid w:val="00811C15"/>
    <w:rsid w:val="0082479D"/>
    <w:rsid w:val="00826E2F"/>
    <w:rsid w:val="008510F6"/>
    <w:rsid w:val="008732BD"/>
    <w:rsid w:val="00873997"/>
    <w:rsid w:val="0088682F"/>
    <w:rsid w:val="008A0D6A"/>
    <w:rsid w:val="0090624C"/>
    <w:rsid w:val="009361D2"/>
    <w:rsid w:val="00946F68"/>
    <w:rsid w:val="00981130"/>
    <w:rsid w:val="00981A63"/>
    <w:rsid w:val="0099539B"/>
    <w:rsid w:val="009B2B37"/>
    <w:rsid w:val="00A13A0B"/>
    <w:rsid w:val="00A717AC"/>
    <w:rsid w:val="00AB3E9B"/>
    <w:rsid w:val="00AC1AF1"/>
    <w:rsid w:val="00AC3217"/>
    <w:rsid w:val="00B528D7"/>
    <w:rsid w:val="00B616A0"/>
    <w:rsid w:val="00B84F58"/>
    <w:rsid w:val="00C15BDE"/>
    <w:rsid w:val="00C3552A"/>
    <w:rsid w:val="00C36B13"/>
    <w:rsid w:val="00CC04FB"/>
    <w:rsid w:val="00CD0E60"/>
    <w:rsid w:val="00CF3C56"/>
    <w:rsid w:val="00D44954"/>
    <w:rsid w:val="00D75E4C"/>
    <w:rsid w:val="00DB44DE"/>
    <w:rsid w:val="00DB56C8"/>
    <w:rsid w:val="00E04209"/>
    <w:rsid w:val="00E23C6A"/>
    <w:rsid w:val="00E53BC0"/>
    <w:rsid w:val="00E614ED"/>
    <w:rsid w:val="00EE1817"/>
    <w:rsid w:val="00EF2757"/>
    <w:rsid w:val="00F1245C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1D07F"/>
  <w15:chartTrackingRefBased/>
  <w15:docId w15:val="{0EF7093D-0FF3-478B-BBEF-6B004826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8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2757"/>
    <w:pPr>
      <w:spacing w:after="200" w:line="276" w:lineRule="auto"/>
    </w:pPr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A0D6A"/>
    <w:pPr>
      <w:keepNext/>
      <w:keepLines/>
      <w:spacing w:before="240" w:after="36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409BC"/>
    <w:pPr>
      <w:keepNext/>
      <w:keepLines/>
      <w:spacing w:before="40" w:after="0" w:line="293" w:lineRule="auto"/>
      <w:outlineLvl w:val="1"/>
    </w:pPr>
    <w:rPr>
      <w:rFonts w:asciiTheme="majorHAnsi" w:eastAsiaTheme="majorEastAsia" w:hAnsiTheme="majorHAnsi" w:cstheme="majorBidi"/>
      <w:b/>
      <w:bCs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gress">
    <w:name w:val="Ingress"/>
    <w:basedOn w:val="Normal"/>
    <w:next w:val="Overskrift2"/>
    <w:rsid w:val="0062130B"/>
    <w:pPr>
      <w:spacing w:after="920" w:line="252" w:lineRule="auto"/>
    </w:pPr>
    <w:rPr>
      <w:i/>
      <w:iCs/>
      <w:sz w:val="38"/>
      <w:szCs w:val="38"/>
      <w:lang w:val="sv-S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409BC"/>
    <w:rPr>
      <w:rFonts w:asciiTheme="majorHAnsi" w:eastAsiaTheme="majorEastAsia" w:hAnsiTheme="majorHAnsi" w:cstheme="majorBidi"/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A0D6A"/>
    <w:rPr>
      <w:rFonts w:asciiTheme="majorHAnsi" w:eastAsiaTheme="majorEastAsia" w:hAnsiTheme="majorHAnsi" w:cstheme="majorBidi"/>
      <w:b/>
      <w:bCs/>
      <w:sz w:val="28"/>
      <w:szCs w:val="28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62130B"/>
    <w:pPr>
      <w:tabs>
        <w:tab w:val="center" w:pos="4513"/>
        <w:tab w:val="right" w:pos="9026"/>
      </w:tabs>
      <w:spacing w:after="0" w:line="240" w:lineRule="auto"/>
    </w:pPr>
    <w:rPr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62130B"/>
    <w:rPr>
      <w:color w:val="1B2534"/>
      <w:sz w:val="22"/>
      <w:szCs w:val="22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CC04FB"/>
    <w:pPr>
      <w:tabs>
        <w:tab w:val="center" w:pos="4513"/>
        <w:tab w:val="right" w:pos="9026"/>
      </w:tabs>
      <w:spacing w:after="0" w:line="240" w:lineRule="auto"/>
    </w:pPr>
    <w:rPr>
      <w:rFonts w:ascii="Century Gothic" w:hAnsi="Century Gothic"/>
      <w:sz w:val="13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CC04FB"/>
    <w:rPr>
      <w:rFonts w:ascii="Century Gothic" w:hAnsi="Century Gothic"/>
      <w:sz w:val="13"/>
    </w:rPr>
  </w:style>
  <w:style w:type="table" w:styleId="Tabellrutenett">
    <w:name w:val="Table Grid"/>
    <w:basedOn w:val="Vanligtabell"/>
    <w:uiPriority w:val="59"/>
    <w:rsid w:val="00AC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8732BD"/>
    <w:rPr>
      <w:color w:val="808080"/>
    </w:rPr>
  </w:style>
  <w:style w:type="paragraph" w:customStyle="1" w:styleId="Default">
    <w:name w:val="Default"/>
    <w:rsid w:val="00EF27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lverinternfil\alverMaler$\Alver%20kommune%20Enkel%20word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6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20E18738-2F20-4643-9824-33BCF441C0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Alver kommune Enkel wordmal</Template>
  <TotalTime>1</TotalTime>
  <Pages>2</Pages>
  <Words>127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Bjørsvik Kvamme</dc:creator>
  <cp:keywords/>
  <dc:description/>
  <cp:lastModifiedBy>Gro Anette Fanebust</cp:lastModifiedBy>
  <cp:revision>2</cp:revision>
  <dcterms:created xsi:type="dcterms:W3CDTF">2020-03-10T09:30:00Z</dcterms:created>
  <dcterms:modified xsi:type="dcterms:W3CDTF">2020-03-10T09:30:00Z</dcterms:modified>
</cp:coreProperties>
</file>