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FBD5" w14:textId="72E3A37C" w:rsidR="00D75E4C" w:rsidRPr="004F341C" w:rsidRDefault="007B1E93" w:rsidP="004F341C">
      <w:pPr>
        <w:jc w:val="center"/>
        <w:rPr>
          <w:b/>
          <w:lang w:val="nn-NO"/>
        </w:rPr>
      </w:pPr>
      <w:r>
        <w:rPr>
          <w:b/>
          <w:lang w:val="nn-NO"/>
        </w:rPr>
        <w:t xml:space="preserve">David Johnsens Fond, yta hjelp til ungdom frå Alver kommune til </w:t>
      </w:r>
      <w:r w:rsidR="00455480">
        <w:rPr>
          <w:b/>
          <w:lang w:val="nn-NO"/>
        </w:rPr>
        <w:t>vidaregåande</w:t>
      </w:r>
      <w:r>
        <w:rPr>
          <w:b/>
          <w:lang w:val="nn-NO"/>
        </w:rPr>
        <w:t xml:space="preserve"> skule og </w:t>
      </w:r>
      <w:r w:rsidR="00455480">
        <w:rPr>
          <w:b/>
          <w:lang w:val="nn-NO"/>
        </w:rPr>
        <w:t>studiar</w:t>
      </w:r>
      <w:r>
        <w:rPr>
          <w:b/>
          <w:lang w:val="nn-NO"/>
        </w:rPr>
        <w:t>, i første rekkje innan handverks-, handels- og landbruksfag.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"/>
        <w:gridCol w:w="7523"/>
      </w:tblGrid>
      <w:tr w:rsidR="00571B1F" w:rsidRPr="002130B7" w14:paraId="3E57AA89" w14:textId="77777777" w:rsidTr="007B1E93">
        <w:tc>
          <w:tcPr>
            <w:tcW w:w="1538" w:type="dxa"/>
          </w:tcPr>
          <w:p w14:paraId="5A34ED8D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Personalia</w:t>
            </w:r>
          </w:p>
        </w:tc>
        <w:tc>
          <w:tcPr>
            <w:tcW w:w="7523" w:type="dxa"/>
          </w:tcPr>
          <w:p w14:paraId="3B8A132A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3B0DFD09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Folkeregistrert a</w:t>
            </w:r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dresse:                                                        </w:t>
            </w:r>
            <w:proofErr w:type="spellStart"/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>Postnr</w:t>
            </w:r>
            <w:proofErr w:type="spellEnd"/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>:</w:t>
            </w:r>
          </w:p>
          <w:p w14:paraId="22B126C0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</w:rPr>
              <w:t>Mailadr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1285D7C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</w:rPr>
              <w:t>Tlf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</w:rPr>
              <w:t>.</w:t>
            </w:r>
            <w:r w:rsidR="00146675" w:rsidRPr="002130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30B7">
              <w:rPr>
                <w:rFonts w:ascii="Calibri" w:hAnsi="Calibri" w:cs="Calibri"/>
                <w:sz w:val="20"/>
                <w:szCs w:val="20"/>
              </w:rPr>
              <w:t>nr:</w:t>
            </w:r>
          </w:p>
          <w:p w14:paraId="310124F1" w14:textId="69F118E8" w:rsidR="00EB7216" w:rsidRPr="000660D9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 xml:space="preserve">F. </w:t>
            </w:r>
            <w:proofErr w:type="spellStart"/>
            <w:r w:rsidRPr="002130B7">
              <w:rPr>
                <w:rFonts w:ascii="Calibri" w:hAnsi="Calibri" w:cs="Calibri"/>
                <w:sz w:val="20"/>
                <w:szCs w:val="20"/>
              </w:rPr>
              <w:t>dato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3F30774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Kontonr</w:t>
            </w:r>
            <w:proofErr w:type="spellEnd"/>
            <w:r w:rsidR="002E4768"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overføring av mogleg tilskot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:</w:t>
            </w:r>
          </w:p>
          <w:p w14:paraId="6D71B5C8" w14:textId="77777777" w:rsidR="00C567BA" w:rsidRPr="002130B7" w:rsidRDefault="00C567BA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Eigar av </w:t>
            </w:r>
            <w:proofErr w:type="spellStart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kontonr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.: </w:t>
            </w:r>
          </w:p>
        </w:tc>
      </w:tr>
      <w:tr w:rsidR="00571B1F" w:rsidRPr="007B1E93" w14:paraId="2A8710E2" w14:textId="77777777" w:rsidTr="007B1E93">
        <w:tc>
          <w:tcPr>
            <w:tcW w:w="1538" w:type="dxa"/>
          </w:tcPr>
          <w:p w14:paraId="44362927" w14:textId="77777777" w:rsidR="00876C7A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Evt.</w:t>
            </w:r>
          </w:p>
          <w:p w14:paraId="6CD59FC5" w14:textId="77777777" w:rsidR="00876C7A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Pårørande</w:t>
            </w:r>
          </w:p>
          <w:p w14:paraId="5A5F4A44" w14:textId="77777777" w:rsidR="00571B1F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proofErr w:type="spellStart"/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h</w:t>
            </w:r>
            <w:r w:rsidR="00EB7216"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jelpeverge</w:t>
            </w:r>
            <w:proofErr w:type="spellEnd"/>
          </w:p>
        </w:tc>
        <w:tc>
          <w:tcPr>
            <w:tcW w:w="7523" w:type="dxa"/>
          </w:tcPr>
          <w:p w14:paraId="14B0FCBB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64DC463B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Adresse:</w:t>
            </w:r>
          </w:p>
          <w:p w14:paraId="717F3D64" w14:textId="77777777" w:rsidR="00EB7216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Mailadr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:</w:t>
            </w:r>
          </w:p>
          <w:p w14:paraId="39631E1D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Tlf. nr:</w:t>
            </w:r>
          </w:p>
        </w:tc>
      </w:tr>
      <w:tr w:rsidR="00571B1F" w:rsidRPr="007B1E93" w14:paraId="1BA1E33E" w14:textId="77777777" w:rsidTr="007B1E93">
        <w:tc>
          <w:tcPr>
            <w:tcW w:w="1538" w:type="dxa"/>
          </w:tcPr>
          <w:p w14:paraId="1A9F797B" w14:textId="002798FB" w:rsidR="00571B1F" w:rsidRPr="007B1E93" w:rsidRDefault="007B1E93" w:rsidP="002130B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/>
              </w:rPr>
              <w:t xml:space="preserve">Gjer greie for kva utdanning du søkjer støtte til. </w:t>
            </w:r>
          </w:p>
        </w:tc>
        <w:tc>
          <w:tcPr>
            <w:tcW w:w="7523" w:type="dxa"/>
          </w:tcPr>
          <w:p w14:paraId="7304332E" w14:textId="2950144D" w:rsidR="00571B1F" w:rsidRPr="002130B7" w:rsidRDefault="007B1E9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B1E93">
              <w:rPr>
                <w:rFonts w:ascii="-webkit-standard" w:eastAsia="Times New Roman" w:hAnsi="-webkit-standard"/>
                <w:sz w:val="20"/>
                <w:szCs w:val="20"/>
                <w:lang w:val="nn-NO"/>
              </w:rPr>
              <w:t>Kva skule/universitet, linje/fag</w:t>
            </w:r>
            <w:r w:rsidR="0038557D" w:rsidRPr="002130B7">
              <w:rPr>
                <w:rFonts w:ascii="Calibri" w:hAnsi="Calibri" w:cs="Calibri"/>
                <w:sz w:val="20"/>
                <w:szCs w:val="20"/>
                <w:lang w:val="nn-NO"/>
              </w:rPr>
              <w:t>?</w:t>
            </w:r>
          </w:p>
          <w:p w14:paraId="032C6134" w14:textId="77777777" w:rsidR="0038557D" w:rsidRDefault="0038557D" w:rsidP="00891D6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5899B42C" w14:textId="77777777" w:rsidR="009C0D0E" w:rsidRPr="002130B7" w:rsidRDefault="009C0D0E" w:rsidP="00891D6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71B1F" w:rsidRPr="007B1E93" w14:paraId="4F568A42" w14:textId="77777777" w:rsidTr="007B1E93">
        <w:tc>
          <w:tcPr>
            <w:tcW w:w="1538" w:type="dxa"/>
          </w:tcPr>
          <w:p w14:paraId="2C97712E" w14:textId="2A13F1AA" w:rsidR="00571B1F" w:rsidRPr="007B1E93" w:rsidRDefault="007B1E9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Har d</w:t>
            </w:r>
            <w:r w:rsidR="001726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</w:t>
            </w:r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formue</w:t>
            </w:r>
            <w:proofErr w:type="spellEnd"/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eller</w:t>
            </w:r>
            <w:proofErr w:type="spellEnd"/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inntekt</w:t>
            </w:r>
            <w:proofErr w:type="spellEnd"/>
            <w:r w:rsidRPr="007B1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523" w:type="dxa"/>
          </w:tcPr>
          <w:p w14:paraId="48DDB944" w14:textId="3584FDE2" w:rsidR="0038557D" w:rsidRPr="007B1E93" w:rsidRDefault="007B1E9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B1E93">
              <w:rPr>
                <w:rFonts w:ascii="Calibri" w:hAnsi="Calibri" w:cs="Calibri"/>
                <w:sz w:val="20"/>
                <w:szCs w:val="20"/>
                <w:lang w:val="nb-NO"/>
              </w:rPr>
              <w:t>Legg ved kopi av siste års ligningsattest</w:t>
            </w:r>
            <w:r w:rsidR="00172676">
              <w:rPr>
                <w:rFonts w:ascii="Calibri" w:hAnsi="Calibri" w:cs="Calibri"/>
                <w:sz w:val="20"/>
                <w:szCs w:val="20"/>
                <w:lang w:val="nb-NO"/>
              </w:rPr>
              <w:t xml:space="preserve"> dersom du har dette.</w:t>
            </w:r>
          </w:p>
          <w:p w14:paraId="7D195172" w14:textId="77777777" w:rsidR="009C0D0E" w:rsidRPr="007B1E93" w:rsidRDefault="009C0D0E" w:rsidP="002130B7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  <w:lang w:val="nb-NO"/>
              </w:rPr>
            </w:pPr>
          </w:p>
        </w:tc>
      </w:tr>
      <w:tr w:rsidR="007B1E93" w:rsidRPr="007B1E93" w14:paraId="1D2548FA" w14:textId="77777777" w:rsidTr="0023630A">
        <w:tc>
          <w:tcPr>
            <w:tcW w:w="1538" w:type="dxa"/>
          </w:tcPr>
          <w:p w14:paraId="4602EBF4" w14:textId="1A07B2EC" w:rsidR="007B1E93" w:rsidRPr="007B1E93" w:rsidRDefault="007B1E9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 w:rsidRPr="007B1E93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Er de i slekt med den som oppretta fondet?</w:t>
            </w:r>
          </w:p>
        </w:tc>
        <w:tc>
          <w:tcPr>
            <w:tcW w:w="7523" w:type="dxa"/>
          </w:tcPr>
          <w:p w14:paraId="4EA4A39B" w14:textId="5BB13631" w:rsidR="007B1E93" w:rsidRPr="002130B7" w:rsidRDefault="007B1E9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Dersom ja, kor nær slekt?</w:t>
            </w:r>
          </w:p>
        </w:tc>
      </w:tr>
      <w:tr w:rsidR="007B1E93" w:rsidRPr="002130B7" w14:paraId="68697AC0" w14:textId="77777777" w:rsidTr="0023630A">
        <w:tc>
          <w:tcPr>
            <w:tcW w:w="1538" w:type="dxa"/>
          </w:tcPr>
          <w:p w14:paraId="3A6D663A" w14:textId="7BCDF30C" w:rsidR="007B1E93" w:rsidRPr="002130B7" w:rsidRDefault="007B1E9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Signatur </w:t>
            </w:r>
          </w:p>
        </w:tc>
        <w:tc>
          <w:tcPr>
            <w:tcW w:w="7523" w:type="dxa"/>
          </w:tcPr>
          <w:p w14:paraId="2D6FC94F" w14:textId="77777777" w:rsidR="007B1E93" w:rsidRPr="002130B7" w:rsidRDefault="007B1E9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Dato: </w:t>
            </w:r>
          </w:p>
          <w:p w14:paraId="348AA2E2" w14:textId="77777777" w:rsidR="007B1E93" w:rsidRDefault="007B1E9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Stad: </w:t>
            </w:r>
          </w:p>
          <w:p w14:paraId="45978102" w14:textId="77777777" w:rsidR="007B1E93" w:rsidRPr="002130B7" w:rsidRDefault="007B1E9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32EA7A7A" w14:textId="603CF973" w:rsidR="007B1E93" w:rsidRPr="002130B7" w:rsidRDefault="007B1E9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Namn: </w:t>
            </w:r>
          </w:p>
        </w:tc>
      </w:tr>
      <w:tr w:rsidR="007B1E93" w:rsidRPr="002130B7" w14:paraId="60EFBDD7" w14:textId="77777777" w:rsidTr="0023630A">
        <w:tc>
          <w:tcPr>
            <w:tcW w:w="1538" w:type="dxa"/>
          </w:tcPr>
          <w:p w14:paraId="31970F30" w14:textId="1DD6FFF6" w:rsidR="007B1E93" w:rsidRPr="002130B7" w:rsidRDefault="007B1E9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7523" w:type="dxa"/>
          </w:tcPr>
          <w:p w14:paraId="384F9ABB" w14:textId="4C596DD2" w:rsidR="007B1E93" w:rsidRPr="002130B7" w:rsidRDefault="007B1E9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</w:tbl>
    <w:p w14:paraId="6852CD00" w14:textId="77777777" w:rsidR="00146675" w:rsidRDefault="00146675" w:rsidP="002130B7">
      <w:pPr>
        <w:spacing w:after="0"/>
        <w:rPr>
          <w:sz w:val="20"/>
          <w:szCs w:val="20"/>
          <w:lang w:val="nb-NO"/>
        </w:rPr>
      </w:pPr>
    </w:p>
    <w:p w14:paraId="4B8F686B" w14:textId="1AD237CD" w:rsidR="00146675" w:rsidRPr="000660D9" w:rsidRDefault="002D767E" w:rsidP="002130B7">
      <w:pPr>
        <w:spacing w:after="0"/>
        <w:rPr>
          <w:rFonts w:ascii="Calibri" w:hAnsi="Calibri" w:cs="Calibri"/>
          <w:b/>
          <w:bCs/>
          <w:sz w:val="20"/>
          <w:szCs w:val="20"/>
          <w:lang w:val="nb-NO"/>
        </w:rPr>
      </w:pPr>
      <w:r w:rsidRPr="000660D9">
        <w:rPr>
          <w:rFonts w:ascii="Calibri" w:hAnsi="Calibri" w:cs="Calibri"/>
          <w:b/>
          <w:bCs/>
          <w:sz w:val="20"/>
          <w:szCs w:val="20"/>
          <w:lang w:val="nb-NO"/>
        </w:rPr>
        <w:t>Søknadsfrist 202</w:t>
      </w:r>
      <w:r w:rsidR="00697208" w:rsidRPr="000660D9">
        <w:rPr>
          <w:rFonts w:ascii="Calibri" w:hAnsi="Calibri" w:cs="Calibri"/>
          <w:b/>
          <w:bCs/>
          <w:sz w:val="20"/>
          <w:szCs w:val="20"/>
          <w:lang w:val="nb-NO"/>
        </w:rPr>
        <w:t>2</w:t>
      </w:r>
      <w:r w:rsidRPr="000660D9">
        <w:rPr>
          <w:rFonts w:ascii="Calibri" w:hAnsi="Calibri" w:cs="Calibri"/>
          <w:b/>
          <w:bCs/>
          <w:sz w:val="20"/>
          <w:szCs w:val="20"/>
          <w:lang w:val="nb-NO"/>
        </w:rPr>
        <w:t xml:space="preserve">: </w:t>
      </w:r>
      <w:r w:rsidR="007B1E93">
        <w:rPr>
          <w:rFonts w:ascii="Calibri" w:hAnsi="Calibri" w:cs="Calibri"/>
          <w:b/>
          <w:bCs/>
          <w:sz w:val="20"/>
          <w:szCs w:val="20"/>
          <w:lang w:val="nb-NO"/>
        </w:rPr>
        <w:t>31</w:t>
      </w:r>
      <w:r w:rsidRPr="000660D9">
        <w:rPr>
          <w:rFonts w:ascii="Calibri" w:hAnsi="Calibri" w:cs="Calibri"/>
          <w:b/>
          <w:bCs/>
          <w:sz w:val="20"/>
          <w:szCs w:val="20"/>
          <w:lang w:val="nb-NO"/>
        </w:rPr>
        <w:t>.</w:t>
      </w:r>
      <w:r w:rsidR="007B1E93">
        <w:rPr>
          <w:rFonts w:ascii="Calibri" w:hAnsi="Calibri" w:cs="Calibri"/>
          <w:b/>
          <w:bCs/>
          <w:sz w:val="20"/>
          <w:szCs w:val="20"/>
          <w:lang w:val="nb-NO"/>
        </w:rPr>
        <w:t>12</w:t>
      </w:r>
      <w:r w:rsidRPr="000660D9">
        <w:rPr>
          <w:rFonts w:ascii="Calibri" w:hAnsi="Calibri" w:cs="Calibri"/>
          <w:b/>
          <w:bCs/>
          <w:sz w:val="20"/>
          <w:szCs w:val="20"/>
          <w:lang w:val="nb-NO"/>
        </w:rPr>
        <w:t>.2</w:t>
      </w:r>
      <w:r w:rsidR="00697208" w:rsidRPr="000660D9">
        <w:rPr>
          <w:rFonts w:ascii="Calibri" w:hAnsi="Calibri" w:cs="Calibri"/>
          <w:b/>
          <w:bCs/>
          <w:sz w:val="20"/>
          <w:szCs w:val="20"/>
          <w:lang w:val="nb-NO"/>
        </w:rPr>
        <w:t>2</w:t>
      </w:r>
    </w:p>
    <w:p w14:paraId="57A5AE88" w14:textId="77777777" w:rsidR="00571B1F" w:rsidRPr="002130B7" w:rsidRDefault="00571B1F" w:rsidP="002130B7">
      <w:pPr>
        <w:spacing w:after="0"/>
        <w:rPr>
          <w:rFonts w:ascii="Calibri" w:hAnsi="Calibri" w:cs="Calibri"/>
          <w:sz w:val="20"/>
          <w:szCs w:val="20"/>
          <w:lang w:val="nn-NO"/>
        </w:rPr>
      </w:pPr>
    </w:p>
    <w:p w14:paraId="0A257332" w14:textId="77777777" w:rsidR="000E1B8F" w:rsidRPr="002130B7" w:rsidRDefault="002130B7" w:rsidP="002130B7">
      <w:pPr>
        <w:spacing w:after="0"/>
        <w:rPr>
          <w:rFonts w:ascii="Calibri" w:hAnsi="Calibri" w:cs="Calibri"/>
          <w:sz w:val="20"/>
          <w:szCs w:val="20"/>
          <w:u w:val="single"/>
          <w:lang w:val="nn-NO"/>
        </w:rPr>
      </w:pPr>
      <w:r w:rsidRPr="002130B7">
        <w:rPr>
          <w:rFonts w:ascii="Calibri" w:hAnsi="Calibri" w:cs="Calibri"/>
          <w:sz w:val="20"/>
          <w:szCs w:val="20"/>
          <w:u w:val="single"/>
          <w:lang w:val="nn-NO"/>
        </w:rPr>
        <w:t>Søknaden skal sendast til:</w:t>
      </w:r>
    </w:p>
    <w:p w14:paraId="59C10C32" w14:textId="77777777" w:rsidR="000E1B8F" w:rsidRPr="002130B7" w:rsidRDefault="000E1B8F" w:rsidP="002130B7">
      <w:pPr>
        <w:spacing w:after="0"/>
        <w:rPr>
          <w:rFonts w:ascii="Calibri" w:hAnsi="Calibri" w:cs="Calibri"/>
          <w:sz w:val="20"/>
          <w:szCs w:val="20"/>
          <w:lang w:val="nb-NO"/>
        </w:rPr>
      </w:pPr>
      <w:r w:rsidRPr="002130B7">
        <w:rPr>
          <w:rFonts w:ascii="Calibri" w:hAnsi="Calibri" w:cs="Calibri"/>
          <w:sz w:val="20"/>
          <w:szCs w:val="20"/>
          <w:lang w:val="nn-NO"/>
        </w:rPr>
        <w:t>A</w:t>
      </w:r>
      <w:proofErr w:type="spellStart"/>
      <w:r w:rsidRPr="002130B7">
        <w:rPr>
          <w:rFonts w:ascii="Calibri" w:hAnsi="Calibri" w:cs="Calibri"/>
          <w:sz w:val="20"/>
          <w:szCs w:val="20"/>
          <w:lang w:val="nb-NO"/>
        </w:rPr>
        <w:t>lver</w:t>
      </w:r>
      <w:proofErr w:type="spellEnd"/>
      <w:r w:rsidRPr="002130B7">
        <w:rPr>
          <w:rFonts w:ascii="Calibri" w:hAnsi="Calibri" w:cs="Calibri"/>
          <w:sz w:val="20"/>
          <w:szCs w:val="20"/>
          <w:lang w:val="nb-NO"/>
        </w:rPr>
        <w:t xml:space="preserve"> kommune</w:t>
      </w:r>
    </w:p>
    <w:p w14:paraId="5DFDBB7F" w14:textId="726FE32E" w:rsidR="00D62FB7" w:rsidRPr="002130B7" w:rsidRDefault="00D62FB7" w:rsidP="002130B7">
      <w:pPr>
        <w:spacing w:after="0"/>
        <w:rPr>
          <w:rFonts w:ascii="Calibri" w:hAnsi="Calibri" w:cs="Calibri"/>
          <w:sz w:val="20"/>
          <w:szCs w:val="20"/>
          <w:lang w:val="nb-NO"/>
        </w:rPr>
      </w:pPr>
      <w:r w:rsidRPr="002130B7">
        <w:rPr>
          <w:rFonts w:ascii="Calibri" w:hAnsi="Calibri" w:cs="Calibri"/>
          <w:sz w:val="20"/>
          <w:szCs w:val="20"/>
          <w:lang w:val="nb-NO"/>
        </w:rPr>
        <w:t>v/</w:t>
      </w:r>
      <w:r w:rsidR="002130B7" w:rsidRPr="002130B7">
        <w:rPr>
          <w:rFonts w:ascii="Calibri" w:hAnsi="Calibri" w:cs="Calibri"/>
          <w:sz w:val="20"/>
          <w:szCs w:val="20"/>
          <w:lang w:val="nb-NO"/>
        </w:rPr>
        <w:t xml:space="preserve"> </w:t>
      </w:r>
      <w:proofErr w:type="spellStart"/>
      <w:r w:rsidR="007B1E93">
        <w:rPr>
          <w:rFonts w:ascii="Calibri" w:hAnsi="Calibri" w:cs="Calibri"/>
          <w:sz w:val="20"/>
          <w:szCs w:val="20"/>
          <w:lang w:val="nb-NO"/>
        </w:rPr>
        <w:t>Løn</w:t>
      </w:r>
      <w:proofErr w:type="spellEnd"/>
      <w:r w:rsidR="007B1E93">
        <w:rPr>
          <w:rFonts w:ascii="Calibri" w:hAnsi="Calibri" w:cs="Calibri"/>
          <w:sz w:val="20"/>
          <w:szCs w:val="20"/>
          <w:lang w:val="nb-NO"/>
        </w:rPr>
        <w:t xml:space="preserve"> og rekneskap</w:t>
      </w:r>
    </w:p>
    <w:p w14:paraId="6A0ECF1A" w14:textId="77777777" w:rsidR="00D62FB7" w:rsidRPr="002130B7" w:rsidRDefault="00D62FB7" w:rsidP="002130B7">
      <w:pPr>
        <w:spacing w:after="0"/>
        <w:rPr>
          <w:rFonts w:ascii="Calibri" w:hAnsi="Calibri" w:cs="Calibri"/>
          <w:color w:val="1E1E1E"/>
          <w:sz w:val="20"/>
          <w:szCs w:val="20"/>
          <w:shd w:val="clear" w:color="auto" w:fill="FFFFFF"/>
        </w:rPr>
      </w:pPr>
      <w:proofErr w:type="spellStart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Postboks</w:t>
      </w:r>
      <w:proofErr w:type="spellEnd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 4</w:t>
      </w:r>
      <w:r w:rsidRPr="002130B7">
        <w:rPr>
          <w:rFonts w:ascii="Calibri" w:hAnsi="Calibri" w:cs="Calibri"/>
          <w:color w:val="1E1E1E"/>
          <w:sz w:val="20"/>
          <w:szCs w:val="20"/>
        </w:rPr>
        <w:br/>
      </w:r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5906 Frekhaug</w:t>
      </w:r>
    </w:p>
    <w:p w14:paraId="552BFBB9" w14:textId="68A39CF9" w:rsidR="000E1B8F" w:rsidRPr="00EB7216" w:rsidRDefault="002130B7" w:rsidP="002130B7">
      <w:pPr>
        <w:spacing w:after="0"/>
        <w:rPr>
          <w:sz w:val="20"/>
          <w:szCs w:val="20"/>
          <w:lang w:val="nn-NO"/>
        </w:rPr>
      </w:pPr>
      <w:proofErr w:type="spellStart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Mailadr</w:t>
      </w:r>
      <w:proofErr w:type="spellEnd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.: </w:t>
      </w:r>
      <w:hyperlink r:id="rId12" w:history="1">
        <w:r w:rsidR="007B1E93" w:rsidRPr="00130D6A">
          <w:rPr>
            <w:rStyle w:val="Hyperkobling"/>
            <w:rFonts w:ascii="Calibri" w:hAnsi="Calibri" w:cs="Calibri"/>
            <w:sz w:val="20"/>
            <w:szCs w:val="20"/>
            <w:shd w:val="clear" w:color="auto" w:fill="FFFFFF"/>
          </w:rPr>
          <w:t>rekneskap@alver.kommune.no</w:t>
        </w:r>
      </w:hyperlink>
      <w:r w:rsidR="008B4043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 </w:t>
      </w:r>
    </w:p>
    <w:sectPr w:rsidR="000E1B8F" w:rsidRPr="00EB7216" w:rsidSect="0045489E">
      <w:headerReference w:type="default" r:id="rId13"/>
      <w:footerReference w:type="default" r:id="rId14"/>
      <w:headerReference w:type="first" r:id="rId15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34DB" w14:textId="77777777" w:rsidR="008056A3" w:rsidRDefault="008056A3" w:rsidP="001F53C1">
      <w:r>
        <w:separator/>
      </w:r>
    </w:p>
  </w:endnote>
  <w:endnote w:type="continuationSeparator" w:id="0">
    <w:p w14:paraId="5D613F71" w14:textId="77777777" w:rsidR="008056A3" w:rsidRDefault="008056A3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12707"/>
      <w:docPartObj>
        <w:docPartGallery w:val="Page Numbers (Bottom of Page)"/>
        <w:docPartUnique/>
      </w:docPartObj>
    </w:sdtPr>
    <w:sdtEndPr/>
    <w:sdtContent>
      <w:p w14:paraId="147B38E1" w14:textId="77777777" w:rsidR="0066697A" w:rsidRDefault="0066697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A33" w:rsidRPr="00160A33">
          <w:rPr>
            <w:noProof/>
            <w:lang w:val="nb-NO"/>
          </w:rPr>
          <w:t>2</w:t>
        </w:r>
        <w:r>
          <w:fldChar w:fldCharType="end"/>
        </w:r>
      </w:p>
    </w:sdtContent>
  </w:sdt>
  <w:p w14:paraId="5641D98B" w14:textId="77777777" w:rsidR="0066697A" w:rsidRDefault="006669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1455" w14:textId="77777777" w:rsidR="008056A3" w:rsidRDefault="008056A3" w:rsidP="001F53C1">
      <w:r>
        <w:separator/>
      </w:r>
    </w:p>
  </w:footnote>
  <w:footnote w:type="continuationSeparator" w:id="0">
    <w:p w14:paraId="41F4BBF3" w14:textId="77777777" w:rsidR="008056A3" w:rsidRDefault="008056A3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9E38" w14:textId="77777777" w:rsidR="00EE1817" w:rsidRDefault="00CC04F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7105F50A" wp14:editId="0C9676A6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03527515" wp14:editId="0D6251A4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B17A" w14:textId="1E398C9A" w:rsidR="00CC04FB" w:rsidRPr="00146675" w:rsidRDefault="0045489E">
    <w:pPr>
      <w:pStyle w:val="Topptekst"/>
      <w:rPr>
        <w:lang w:val="nn-NO"/>
      </w:rPr>
    </w:pPr>
    <w:r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0FE2BE1A" wp14:editId="08A3946F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0" locked="0" layoutInCell="1" allowOverlap="1" wp14:anchorId="06822784" wp14:editId="4A32A77A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EF3">
      <w:rPr>
        <w:lang w:val="nn-NO"/>
      </w:rPr>
      <w:t>David Johnsens Fond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B8"/>
    <w:multiLevelType w:val="hybridMultilevel"/>
    <w:tmpl w:val="6674F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06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3A"/>
    <w:rsid w:val="00020EA6"/>
    <w:rsid w:val="00032F46"/>
    <w:rsid w:val="000660D9"/>
    <w:rsid w:val="000E1B8F"/>
    <w:rsid w:val="00146675"/>
    <w:rsid w:val="00160A33"/>
    <w:rsid w:val="00172676"/>
    <w:rsid w:val="001F19A0"/>
    <w:rsid w:val="001F53C1"/>
    <w:rsid w:val="002130B7"/>
    <w:rsid w:val="002D767E"/>
    <w:rsid w:val="002E4768"/>
    <w:rsid w:val="003738FE"/>
    <w:rsid w:val="00375C8B"/>
    <w:rsid w:val="0038557D"/>
    <w:rsid w:val="003F00C3"/>
    <w:rsid w:val="0043707F"/>
    <w:rsid w:val="004514D4"/>
    <w:rsid w:val="0045489E"/>
    <w:rsid w:val="00455480"/>
    <w:rsid w:val="00473664"/>
    <w:rsid w:val="004A4E09"/>
    <w:rsid w:val="004F341C"/>
    <w:rsid w:val="005357D5"/>
    <w:rsid w:val="00571B1F"/>
    <w:rsid w:val="005B4039"/>
    <w:rsid w:val="0062130B"/>
    <w:rsid w:val="006409BC"/>
    <w:rsid w:val="00664475"/>
    <w:rsid w:val="0066697A"/>
    <w:rsid w:val="00686741"/>
    <w:rsid w:val="00697208"/>
    <w:rsid w:val="006E0416"/>
    <w:rsid w:val="006E31DC"/>
    <w:rsid w:val="006E325B"/>
    <w:rsid w:val="00700EDD"/>
    <w:rsid w:val="007524B6"/>
    <w:rsid w:val="007A14F1"/>
    <w:rsid w:val="007B1E93"/>
    <w:rsid w:val="008056A3"/>
    <w:rsid w:val="00811C15"/>
    <w:rsid w:val="0082479D"/>
    <w:rsid w:val="00826E2F"/>
    <w:rsid w:val="008510F6"/>
    <w:rsid w:val="008732BD"/>
    <w:rsid w:val="00876C7A"/>
    <w:rsid w:val="00880BB1"/>
    <w:rsid w:val="0088682F"/>
    <w:rsid w:val="00891D6B"/>
    <w:rsid w:val="008A0D6A"/>
    <w:rsid w:val="008B4043"/>
    <w:rsid w:val="0090624C"/>
    <w:rsid w:val="009349A8"/>
    <w:rsid w:val="009361D2"/>
    <w:rsid w:val="00943EF3"/>
    <w:rsid w:val="00946F68"/>
    <w:rsid w:val="0096293A"/>
    <w:rsid w:val="00981130"/>
    <w:rsid w:val="00981A63"/>
    <w:rsid w:val="0099539B"/>
    <w:rsid w:val="009B2B37"/>
    <w:rsid w:val="009C0D0E"/>
    <w:rsid w:val="00A103B1"/>
    <w:rsid w:val="00A13A0B"/>
    <w:rsid w:val="00A717AC"/>
    <w:rsid w:val="00AB3E9B"/>
    <w:rsid w:val="00AC1AF1"/>
    <w:rsid w:val="00AC3217"/>
    <w:rsid w:val="00B528D7"/>
    <w:rsid w:val="00B56998"/>
    <w:rsid w:val="00B84F58"/>
    <w:rsid w:val="00BC749C"/>
    <w:rsid w:val="00C15BDE"/>
    <w:rsid w:val="00C3552A"/>
    <w:rsid w:val="00C36B13"/>
    <w:rsid w:val="00C567BA"/>
    <w:rsid w:val="00CC04FB"/>
    <w:rsid w:val="00CD0E60"/>
    <w:rsid w:val="00CF3C56"/>
    <w:rsid w:val="00D44954"/>
    <w:rsid w:val="00D62FB7"/>
    <w:rsid w:val="00D75E4C"/>
    <w:rsid w:val="00DB44DE"/>
    <w:rsid w:val="00DB56C8"/>
    <w:rsid w:val="00E04209"/>
    <w:rsid w:val="00E23C6A"/>
    <w:rsid w:val="00E53BC0"/>
    <w:rsid w:val="00E614ED"/>
    <w:rsid w:val="00EB7216"/>
    <w:rsid w:val="00EC2401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39B6"/>
  <w15:docId w15:val="{0C36D557-7DD7-413A-839C-35D92AF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01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240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401"/>
    <w:rPr>
      <w:rFonts w:ascii="Tahoma" w:hAnsi="Tahoma" w:cs="Tahoma"/>
      <w:sz w:val="16"/>
      <w:szCs w:val="16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7B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neskap@alver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ejo\Downloads\Brevmal_berre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ver presentasjon" ma:contentTypeID="0x010100F22E04FCBA8BF64880B1F3A8318B76E100D196C76EBE513141B74E530912AC5E7B" ma:contentTypeVersion="7" ma:contentTypeDescription="Powerpoint mal for Alver" ma:contentTypeScope="" ma:versionID="e280d80cf7ffac5acdd961ae3b9718ec">
  <xsd:schema xmlns:xsd="http://www.w3.org/2001/XMLSchema" xmlns:xs="http://www.w3.org/2001/XMLSchema" xmlns:p="http://schemas.microsoft.com/office/2006/metadata/properties" xmlns:ns2="32f0fff8-02f9-4446-9bbb-756494b0804f" xmlns:ns3="6e1fa0ee-c699-4398-8840-ac8ec3101a9f" targetNamespace="http://schemas.microsoft.com/office/2006/metadata/properties" ma:root="true" ma:fieldsID="e372f89fc451a1a0710b201fce3ada9c" ns2:_="" ns3:_="">
    <xsd:import namespace="32f0fff8-02f9-4446-9bbb-756494b0804f"/>
    <xsd:import namespace="6e1fa0ee-c699-4398-8840-ac8ec3101a9f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  <xsd:element ref="ns3:Kommentar" minOccurs="0"/>
                <xsd:element ref="ns3:Intranett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ff8-02f9-4446-9bbb-756494b0804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indexed="true" ma:fieldId="{325543a5-815d-485d-a9a5-e0773ad762e9}" ma:sspId="03b2a893-277a-420a-88ce-b5e755706ff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9cf804-db56-45b4-baee-6b9ea9816281}" ma:internalName="TaxCatchAll" ma:showField="CatchAllData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9cf804-db56-45b4-baee-6b9ea9816281}" ma:internalName="TaxCatchAllLabel" ma:readOnly="true" ma:showField="CatchAllDataLabel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a0ee-c699-4398-8840-ac8ec3101a9f" elementFormDefault="qualified">
    <xsd:import namespace="http://schemas.microsoft.com/office/2006/documentManagement/types"/>
    <xsd:import namespace="http://schemas.microsoft.com/office/infopath/2007/PartnerControls"/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  <xsd:element name="Intranett" ma:index="13" nillable="true" ma:displayName="Intranett" ma:description="Er dette dokumentet også på intranett? Pass på at evt oppdateringar må speglast der " ma:internalName="Intranett">
      <xsd:simpleType>
        <xsd:restriction base="dms:Choice">
          <xsd:enumeration value="Ja"/>
          <xsd:enumeration value="Nei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0fff8-02f9-4446-9bbb-756494b0804f">
      <Value>14</Value>
      <Value>15</Value>
    </TaxCatchAll>
    <j25543a5815d485da9a5e0773ad762e9 xmlns="32f0fff8-02f9-4446-9bbb-756494b0804f">
      <Terms xmlns="http://schemas.microsoft.com/office/infopath/2007/PartnerControls"/>
    </j25543a5815d485da9a5e0773ad762e9>
    <Kommentar xmlns="6e1fa0ee-c699-4398-8840-ac8ec3101a9f" xsi:nil="true"/>
    <Intranett xmlns="6e1fa0ee-c699-4398-8840-ac8ec3101a9f" xsi:nil="true"/>
  </documentManagement>
</p:properties>
</file>

<file path=customXml/itemProps1.xml><?xml version="1.0" encoding="utf-8"?>
<ds:datastoreItem xmlns:ds="http://schemas.openxmlformats.org/officeDocument/2006/customXml" ds:itemID="{7A63C728-33AE-422D-8B4D-10975AC2A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18738-2F20-4643-9824-33BCF441C008}">
  <ds:schemaRefs/>
</ds:datastoreItem>
</file>

<file path=customXml/itemProps3.xml><?xml version="1.0" encoding="utf-8"?>
<ds:datastoreItem xmlns:ds="http://schemas.openxmlformats.org/officeDocument/2006/customXml" ds:itemID="{EA429220-C2D5-47D7-9A03-57AA2DD83B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88C25-A721-4381-890B-1DBD9921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fff8-02f9-4446-9bbb-756494b0804f"/>
    <ds:schemaRef ds:uri="6e1fa0ee-c699-4398-8840-ac8ec310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8092B4-B399-44CC-8828-BD860DF0AD36}">
  <ds:schemaRefs>
    <ds:schemaRef ds:uri="http://schemas.microsoft.com/office/2006/metadata/properties"/>
    <ds:schemaRef ds:uri="http://schemas.microsoft.com/office/infopath/2007/PartnerControls"/>
    <ds:schemaRef ds:uri="32f0fff8-02f9-4446-9bbb-756494b0804f"/>
    <ds:schemaRef ds:uri="6e1fa0ee-c699-4398-8840-ac8ec3101a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Brevmal_berre med logo</Template>
  <TotalTime>57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Fersnes Johannesen</dc:creator>
  <cp:lastModifiedBy>Turid Nytun Klementsen</cp:lastModifiedBy>
  <cp:revision>4</cp:revision>
  <cp:lastPrinted>2020-06-25T06:37:00Z</cp:lastPrinted>
  <dcterms:created xsi:type="dcterms:W3CDTF">2022-12-12T13:37:00Z</dcterms:created>
  <dcterms:modified xsi:type="dcterms:W3CDTF">2022-12-14T13:56:00Z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ProjectFinanceName">
    <vt:lpwstr>Programkontoret</vt:lpwstr>
  </property>
  <property fmtid="{D5CDD505-2E9C-101B-9397-08002B2CF9AE}" pid="3" name="j275d73afd4d48babcc131526460d57b">
    <vt:lpwstr>Administrasjon|144cff79-754b-450b-a14f-d4638bf17951</vt:lpwstr>
  </property>
  <property fmtid="{D5CDD505-2E9C-101B-9397-08002B2CF9AE}" pid="4" name="ContentTypeId">
    <vt:lpwstr>0x010100F22E04FCBA8BF64880B1F3A8318B76E100D196C76EBE513141B74E530912AC5E7B</vt:lpwstr>
  </property>
  <property fmtid="{D5CDD505-2E9C-101B-9397-08002B2CF9AE}" pid="5" name="GtProjectPhase">
    <vt:lpwstr/>
  </property>
  <property fmtid="{D5CDD505-2E9C-101B-9397-08002B2CF9AE}" pid="6" name="GtProjectType">
    <vt:lpwstr>15;#Organisasjonsprosjekt|d7bf6038-e6f3-4bef-b848-234543cfbe95</vt:lpwstr>
  </property>
  <property fmtid="{D5CDD505-2E9C-101B-9397-08002B2CF9AE}" pid="7" name="ddb690447d2c486586ecb71413780409">
    <vt:lpwstr>Organisasjonsprosjekt|d7bf6038-e6f3-4bef-b848-234543cfbe95</vt:lpwstr>
  </property>
  <property fmtid="{D5CDD505-2E9C-101B-9397-08002B2CF9AE}" pid="8" name="GtProjectServiceArea">
    <vt:lpwstr>14;#Administrasjon|144cff79-754b-450b-a14f-d4638bf17951</vt:lpwstr>
  </property>
</Properties>
</file>