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7bc517614dc4aa1"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019277055"/>
        <w:docPartObj>
          <w:docPartGallery w:val="Cover Pages"/>
          <w:docPartUnique/>
        </w:docPartObj>
      </w:sdtPr>
      <w:sdtEndPr>
        <w:rPr>
          <w:noProof w:val="0"/>
        </w:rPr>
      </w:sdtEndPr>
      <w:sdtContent>
        <w:p w14:paraId="1E92F462" w14:textId="77777777" w:rsidR="00D54F52" w:rsidRDefault="00D54F52" w:rsidP="00945943">
          <w:pPr>
            <w:rPr>
              <w:noProof/>
            </w:rPr>
          </w:pPr>
        </w:p>
        <w:tbl>
          <w:tblPr>
            <w:tblpPr w:leftFromText="142" w:rightFromText="142" w:vertAnchor="page" w:tblpY="3403"/>
            <w:tblOverlap w:val="never"/>
            <w:tblW w:w="0" w:type="auto"/>
            <w:tblLook w:val="04A0" w:firstRow="1" w:lastRow="0" w:firstColumn="1" w:lastColumn="0" w:noHBand="0" w:noVBand="1"/>
          </w:tblPr>
          <w:tblGrid>
            <w:gridCol w:w="8920"/>
          </w:tblGrid>
          <w:tr w:rsidR="00D54F52" w:rsidRPr="00E90890" w14:paraId="3D59C3D7" w14:textId="77777777" w:rsidTr="00945943">
            <w:tc>
              <w:tcPr>
                <w:tcW w:w="9061" w:type="dxa"/>
              </w:tcPr>
              <w:p w14:paraId="06B602F6" w14:textId="77777777" w:rsidR="00D54F52" w:rsidRPr="008126B3" w:rsidRDefault="009F35D5" w:rsidP="00945943">
                <w:pPr>
                  <w:pStyle w:val="Tittel"/>
                  <w:rPr>
                    <w:color w:val="222D82" w:themeColor="text2"/>
                  </w:rPr>
                </w:pPr>
                <w:sdt>
                  <w:sdtPr>
                    <w:rPr>
                      <w:color w:val="222D82" w:themeColor="text2"/>
                    </w:rPr>
                    <w:alias w:val="Tittel"/>
                    <w:tag w:val="Tittel"/>
                    <w:id w:val="107631809"/>
                    <w:dataBinding w:xpath="/root[1]/tittel[1]" w:storeItemID="{20E18738-2F20-4643-9824-33BCF441C008}"/>
                    <w:text w:multiLine="1"/>
                  </w:sdtPr>
                  <w:sdtContent>
                    <w:r w:rsidR="00945943">
                      <w:rPr>
                        <w:color w:val="222D82" w:themeColor="text2"/>
                      </w:rPr>
                      <w:t>Politisk styringsstruktur og reglement</w:t>
                    </w:r>
                  </w:sdtContent>
                </w:sdt>
              </w:p>
              <w:sdt>
                <w:sdtPr>
                  <w:rPr>
                    <w:sz w:val="44"/>
                    <w:lang w:val="nn-NO"/>
                  </w:rPr>
                  <w:alias w:val="Undertittel"/>
                  <w:tag w:val="Undertittel"/>
                  <w:id w:val="-917629849"/>
                  <w:dataBinding w:xpath="/root[1]/Undertittel[1]" w:storeItemID="{20E18738-2F20-4643-9824-33BCF441C008}"/>
                  <w:text w:multiLine="1"/>
                </w:sdtPr>
                <w:sdtContent>
                  <w:p w14:paraId="0F9C430E" w14:textId="77777777" w:rsidR="00D54F52" w:rsidRPr="003F45C4" w:rsidRDefault="00945943" w:rsidP="00945943">
                    <w:pPr>
                      <w:pStyle w:val="Undertittel"/>
                      <w:rPr>
                        <w:sz w:val="44"/>
                        <w:lang w:val="nn-NO"/>
                      </w:rPr>
                    </w:pPr>
                    <w:r w:rsidRPr="003F45C4">
                      <w:rPr>
                        <w:sz w:val="44"/>
                        <w:lang w:val="nn-NO"/>
                      </w:rPr>
                      <w:t>Ved</w:t>
                    </w:r>
                    <w:r w:rsidR="003902FE" w:rsidRPr="003F45C4">
                      <w:rPr>
                        <w:sz w:val="44"/>
                        <w:lang w:val="nn-NO"/>
                      </w:rPr>
                      <w:t>teke</w:t>
                    </w:r>
                    <w:r w:rsidRPr="003F45C4">
                      <w:rPr>
                        <w:sz w:val="44"/>
                        <w:lang w:val="nn-NO"/>
                      </w:rPr>
                      <w:t xml:space="preserve"> av kommunestyret 17.10.2019</w:t>
                    </w:r>
                    <w:r w:rsidR="000B5DDE" w:rsidRPr="003F45C4">
                      <w:rPr>
                        <w:sz w:val="44"/>
                        <w:lang w:val="nn-NO"/>
                      </w:rPr>
                      <w:br/>
                    </w:r>
                    <w:r w:rsidR="000C2521" w:rsidRPr="003F45C4">
                      <w:rPr>
                        <w:sz w:val="44"/>
                        <w:lang w:val="nn-NO"/>
                      </w:rPr>
                      <w:t xml:space="preserve">sist </w:t>
                    </w:r>
                    <w:r w:rsidR="003F45C4" w:rsidRPr="003F45C4">
                      <w:rPr>
                        <w:sz w:val="44"/>
                        <w:lang w:val="nn-NO"/>
                      </w:rPr>
                      <w:t>endra</w:t>
                    </w:r>
                    <w:r w:rsidR="003F45C4">
                      <w:rPr>
                        <w:sz w:val="44"/>
                        <w:lang w:val="nn-NO"/>
                      </w:rPr>
                      <w:t xml:space="preserve"> i KO </w:t>
                    </w:r>
                    <w:r w:rsidR="00DF063B">
                      <w:rPr>
                        <w:sz w:val="44"/>
                        <w:lang w:val="nn-NO"/>
                      </w:rPr>
                      <w:t>26</w:t>
                    </w:r>
                    <w:r w:rsidR="003F45C4">
                      <w:rPr>
                        <w:sz w:val="44"/>
                        <w:lang w:val="nn-NO"/>
                      </w:rPr>
                      <w:t>.1</w:t>
                    </w:r>
                    <w:r w:rsidR="00DF063B">
                      <w:rPr>
                        <w:sz w:val="44"/>
                        <w:lang w:val="nn-NO"/>
                      </w:rPr>
                      <w:t>1</w:t>
                    </w:r>
                    <w:r w:rsidR="003F45C4">
                      <w:rPr>
                        <w:sz w:val="44"/>
                        <w:lang w:val="nn-NO"/>
                      </w:rPr>
                      <w:t>.2020</w:t>
                    </w:r>
                  </w:p>
                </w:sdtContent>
              </w:sdt>
              <w:p w14:paraId="78C51F96" w14:textId="77777777" w:rsidR="00D54F52" w:rsidRPr="003F45C4" w:rsidRDefault="00D54F52" w:rsidP="00945943">
                <w:pPr>
                  <w:rPr>
                    <w:lang w:val="nn-NO"/>
                  </w:rPr>
                </w:pPr>
              </w:p>
            </w:tc>
          </w:tr>
        </w:tbl>
        <w:p w14:paraId="37BADCCF" w14:textId="77777777" w:rsidR="00945943" w:rsidRPr="003F45C4" w:rsidRDefault="00D54F52" w:rsidP="00D54F52">
          <w:pPr>
            <w:spacing w:after="280" w:line="264" w:lineRule="auto"/>
            <w:rPr>
              <w:lang w:val="nn-NO"/>
            </w:rPr>
          </w:pPr>
          <w:r>
            <w:rPr>
              <w:noProof/>
              <w:lang w:val="nn-NO" w:eastAsia="nn-NO"/>
            </w:rPr>
            <w:drawing>
              <wp:anchor distT="0" distB="0" distL="114300" distR="114300" simplePos="0" relativeHeight="251660288" behindDoc="0" locked="0" layoutInCell="1" allowOverlap="1" wp14:anchorId="3835EE45" wp14:editId="0802A8A2">
                <wp:simplePos x="0" y="0"/>
                <wp:positionH relativeFrom="page">
                  <wp:posOffset>0</wp:posOffset>
                </wp:positionH>
                <wp:positionV relativeFrom="page">
                  <wp:posOffset>7301230</wp:posOffset>
                </wp:positionV>
                <wp:extent cx="7559040" cy="339217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mp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3392170"/>
                        </a:xfrm>
                        <a:prstGeom prst="rect">
                          <a:avLst/>
                        </a:prstGeom>
                      </pic:spPr>
                    </pic:pic>
                  </a:graphicData>
                </a:graphic>
              </wp:anchor>
            </w:drawing>
          </w:r>
          <w:r>
            <w:rPr>
              <w:noProof/>
              <w:lang w:val="nn-NO" w:eastAsia="nn-NO"/>
            </w:rPr>
            <w:drawing>
              <wp:anchor distT="0" distB="0" distL="114300" distR="114300" simplePos="0" relativeHeight="251659264" behindDoc="0" locked="0" layoutInCell="1" allowOverlap="1" wp14:anchorId="690C00FA" wp14:editId="0C8E6485">
                <wp:simplePos x="0" y="0"/>
                <wp:positionH relativeFrom="page">
                  <wp:posOffset>3240405</wp:posOffset>
                </wp:positionH>
                <wp:positionV relativeFrom="page">
                  <wp:posOffset>539750</wp:posOffset>
                </wp:positionV>
                <wp:extent cx="1080000" cy="952941"/>
                <wp:effectExtent l="0" t="0" r="6350" b="0"/>
                <wp:wrapNone/>
                <wp:docPr id="12" name="Grafik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80000" cy="952941"/>
                        </a:xfrm>
                        <a:prstGeom prst="rect">
                          <a:avLst/>
                        </a:prstGeom>
                      </pic:spPr>
                    </pic:pic>
                  </a:graphicData>
                </a:graphic>
                <wp14:sizeRelH relativeFrom="margin">
                  <wp14:pctWidth>0</wp14:pctWidth>
                </wp14:sizeRelH>
                <wp14:sizeRelV relativeFrom="margin">
                  <wp14:pctHeight>0</wp14:pctHeight>
                </wp14:sizeRelV>
              </wp:anchor>
            </w:drawing>
          </w:r>
        </w:p>
        <w:p w14:paraId="16B5B28A" w14:textId="77777777" w:rsidR="00945943" w:rsidRPr="003F45C4" w:rsidRDefault="00945943" w:rsidP="00945943">
          <w:pPr>
            <w:jc w:val="center"/>
            <w:rPr>
              <w:rFonts w:ascii="Times New Roman" w:eastAsia="Times New Roman" w:hAnsi="Times New Roman" w:cs="Times New Roman"/>
              <w:sz w:val="32"/>
              <w:szCs w:val="32"/>
              <w:lang w:val="nn-NO"/>
            </w:rPr>
          </w:pPr>
          <w:r w:rsidRPr="003F45C4">
            <w:rPr>
              <w:lang w:val="nn-NO"/>
            </w:rPr>
            <w:br w:type="column"/>
          </w:r>
        </w:p>
        <w:sdt>
          <w:sdtPr>
            <w:rPr>
              <w:rFonts w:asciiTheme="minorHAnsi" w:eastAsiaTheme="minorHAnsi" w:hAnsiTheme="minorHAnsi" w:cstheme="minorBidi"/>
              <w:b w:val="0"/>
              <w:bCs w:val="0"/>
              <w:color w:val="auto"/>
              <w:sz w:val="22"/>
              <w:szCs w:val="22"/>
              <w:lang w:val="en-US" w:eastAsia="en-US"/>
            </w:rPr>
            <w:id w:val="1044255362"/>
            <w:docPartObj>
              <w:docPartGallery w:val="Table of Contents"/>
              <w:docPartUnique/>
            </w:docPartObj>
          </w:sdtPr>
          <w:sdtEndPr>
            <w:rPr>
              <w:lang w:val="nb-NO"/>
            </w:rPr>
          </w:sdtEndPr>
          <w:sdtContent>
            <w:p w14:paraId="538F1A98" w14:textId="77777777" w:rsidR="00945943" w:rsidRPr="00AC6192" w:rsidRDefault="00945943" w:rsidP="00036CDB">
              <w:pPr>
                <w:pStyle w:val="Overskriftforinnholdsfortegnelse"/>
                <w:numPr>
                  <w:ilvl w:val="0"/>
                  <w:numId w:val="2"/>
                </w:numPr>
                <w:ind w:left="0"/>
              </w:pPr>
              <w:r>
                <w:t>Innha</w:t>
              </w:r>
              <w:r w:rsidRPr="00AC6192">
                <w:t>ld</w:t>
              </w:r>
            </w:p>
            <w:p w14:paraId="33FC177B" w14:textId="5825958A" w:rsidR="00E90890" w:rsidRDefault="00945943">
              <w:pPr>
                <w:pStyle w:val="INNH1"/>
                <w:tabs>
                  <w:tab w:val="right" w:leader="dot" w:pos="8910"/>
                </w:tabs>
                <w:rPr>
                  <w:noProof/>
                  <w:lang w:val="nb-NO" w:eastAsia="nb-NO"/>
                </w:rPr>
              </w:pPr>
              <w:r w:rsidRPr="00AC6192">
                <w:fldChar w:fldCharType="begin"/>
              </w:r>
              <w:r w:rsidRPr="00AC6192">
                <w:instrText xml:space="preserve"> TOC \o "1-3" \h \z \u </w:instrText>
              </w:r>
              <w:r w:rsidRPr="00AC6192">
                <w:fldChar w:fldCharType="separate"/>
              </w:r>
              <w:hyperlink w:anchor="_Toc58226729" w:history="1">
                <w:r w:rsidR="00E90890" w:rsidRPr="00426E83">
                  <w:rPr>
                    <w:rStyle w:val="Hyperkobling"/>
                    <w:noProof/>
                  </w:rPr>
                  <w:t>INNLEIING</w:t>
                </w:r>
                <w:r w:rsidR="00E90890">
                  <w:rPr>
                    <w:noProof/>
                    <w:webHidden/>
                  </w:rPr>
                  <w:tab/>
                </w:r>
                <w:r w:rsidR="00E90890">
                  <w:rPr>
                    <w:noProof/>
                    <w:webHidden/>
                  </w:rPr>
                  <w:fldChar w:fldCharType="begin"/>
                </w:r>
                <w:r w:rsidR="00E90890">
                  <w:rPr>
                    <w:noProof/>
                    <w:webHidden/>
                  </w:rPr>
                  <w:instrText xml:space="preserve"> PAGEREF _Toc58226729 \h </w:instrText>
                </w:r>
                <w:r w:rsidR="00E90890">
                  <w:rPr>
                    <w:noProof/>
                    <w:webHidden/>
                  </w:rPr>
                </w:r>
                <w:r w:rsidR="00E90890">
                  <w:rPr>
                    <w:noProof/>
                    <w:webHidden/>
                  </w:rPr>
                  <w:fldChar w:fldCharType="separate"/>
                </w:r>
                <w:r w:rsidR="0060362A">
                  <w:rPr>
                    <w:noProof/>
                    <w:webHidden/>
                  </w:rPr>
                  <w:t>0</w:t>
                </w:r>
                <w:r w:rsidR="00E90890">
                  <w:rPr>
                    <w:noProof/>
                    <w:webHidden/>
                  </w:rPr>
                  <w:fldChar w:fldCharType="end"/>
                </w:r>
              </w:hyperlink>
            </w:p>
            <w:p w14:paraId="691D907D" w14:textId="1DA7E777" w:rsidR="00E90890" w:rsidRDefault="009F35D5">
              <w:pPr>
                <w:pStyle w:val="INNH1"/>
                <w:tabs>
                  <w:tab w:val="right" w:leader="dot" w:pos="8910"/>
                </w:tabs>
                <w:rPr>
                  <w:noProof/>
                  <w:lang w:val="nb-NO" w:eastAsia="nb-NO"/>
                </w:rPr>
              </w:pPr>
              <w:hyperlink w:anchor="_Toc58226730" w:history="1">
                <w:r w:rsidR="00E90890" w:rsidRPr="00426E83">
                  <w:rPr>
                    <w:rStyle w:val="Hyperkobling"/>
                    <w:noProof/>
                  </w:rPr>
                  <w:t>REGLEMENT FOR ALVER KOMMUNESTYRE</w:t>
                </w:r>
                <w:r w:rsidR="00E90890">
                  <w:rPr>
                    <w:noProof/>
                    <w:webHidden/>
                  </w:rPr>
                  <w:tab/>
                </w:r>
                <w:r w:rsidR="00E90890">
                  <w:rPr>
                    <w:noProof/>
                    <w:webHidden/>
                  </w:rPr>
                  <w:fldChar w:fldCharType="begin"/>
                </w:r>
                <w:r w:rsidR="00E90890">
                  <w:rPr>
                    <w:noProof/>
                    <w:webHidden/>
                  </w:rPr>
                  <w:instrText xml:space="preserve"> PAGEREF _Toc58226730 \h </w:instrText>
                </w:r>
                <w:r w:rsidR="00E90890">
                  <w:rPr>
                    <w:noProof/>
                    <w:webHidden/>
                  </w:rPr>
                </w:r>
                <w:r w:rsidR="00E90890">
                  <w:rPr>
                    <w:noProof/>
                    <w:webHidden/>
                  </w:rPr>
                  <w:fldChar w:fldCharType="separate"/>
                </w:r>
                <w:r w:rsidR="0060362A">
                  <w:rPr>
                    <w:noProof/>
                    <w:webHidden/>
                  </w:rPr>
                  <w:t>0</w:t>
                </w:r>
                <w:r w:rsidR="00E90890">
                  <w:rPr>
                    <w:noProof/>
                    <w:webHidden/>
                  </w:rPr>
                  <w:fldChar w:fldCharType="end"/>
                </w:r>
              </w:hyperlink>
            </w:p>
            <w:p w14:paraId="2E3CFE34" w14:textId="1721BDA8" w:rsidR="00E90890" w:rsidRDefault="009F35D5">
              <w:pPr>
                <w:pStyle w:val="INNH2"/>
                <w:tabs>
                  <w:tab w:val="right" w:leader="dot" w:pos="8910"/>
                </w:tabs>
                <w:rPr>
                  <w:rFonts w:eastAsiaTheme="minorEastAsia"/>
                  <w:noProof/>
                  <w:lang w:val="nb-NO" w:eastAsia="nb-NO"/>
                </w:rPr>
              </w:pPr>
              <w:hyperlink w:anchor="_Toc58226731" w:history="1">
                <w:r w:rsidR="00E90890" w:rsidRPr="00426E83">
                  <w:rPr>
                    <w:rStyle w:val="Hyperkobling"/>
                    <w:noProof/>
                    <w:lang w:val="nn-NO"/>
                  </w:rPr>
                  <w:t>Samansetjing og ansvarsområde</w:t>
                </w:r>
                <w:r w:rsidR="00E90890">
                  <w:rPr>
                    <w:noProof/>
                    <w:webHidden/>
                  </w:rPr>
                  <w:tab/>
                </w:r>
                <w:r w:rsidR="00E90890">
                  <w:rPr>
                    <w:noProof/>
                    <w:webHidden/>
                  </w:rPr>
                  <w:fldChar w:fldCharType="begin"/>
                </w:r>
                <w:r w:rsidR="00E90890">
                  <w:rPr>
                    <w:noProof/>
                    <w:webHidden/>
                  </w:rPr>
                  <w:instrText xml:space="preserve"> PAGEREF _Toc58226731 \h </w:instrText>
                </w:r>
                <w:r w:rsidR="00E90890">
                  <w:rPr>
                    <w:noProof/>
                    <w:webHidden/>
                  </w:rPr>
                </w:r>
                <w:r w:rsidR="00E90890">
                  <w:rPr>
                    <w:noProof/>
                    <w:webHidden/>
                  </w:rPr>
                  <w:fldChar w:fldCharType="separate"/>
                </w:r>
                <w:r w:rsidR="0060362A">
                  <w:rPr>
                    <w:noProof/>
                    <w:webHidden/>
                  </w:rPr>
                  <w:t>0</w:t>
                </w:r>
                <w:r w:rsidR="00E90890">
                  <w:rPr>
                    <w:noProof/>
                    <w:webHidden/>
                  </w:rPr>
                  <w:fldChar w:fldCharType="end"/>
                </w:r>
              </w:hyperlink>
            </w:p>
            <w:p w14:paraId="74F0CEDA" w14:textId="307BC01C" w:rsidR="00E90890" w:rsidRDefault="009F35D5">
              <w:pPr>
                <w:pStyle w:val="INNH2"/>
                <w:tabs>
                  <w:tab w:val="right" w:leader="dot" w:pos="8910"/>
                </w:tabs>
                <w:rPr>
                  <w:rFonts w:eastAsiaTheme="minorEastAsia"/>
                  <w:noProof/>
                  <w:lang w:val="nb-NO" w:eastAsia="nb-NO"/>
                </w:rPr>
              </w:pPr>
              <w:hyperlink w:anchor="_Toc58226732" w:history="1">
                <w:r w:rsidR="00E90890" w:rsidRPr="00426E83">
                  <w:rPr>
                    <w:rStyle w:val="Hyperkobling"/>
                    <w:noProof/>
                    <w:lang w:val="nn-NO"/>
                  </w:rPr>
                  <w:t>Møteprinsippet</w:t>
                </w:r>
                <w:r w:rsidR="00E90890">
                  <w:rPr>
                    <w:noProof/>
                    <w:webHidden/>
                  </w:rPr>
                  <w:tab/>
                </w:r>
                <w:r w:rsidR="00E90890">
                  <w:rPr>
                    <w:noProof/>
                    <w:webHidden/>
                  </w:rPr>
                  <w:fldChar w:fldCharType="begin"/>
                </w:r>
                <w:r w:rsidR="00E90890">
                  <w:rPr>
                    <w:noProof/>
                    <w:webHidden/>
                  </w:rPr>
                  <w:instrText xml:space="preserve"> PAGEREF _Toc58226732 \h </w:instrText>
                </w:r>
                <w:r w:rsidR="00E90890">
                  <w:rPr>
                    <w:noProof/>
                    <w:webHidden/>
                  </w:rPr>
                </w:r>
                <w:r w:rsidR="00E90890">
                  <w:rPr>
                    <w:noProof/>
                    <w:webHidden/>
                  </w:rPr>
                  <w:fldChar w:fldCharType="separate"/>
                </w:r>
                <w:r w:rsidR="0060362A">
                  <w:rPr>
                    <w:noProof/>
                    <w:webHidden/>
                  </w:rPr>
                  <w:t>0</w:t>
                </w:r>
                <w:r w:rsidR="00E90890">
                  <w:rPr>
                    <w:noProof/>
                    <w:webHidden/>
                  </w:rPr>
                  <w:fldChar w:fldCharType="end"/>
                </w:r>
              </w:hyperlink>
            </w:p>
            <w:p w14:paraId="553C89B7" w14:textId="23D11935" w:rsidR="00E90890" w:rsidRDefault="009F35D5">
              <w:pPr>
                <w:pStyle w:val="INNH2"/>
                <w:tabs>
                  <w:tab w:val="right" w:leader="dot" w:pos="8910"/>
                </w:tabs>
                <w:rPr>
                  <w:rFonts w:eastAsiaTheme="minorEastAsia"/>
                  <w:noProof/>
                  <w:lang w:val="nb-NO" w:eastAsia="nb-NO"/>
                </w:rPr>
              </w:pPr>
              <w:hyperlink w:anchor="_Toc58226733" w:history="1">
                <w:r w:rsidR="00E90890" w:rsidRPr="00426E83">
                  <w:rPr>
                    <w:rStyle w:val="Hyperkobling"/>
                    <w:noProof/>
                    <w:lang w:val="nn-NO"/>
                  </w:rPr>
                  <w:t>Fjernmøter</w:t>
                </w:r>
                <w:r w:rsidR="00E90890">
                  <w:rPr>
                    <w:noProof/>
                    <w:webHidden/>
                  </w:rPr>
                  <w:tab/>
                </w:r>
                <w:r w:rsidR="00E90890">
                  <w:rPr>
                    <w:noProof/>
                    <w:webHidden/>
                  </w:rPr>
                  <w:fldChar w:fldCharType="begin"/>
                </w:r>
                <w:r w:rsidR="00E90890">
                  <w:rPr>
                    <w:noProof/>
                    <w:webHidden/>
                  </w:rPr>
                  <w:instrText xml:space="preserve"> PAGEREF _Toc58226733 \h </w:instrText>
                </w:r>
                <w:r w:rsidR="00E90890">
                  <w:rPr>
                    <w:noProof/>
                    <w:webHidden/>
                  </w:rPr>
                </w:r>
                <w:r w:rsidR="00E90890">
                  <w:rPr>
                    <w:noProof/>
                    <w:webHidden/>
                  </w:rPr>
                  <w:fldChar w:fldCharType="separate"/>
                </w:r>
                <w:r w:rsidR="0060362A">
                  <w:rPr>
                    <w:noProof/>
                    <w:webHidden/>
                  </w:rPr>
                  <w:t>0</w:t>
                </w:r>
                <w:r w:rsidR="00E90890">
                  <w:rPr>
                    <w:noProof/>
                    <w:webHidden/>
                  </w:rPr>
                  <w:fldChar w:fldCharType="end"/>
                </w:r>
              </w:hyperlink>
            </w:p>
            <w:p w14:paraId="0E7C0986" w14:textId="294E5956" w:rsidR="00E90890" w:rsidRDefault="009F35D5">
              <w:pPr>
                <w:pStyle w:val="INNH2"/>
                <w:tabs>
                  <w:tab w:val="right" w:leader="dot" w:pos="8910"/>
                </w:tabs>
                <w:rPr>
                  <w:rFonts w:eastAsiaTheme="minorEastAsia"/>
                  <w:noProof/>
                  <w:lang w:val="nb-NO" w:eastAsia="nb-NO"/>
                </w:rPr>
              </w:pPr>
              <w:hyperlink w:anchor="_Toc58226734" w:history="1">
                <w:r w:rsidR="00E90890" w:rsidRPr="00426E83">
                  <w:rPr>
                    <w:rStyle w:val="Hyperkobling"/>
                    <w:noProof/>
                    <w:lang w:val="nn-NO"/>
                  </w:rPr>
                  <w:t>Fastsetjing av møte, innkalling og sakspapir, jf. kommunelova §§ 11-2 og 11-3</w:t>
                </w:r>
                <w:r w:rsidR="00E90890">
                  <w:rPr>
                    <w:noProof/>
                    <w:webHidden/>
                  </w:rPr>
                  <w:tab/>
                </w:r>
                <w:r w:rsidR="00E90890">
                  <w:rPr>
                    <w:noProof/>
                    <w:webHidden/>
                  </w:rPr>
                  <w:fldChar w:fldCharType="begin"/>
                </w:r>
                <w:r w:rsidR="00E90890">
                  <w:rPr>
                    <w:noProof/>
                    <w:webHidden/>
                  </w:rPr>
                  <w:instrText xml:space="preserve"> PAGEREF _Toc58226734 \h </w:instrText>
                </w:r>
                <w:r w:rsidR="00E90890">
                  <w:rPr>
                    <w:noProof/>
                    <w:webHidden/>
                  </w:rPr>
                </w:r>
                <w:r w:rsidR="00E90890">
                  <w:rPr>
                    <w:noProof/>
                    <w:webHidden/>
                  </w:rPr>
                  <w:fldChar w:fldCharType="separate"/>
                </w:r>
                <w:r w:rsidR="0060362A">
                  <w:rPr>
                    <w:noProof/>
                    <w:webHidden/>
                  </w:rPr>
                  <w:t>0</w:t>
                </w:r>
                <w:r w:rsidR="00E90890">
                  <w:rPr>
                    <w:noProof/>
                    <w:webHidden/>
                  </w:rPr>
                  <w:fldChar w:fldCharType="end"/>
                </w:r>
              </w:hyperlink>
            </w:p>
            <w:p w14:paraId="47861D91" w14:textId="7296A276" w:rsidR="00E90890" w:rsidRDefault="009F35D5">
              <w:pPr>
                <w:pStyle w:val="INNH2"/>
                <w:tabs>
                  <w:tab w:val="right" w:leader="dot" w:pos="8910"/>
                </w:tabs>
                <w:rPr>
                  <w:rFonts w:eastAsiaTheme="minorEastAsia"/>
                  <w:noProof/>
                  <w:lang w:val="nb-NO" w:eastAsia="nb-NO"/>
                </w:rPr>
              </w:pPr>
              <w:hyperlink w:anchor="_Toc58226735" w:history="1">
                <w:r w:rsidR="00E90890" w:rsidRPr="00426E83">
                  <w:rPr>
                    <w:rStyle w:val="Hyperkobling"/>
                    <w:noProof/>
                    <w:lang w:val="nn-NO"/>
                  </w:rPr>
                  <w:t>Tidspunkt for kommunestyremøta</w:t>
                </w:r>
                <w:r w:rsidR="00E90890">
                  <w:rPr>
                    <w:noProof/>
                    <w:webHidden/>
                  </w:rPr>
                  <w:tab/>
                </w:r>
                <w:r w:rsidR="00E90890">
                  <w:rPr>
                    <w:noProof/>
                    <w:webHidden/>
                  </w:rPr>
                  <w:fldChar w:fldCharType="begin"/>
                </w:r>
                <w:r w:rsidR="00E90890">
                  <w:rPr>
                    <w:noProof/>
                    <w:webHidden/>
                  </w:rPr>
                  <w:instrText xml:space="preserve"> PAGEREF _Toc58226735 \h </w:instrText>
                </w:r>
                <w:r w:rsidR="00E90890">
                  <w:rPr>
                    <w:noProof/>
                    <w:webHidden/>
                  </w:rPr>
                </w:r>
                <w:r w:rsidR="00E90890">
                  <w:rPr>
                    <w:noProof/>
                    <w:webHidden/>
                  </w:rPr>
                  <w:fldChar w:fldCharType="separate"/>
                </w:r>
                <w:r w:rsidR="0060362A">
                  <w:rPr>
                    <w:noProof/>
                    <w:webHidden/>
                  </w:rPr>
                  <w:t>1</w:t>
                </w:r>
                <w:r w:rsidR="00E90890">
                  <w:rPr>
                    <w:noProof/>
                    <w:webHidden/>
                  </w:rPr>
                  <w:fldChar w:fldCharType="end"/>
                </w:r>
              </w:hyperlink>
            </w:p>
            <w:p w14:paraId="7F290CE1" w14:textId="0ECC2C30" w:rsidR="00E90890" w:rsidRDefault="009F35D5">
              <w:pPr>
                <w:pStyle w:val="INNH2"/>
                <w:tabs>
                  <w:tab w:val="right" w:leader="dot" w:pos="8910"/>
                </w:tabs>
                <w:rPr>
                  <w:rFonts w:eastAsiaTheme="minorEastAsia"/>
                  <w:noProof/>
                  <w:lang w:val="nb-NO" w:eastAsia="nb-NO"/>
                </w:rPr>
              </w:pPr>
              <w:hyperlink w:anchor="_Toc58226736" w:history="1">
                <w:r w:rsidR="00E90890" w:rsidRPr="00426E83">
                  <w:rPr>
                    <w:rStyle w:val="Hyperkobling"/>
                    <w:noProof/>
                    <w:lang w:val="nn-NO"/>
                  </w:rPr>
                  <w:t>Møteplikt – forfall – varamedlem</w:t>
                </w:r>
                <w:r w:rsidR="00E90890">
                  <w:rPr>
                    <w:noProof/>
                    <w:webHidden/>
                  </w:rPr>
                  <w:tab/>
                </w:r>
                <w:r w:rsidR="00E90890">
                  <w:rPr>
                    <w:noProof/>
                    <w:webHidden/>
                  </w:rPr>
                  <w:fldChar w:fldCharType="begin"/>
                </w:r>
                <w:r w:rsidR="00E90890">
                  <w:rPr>
                    <w:noProof/>
                    <w:webHidden/>
                  </w:rPr>
                  <w:instrText xml:space="preserve"> PAGEREF _Toc58226736 \h </w:instrText>
                </w:r>
                <w:r w:rsidR="00E90890">
                  <w:rPr>
                    <w:noProof/>
                    <w:webHidden/>
                  </w:rPr>
                </w:r>
                <w:r w:rsidR="00E90890">
                  <w:rPr>
                    <w:noProof/>
                    <w:webHidden/>
                  </w:rPr>
                  <w:fldChar w:fldCharType="separate"/>
                </w:r>
                <w:r w:rsidR="0060362A">
                  <w:rPr>
                    <w:noProof/>
                    <w:webHidden/>
                  </w:rPr>
                  <w:t>1</w:t>
                </w:r>
                <w:r w:rsidR="00E90890">
                  <w:rPr>
                    <w:noProof/>
                    <w:webHidden/>
                  </w:rPr>
                  <w:fldChar w:fldCharType="end"/>
                </w:r>
              </w:hyperlink>
            </w:p>
            <w:p w14:paraId="64DFFF55" w14:textId="16AFC44A" w:rsidR="00E90890" w:rsidRDefault="009F35D5">
              <w:pPr>
                <w:pStyle w:val="INNH2"/>
                <w:tabs>
                  <w:tab w:val="right" w:leader="dot" w:pos="8910"/>
                </w:tabs>
                <w:rPr>
                  <w:rFonts w:eastAsiaTheme="minorEastAsia"/>
                  <w:noProof/>
                  <w:lang w:val="nb-NO" w:eastAsia="nb-NO"/>
                </w:rPr>
              </w:pPr>
              <w:hyperlink w:anchor="_Toc58226737" w:history="1">
                <w:r w:rsidR="00E90890" w:rsidRPr="00426E83">
                  <w:rPr>
                    <w:rStyle w:val="Hyperkobling"/>
                    <w:noProof/>
                    <w:lang w:val="nn-NO"/>
                  </w:rPr>
                  <w:t>Opne eller lukka møte</w:t>
                </w:r>
                <w:r w:rsidR="00E90890">
                  <w:rPr>
                    <w:noProof/>
                    <w:webHidden/>
                  </w:rPr>
                  <w:tab/>
                </w:r>
                <w:r w:rsidR="00E90890">
                  <w:rPr>
                    <w:noProof/>
                    <w:webHidden/>
                  </w:rPr>
                  <w:fldChar w:fldCharType="begin"/>
                </w:r>
                <w:r w:rsidR="00E90890">
                  <w:rPr>
                    <w:noProof/>
                    <w:webHidden/>
                  </w:rPr>
                  <w:instrText xml:space="preserve"> PAGEREF _Toc58226737 \h </w:instrText>
                </w:r>
                <w:r w:rsidR="00E90890">
                  <w:rPr>
                    <w:noProof/>
                    <w:webHidden/>
                  </w:rPr>
                </w:r>
                <w:r w:rsidR="00E90890">
                  <w:rPr>
                    <w:noProof/>
                    <w:webHidden/>
                  </w:rPr>
                  <w:fldChar w:fldCharType="separate"/>
                </w:r>
                <w:r w:rsidR="0060362A">
                  <w:rPr>
                    <w:noProof/>
                    <w:webHidden/>
                  </w:rPr>
                  <w:t>1</w:t>
                </w:r>
                <w:r w:rsidR="00E90890">
                  <w:rPr>
                    <w:noProof/>
                    <w:webHidden/>
                  </w:rPr>
                  <w:fldChar w:fldCharType="end"/>
                </w:r>
              </w:hyperlink>
            </w:p>
            <w:p w14:paraId="005359CB" w14:textId="4EB70FD2" w:rsidR="00E90890" w:rsidRDefault="009F35D5">
              <w:pPr>
                <w:pStyle w:val="INNH2"/>
                <w:tabs>
                  <w:tab w:val="right" w:leader="dot" w:pos="8910"/>
                </w:tabs>
                <w:rPr>
                  <w:rFonts w:eastAsiaTheme="minorEastAsia"/>
                  <w:noProof/>
                  <w:lang w:val="nb-NO" w:eastAsia="nb-NO"/>
                </w:rPr>
              </w:pPr>
              <w:hyperlink w:anchor="_Toc58226738" w:history="1">
                <w:r w:rsidR="00E90890" w:rsidRPr="00426E83">
                  <w:rPr>
                    <w:rStyle w:val="Hyperkobling"/>
                    <w:noProof/>
                    <w:lang w:val="nn-NO"/>
                  </w:rPr>
                  <w:t>Ugildskap</w:t>
                </w:r>
                <w:r w:rsidR="00E90890">
                  <w:rPr>
                    <w:noProof/>
                    <w:webHidden/>
                  </w:rPr>
                  <w:tab/>
                </w:r>
                <w:r w:rsidR="00E90890">
                  <w:rPr>
                    <w:noProof/>
                    <w:webHidden/>
                  </w:rPr>
                  <w:fldChar w:fldCharType="begin"/>
                </w:r>
                <w:r w:rsidR="00E90890">
                  <w:rPr>
                    <w:noProof/>
                    <w:webHidden/>
                  </w:rPr>
                  <w:instrText xml:space="preserve"> PAGEREF _Toc58226738 \h </w:instrText>
                </w:r>
                <w:r w:rsidR="00E90890">
                  <w:rPr>
                    <w:noProof/>
                    <w:webHidden/>
                  </w:rPr>
                </w:r>
                <w:r w:rsidR="00E90890">
                  <w:rPr>
                    <w:noProof/>
                    <w:webHidden/>
                  </w:rPr>
                  <w:fldChar w:fldCharType="separate"/>
                </w:r>
                <w:r w:rsidR="0060362A">
                  <w:rPr>
                    <w:noProof/>
                    <w:webHidden/>
                  </w:rPr>
                  <w:t>2</w:t>
                </w:r>
                <w:r w:rsidR="00E90890">
                  <w:rPr>
                    <w:noProof/>
                    <w:webHidden/>
                  </w:rPr>
                  <w:fldChar w:fldCharType="end"/>
                </w:r>
              </w:hyperlink>
            </w:p>
            <w:p w14:paraId="18A8622B" w14:textId="33815086" w:rsidR="00E90890" w:rsidRDefault="009F35D5">
              <w:pPr>
                <w:pStyle w:val="INNH2"/>
                <w:tabs>
                  <w:tab w:val="right" w:leader="dot" w:pos="8910"/>
                </w:tabs>
                <w:rPr>
                  <w:rFonts w:eastAsiaTheme="minorEastAsia"/>
                  <w:noProof/>
                  <w:lang w:val="nb-NO" w:eastAsia="nb-NO"/>
                </w:rPr>
              </w:pPr>
              <w:hyperlink w:anchor="_Toc58226739" w:history="1">
                <w:r w:rsidR="00E90890" w:rsidRPr="00426E83">
                  <w:rPr>
                    <w:rStyle w:val="Hyperkobling"/>
                    <w:noProof/>
                    <w:lang w:val="nn-NO"/>
                  </w:rPr>
                  <w:t>Teieplikt</w:t>
                </w:r>
                <w:r w:rsidR="00E90890">
                  <w:rPr>
                    <w:noProof/>
                    <w:webHidden/>
                  </w:rPr>
                  <w:tab/>
                </w:r>
                <w:r w:rsidR="00E90890">
                  <w:rPr>
                    <w:noProof/>
                    <w:webHidden/>
                  </w:rPr>
                  <w:fldChar w:fldCharType="begin"/>
                </w:r>
                <w:r w:rsidR="00E90890">
                  <w:rPr>
                    <w:noProof/>
                    <w:webHidden/>
                  </w:rPr>
                  <w:instrText xml:space="preserve"> PAGEREF _Toc58226739 \h </w:instrText>
                </w:r>
                <w:r w:rsidR="00E90890">
                  <w:rPr>
                    <w:noProof/>
                    <w:webHidden/>
                  </w:rPr>
                </w:r>
                <w:r w:rsidR="00E90890">
                  <w:rPr>
                    <w:noProof/>
                    <w:webHidden/>
                  </w:rPr>
                  <w:fldChar w:fldCharType="separate"/>
                </w:r>
                <w:r w:rsidR="0060362A">
                  <w:rPr>
                    <w:noProof/>
                    <w:webHidden/>
                  </w:rPr>
                  <w:t>2</w:t>
                </w:r>
                <w:r w:rsidR="00E90890">
                  <w:rPr>
                    <w:noProof/>
                    <w:webHidden/>
                  </w:rPr>
                  <w:fldChar w:fldCharType="end"/>
                </w:r>
              </w:hyperlink>
            </w:p>
            <w:p w14:paraId="0ECABF8D" w14:textId="6F6DE3BB" w:rsidR="00E90890" w:rsidRDefault="009F35D5">
              <w:pPr>
                <w:pStyle w:val="INNH2"/>
                <w:tabs>
                  <w:tab w:val="right" w:leader="dot" w:pos="8910"/>
                </w:tabs>
                <w:rPr>
                  <w:rFonts w:eastAsiaTheme="minorEastAsia"/>
                  <w:noProof/>
                  <w:lang w:val="nb-NO" w:eastAsia="nb-NO"/>
                </w:rPr>
              </w:pPr>
              <w:hyperlink w:anchor="_Toc58226740" w:history="1">
                <w:r w:rsidR="00E90890" w:rsidRPr="00426E83">
                  <w:rPr>
                    <w:rStyle w:val="Hyperkobling"/>
                    <w:noProof/>
                    <w:lang w:val="nn-NO"/>
                  </w:rPr>
                  <w:t>Innsynsrett, jf. kommunelova § 11-13</w:t>
                </w:r>
                <w:r w:rsidR="00E90890">
                  <w:rPr>
                    <w:noProof/>
                    <w:webHidden/>
                  </w:rPr>
                  <w:tab/>
                </w:r>
                <w:r w:rsidR="00E90890">
                  <w:rPr>
                    <w:noProof/>
                    <w:webHidden/>
                  </w:rPr>
                  <w:fldChar w:fldCharType="begin"/>
                </w:r>
                <w:r w:rsidR="00E90890">
                  <w:rPr>
                    <w:noProof/>
                    <w:webHidden/>
                  </w:rPr>
                  <w:instrText xml:space="preserve"> PAGEREF _Toc58226740 \h </w:instrText>
                </w:r>
                <w:r w:rsidR="00E90890">
                  <w:rPr>
                    <w:noProof/>
                    <w:webHidden/>
                  </w:rPr>
                </w:r>
                <w:r w:rsidR="00E90890">
                  <w:rPr>
                    <w:noProof/>
                    <w:webHidden/>
                  </w:rPr>
                  <w:fldChar w:fldCharType="separate"/>
                </w:r>
                <w:r w:rsidR="0060362A">
                  <w:rPr>
                    <w:noProof/>
                    <w:webHidden/>
                  </w:rPr>
                  <w:t>2</w:t>
                </w:r>
                <w:r w:rsidR="00E90890">
                  <w:rPr>
                    <w:noProof/>
                    <w:webHidden/>
                  </w:rPr>
                  <w:fldChar w:fldCharType="end"/>
                </w:r>
              </w:hyperlink>
            </w:p>
            <w:p w14:paraId="13234159" w14:textId="08FB2491" w:rsidR="00E90890" w:rsidRDefault="009F35D5">
              <w:pPr>
                <w:pStyle w:val="INNH2"/>
                <w:tabs>
                  <w:tab w:val="right" w:leader="dot" w:pos="8910"/>
                </w:tabs>
                <w:rPr>
                  <w:rFonts w:eastAsiaTheme="minorEastAsia"/>
                  <w:noProof/>
                  <w:lang w:val="nb-NO" w:eastAsia="nb-NO"/>
                </w:rPr>
              </w:pPr>
              <w:hyperlink w:anchor="_Toc58226741" w:history="1">
                <w:r w:rsidR="00E90890" w:rsidRPr="00426E83">
                  <w:rPr>
                    <w:rStyle w:val="Hyperkobling"/>
                    <w:noProof/>
                    <w:lang w:val="nn-NO"/>
                  </w:rPr>
                  <w:t>Møteleiing</w:t>
                </w:r>
                <w:r w:rsidR="00E90890">
                  <w:rPr>
                    <w:noProof/>
                    <w:webHidden/>
                  </w:rPr>
                  <w:tab/>
                </w:r>
                <w:r w:rsidR="00E90890">
                  <w:rPr>
                    <w:noProof/>
                    <w:webHidden/>
                  </w:rPr>
                  <w:fldChar w:fldCharType="begin"/>
                </w:r>
                <w:r w:rsidR="00E90890">
                  <w:rPr>
                    <w:noProof/>
                    <w:webHidden/>
                  </w:rPr>
                  <w:instrText xml:space="preserve"> PAGEREF _Toc58226741 \h </w:instrText>
                </w:r>
                <w:r w:rsidR="00E90890">
                  <w:rPr>
                    <w:noProof/>
                    <w:webHidden/>
                  </w:rPr>
                </w:r>
                <w:r w:rsidR="00E90890">
                  <w:rPr>
                    <w:noProof/>
                    <w:webHidden/>
                  </w:rPr>
                  <w:fldChar w:fldCharType="separate"/>
                </w:r>
                <w:r w:rsidR="0060362A">
                  <w:rPr>
                    <w:noProof/>
                    <w:webHidden/>
                  </w:rPr>
                  <w:t>2</w:t>
                </w:r>
                <w:r w:rsidR="00E90890">
                  <w:rPr>
                    <w:noProof/>
                    <w:webHidden/>
                  </w:rPr>
                  <w:fldChar w:fldCharType="end"/>
                </w:r>
              </w:hyperlink>
            </w:p>
            <w:p w14:paraId="4A8EB70C" w14:textId="689A2215" w:rsidR="00E90890" w:rsidRDefault="009F35D5">
              <w:pPr>
                <w:pStyle w:val="INNH2"/>
                <w:tabs>
                  <w:tab w:val="right" w:leader="dot" w:pos="8910"/>
                </w:tabs>
                <w:rPr>
                  <w:rFonts w:eastAsiaTheme="minorEastAsia"/>
                  <w:noProof/>
                  <w:lang w:val="nb-NO" w:eastAsia="nb-NO"/>
                </w:rPr>
              </w:pPr>
              <w:hyperlink w:anchor="_Toc58226742" w:history="1">
                <w:r w:rsidR="00E90890" w:rsidRPr="00426E83">
                  <w:rPr>
                    <w:rStyle w:val="Hyperkobling"/>
                    <w:noProof/>
                    <w:lang w:val="nn-NO"/>
                  </w:rPr>
                  <w:t>Gjennomføring av møte</w:t>
                </w:r>
                <w:r w:rsidR="00E90890">
                  <w:rPr>
                    <w:noProof/>
                    <w:webHidden/>
                  </w:rPr>
                  <w:tab/>
                </w:r>
                <w:r w:rsidR="00E90890">
                  <w:rPr>
                    <w:noProof/>
                    <w:webHidden/>
                  </w:rPr>
                  <w:fldChar w:fldCharType="begin"/>
                </w:r>
                <w:r w:rsidR="00E90890">
                  <w:rPr>
                    <w:noProof/>
                    <w:webHidden/>
                  </w:rPr>
                  <w:instrText xml:space="preserve"> PAGEREF _Toc58226742 \h </w:instrText>
                </w:r>
                <w:r w:rsidR="00E90890">
                  <w:rPr>
                    <w:noProof/>
                    <w:webHidden/>
                  </w:rPr>
                </w:r>
                <w:r w:rsidR="00E90890">
                  <w:rPr>
                    <w:noProof/>
                    <w:webHidden/>
                  </w:rPr>
                  <w:fldChar w:fldCharType="separate"/>
                </w:r>
                <w:r w:rsidR="0060362A">
                  <w:rPr>
                    <w:noProof/>
                    <w:webHidden/>
                  </w:rPr>
                  <w:t>2</w:t>
                </w:r>
                <w:r w:rsidR="00E90890">
                  <w:rPr>
                    <w:noProof/>
                    <w:webHidden/>
                  </w:rPr>
                  <w:fldChar w:fldCharType="end"/>
                </w:r>
              </w:hyperlink>
            </w:p>
            <w:p w14:paraId="601130D7" w14:textId="1F5F0349" w:rsidR="00E90890" w:rsidRDefault="009F35D5">
              <w:pPr>
                <w:pStyle w:val="INNH2"/>
                <w:tabs>
                  <w:tab w:val="right" w:leader="dot" w:pos="8910"/>
                </w:tabs>
                <w:rPr>
                  <w:rFonts w:eastAsiaTheme="minorEastAsia"/>
                  <w:noProof/>
                  <w:lang w:val="nb-NO" w:eastAsia="nb-NO"/>
                </w:rPr>
              </w:pPr>
              <w:hyperlink w:anchor="_Toc58226743" w:history="1">
                <w:r w:rsidR="00E90890" w:rsidRPr="00426E83">
                  <w:rPr>
                    <w:rStyle w:val="Hyperkobling"/>
                    <w:noProof/>
                    <w:lang w:val="nn-NO"/>
                  </w:rPr>
                  <w:t>Ordskifte</w:t>
                </w:r>
                <w:r w:rsidR="00E90890">
                  <w:rPr>
                    <w:noProof/>
                    <w:webHidden/>
                  </w:rPr>
                  <w:tab/>
                </w:r>
                <w:r w:rsidR="00E90890">
                  <w:rPr>
                    <w:noProof/>
                    <w:webHidden/>
                  </w:rPr>
                  <w:fldChar w:fldCharType="begin"/>
                </w:r>
                <w:r w:rsidR="00E90890">
                  <w:rPr>
                    <w:noProof/>
                    <w:webHidden/>
                  </w:rPr>
                  <w:instrText xml:space="preserve"> PAGEREF _Toc58226743 \h </w:instrText>
                </w:r>
                <w:r w:rsidR="00E90890">
                  <w:rPr>
                    <w:noProof/>
                    <w:webHidden/>
                  </w:rPr>
                </w:r>
                <w:r w:rsidR="00E90890">
                  <w:rPr>
                    <w:noProof/>
                    <w:webHidden/>
                  </w:rPr>
                  <w:fldChar w:fldCharType="separate"/>
                </w:r>
                <w:r w:rsidR="0060362A">
                  <w:rPr>
                    <w:noProof/>
                    <w:webHidden/>
                  </w:rPr>
                  <w:t>3</w:t>
                </w:r>
                <w:r w:rsidR="00E90890">
                  <w:rPr>
                    <w:noProof/>
                    <w:webHidden/>
                  </w:rPr>
                  <w:fldChar w:fldCharType="end"/>
                </w:r>
              </w:hyperlink>
            </w:p>
            <w:p w14:paraId="0E8B8039" w14:textId="7CAE2D8F" w:rsidR="00E90890" w:rsidRDefault="009F35D5">
              <w:pPr>
                <w:pStyle w:val="INNH2"/>
                <w:tabs>
                  <w:tab w:val="right" w:leader="dot" w:pos="8910"/>
                </w:tabs>
                <w:rPr>
                  <w:rFonts w:eastAsiaTheme="minorEastAsia"/>
                  <w:noProof/>
                  <w:lang w:val="nb-NO" w:eastAsia="nb-NO"/>
                </w:rPr>
              </w:pPr>
              <w:hyperlink w:anchor="_Toc58226744" w:history="1">
                <w:r w:rsidR="00E90890" w:rsidRPr="00426E83">
                  <w:rPr>
                    <w:rStyle w:val="Hyperkobling"/>
                    <w:noProof/>
                    <w:lang w:val="nn-NO"/>
                  </w:rPr>
                  <w:t>Framlegg</w:t>
                </w:r>
                <w:r w:rsidR="00E90890">
                  <w:rPr>
                    <w:noProof/>
                    <w:webHidden/>
                  </w:rPr>
                  <w:tab/>
                </w:r>
                <w:r w:rsidR="00E90890">
                  <w:rPr>
                    <w:noProof/>
                    <w:webHidden/>
                  </w:rPr>
                  <w:fldChar w:fldCharType="begin"/>
                </w:r>
                <w:r w:rsidR="00E90890">
                  <w:rPr>
                    <w:noProof/>
                    <w:webHidden/>
                  </w:rPr>
                  <w:instrText xml:space="preserve"> PAGEREF _Toc58226744 \h </w:instrText>
                </w:r>
                <w:r w:rsidR="00E90890">
                  <w:rPr>
                    <w:noProof/>
                    <w:webHidden/>
                  </w:rPr>
                </w:r>
                <w:r w:rsidR="00E90890">
                  <w:rPr>
                    <w:noProof/>
                    <w:webHidden/>
                  </w:rPr>
                  <w:fldChar w:fldCharType="separate"/>
                </w:r>
                <w:r w:rsidR="0060362A">
                  <w:rPr>
                    <w:noProof/>
                    <w:webHidden/>
                  </w:rPr>
                  <w:t>4</w:t>
                </w:r>
                <w:r w:rsidR="00E90890">
                  <w:rPr>
                    <w:noProof/>
                    <w:webHidden/>
                  </w:rPr>
                  <w:fldChar w:fldCharType="end"/>
                </w:r>
              </w:hyperlink>
            </w:p>
            <w:p w14:paraId="18C2D590" w14:textId="20DA80D1" w:rsidR="00E90890" w:rsidRDefault="009F35D5">
              <w:pPr>
                <w:pStyle w:val="INNH2"/>
                <w:tabs>
                  <w:tab w:val="right" w:leader="dot" w:pos="8910"/>
                </w:tabs>
                <w:rPr>
                  <w:rFonts w:eastAsiaTheme="minorEastAsia"/>
                  <w:noProof/>
                  <w:lang w:val="nb-NO" w:eastAsia="nb-NO"/>
                </w:rPr>
              </w:pPr>
              <w:hyperlink w:anchor="_Toc58226745" w:history="1">
                <w:r w:rsidR="00E90890" w:rsidRPr="00426E83">
                  <w:rPr>
                    <w:rStyle w:val="Hyperkobling"/>
                    <w:noProof/>
                    <w:lang w:val="nn-NO"/>
                  </w:rPr>
                  <w:t>Røysting</w:t>
                </w:r>
                <w:r w:rsidR="00E90890">
                  <w:rPr>
                    <w:noProof/>
                    <w:webHidden/>
                  </w:rPr>
                  <w:tab/>
                </w:r>
                <w:r w:rsidR="00E90890">
                  <w:rPr>
                    <w:noProof/>
                    <w:webHidden/>
                  </w:rPr>
                  <w:fldChar w:fldCharType="begin"/>
                </w:r>
                <w:r w:rsidR="00E90890">
                  <w:rPr>
                    <w:noProof/>
                    <w:webHidden/>
                  </w:rPr>
                  <w:instrText xml:space="preserve"> PAGEREF _Toc58226745 \h </w:instrText>
                </w:r>
                <w:r w:rsidR="00E90890">
                  <w:rPr>
                    <w:noProof/>
                    <w:webHidden/>
                  </w:rPr>
                </w:r>
                <w:r w:rsidR="00E90890">
                  <w:rPr>
                    <w:noProof/>
                    <w:webHidden/>
                  </w:rPr>
                  <w:fldChar w:fldCharType="separate"/>
                </w:r>
                <w:r w:rsidR="0060362A">
                  <w:rPr>
                    <w:noProof/>
                    <w:webHidden/>
                  </w:rPr>
                  <w:t>4</w:t>
                </w:r>
                <w:r w:rsidR="00E90890">
                  <w:rPr>
                    <w:noProof/>
                    <w:webHidden/>
                  </w:rPr>
                  <w:fldChar w:fldCharType="end"/>
                </w:r>
              </w:hyperlink>
            </w:p>
            <w:p w14:paraId="0587BA66" w14:textId="1F342E9A" w:rsidR="00E90890" w:rsidRDefault="009F35D5">
              <w:pPr>
                <w:pStyle w:val="INNH2"/>
                <w:tabs>
                  <w:tab w:val="right" w:leader="dot" w:pos="8910"/>
                </w:tabs>
                <w:rPr>
                  <w:rFonts w:eastAsiaTheme="minorEastAsia"/>
                  <w:noProof/>
                  <w:lang w:val="nb-NO" w:eastAsia="nb-NO"/>
                </w:rPr>
              </w:pPr>
              <w:hyperlink w:anchor="_Toc58226746" w:history="1">
                <w:r w:rsidR="00E90890" w:rsidRPr="00426E83">
                  <w:rPr>
                    <w:rStyle w:val="Hyperkobling"/>
                    <w:noProof/>
                    <w:lang w:val="nn-NO"/>
                  </w:rPr>
                  <w:t>Røystemåtar</w:t>
                </w:r>
                <w:r w:rsidR="00E90890">
                  <w:rPr>
                    <w:noProof/>
                    <w:webHidden/>
                  </w:rPr>
                  <w:tab/>
                </w:r>
                <w:r w:rsidR="00E90890">
                  <w:rPr>
                    <w:noProof/>
                    <w:webHidden/>
                  </w:rPr>
                  <w:fldChar w:fldCharType="begin"/>
                </w:r>
                <w:r w:rsidR="00E90890">
                  <w:rPr>
                    <w:noProof/>
                    <w:webHidden/>
                  </w:rPr>
                  <w:instrText xml:space="preserve"> PAGEREF _Toc58226746 \h </w:instrText>
                </w:r>
                <w:r w:rsidR="00E90890">
                  <w:rPr>
                    <w:noProof/>
                    <w:webHidden/>
                  </w:rPr>
                </w:r>
                <w:r w:rsidR="00E90890">
                  <w:rPr>
                    <w:noProof/>
                    <w:webHidden/>
                  </w:rPr>
                  <w:fldChar w:fldCharType="separate"/>
                </w:r>
                <w:r w:rsidR="0060362A">
                  <w:rPr>
                    <w:noProof/>
                    <w:webHidden/>
                  </w:rPr>
                  <w:t>5</w:t>
                </w:r>
                <w:r w:rsidR="00E90890">
                  <w:rPr>
                    <w:noProof/>
                    <w:webHidden/>
                  </w:rPr>
                  <w:fldChar w:fldCharType="end"/>
                </w:r>
              </w:hyperlink>
            </w:p>
            <w:p w14:paraId="4306A0AA" w14:textId="1F18A3F6" w:rsidR="00E90890" w:rsidRDefault="009F35D5">
              <w:pPr>
                <w:pStyle w:val="INNH2"/>
                <w:tabs>
                  <w:tab w:val="right" w:leader="dot" w:pos="8910"/>
                </w:tabs>
                <w:rPr>
                  <w:rFonts w:eastAsiaTheme="minorEastAsia"/>
                  <w:noProof/>
                  <w:lang w:val="nb-NO" w:eastAsia="nb-NO"/>
                </w:rPr>
              </w:pPr>
              <w:hyperlink w:anchor="_Toc58226747" w:history="1">
                <w:r w:rsidR="00E90890" w:rsidRPr="00426E83">
                  <w:rPr>
                    <w:rStyle w:val="Hyperkobling"/>
                    <w:noProof/>
                    <w:lang w:val="nn-NO"/>
                  </w:rPr>
                  <w:t>Spørsmål og interpellasjonar</w:t>
                </w:r>
                <w:r w:rsidR="00E90890">
                  <w:rPr>
                    <w:noProof/>
                    <w:webHidden/>
                  </w:rPr>
                  <w:tab/>
                </w:r>
                <w:r w:rsidR="00E90890">
                  <w:rPr>
                    <w:noProof/>
                    <w:webHidden/>
                  </w:rPr>
                  <w:fldChar w:fldCharType="begin"/>
                </w:r>
                <w:r w:rsidR="00E90890">
                  <w:rPr>
                    <w:noProof/>
                    <w:webHidden/>
                  </w:rPr>
                  <w:instrText xml:space="preserve"> PAGEREF _Toc58226747 \h </w:instrText>
                </w:r>
                <w:r w:rsidR="00E90890">
                  <w:rPr>
                    <w:noProof/>
                    <w:webHidden/>
                  </w:rPr>
                </w:r>
                <w:r w:rsidR="00E90890">
                  <w:rPr>
                    <w:noProof/>
                    <w:webHidden/>
                  </w:rPr>
                  <w:fldChar w:fldCharType="separate"/>
                </w:r>
                <w:r w:rsidR="0060362A">
                  <w:rPr>
                    <w:noProof/>
                    <w:webHidden/>
                  </w:rPr>
                  <w:t>5</w:t>
                </w:r>
                <w:r w:rsidR="00E90890">
                  <w:rPr>
                    <w:noProof/>
                    <w:webHidden/>
                  </w:rPr>
                  <w:fldChar w:fldCharType="end"/>
                </w:r>
              </w:hyperlink>
            </w:p>
            <w:p w14:paraId="704E69C7" w14:textId="0F82780A" w:rsidR="00E90890" w:rsidRDefault="009F35D5">
              <w:pPr>
                <w:pStyle w:val="INNH2"/>
                <w:tabs>
                  <w:tab w:val="right" w:leader="dot" w:pos="8910"/>
                </w:tabs>
                <w:rPr>
                  <w:rFonts w:eastAsiaTheme="minorEastAsia"/>
                  <w:noProof/>
                  <w:lang w:val="nb-NO" w:eastAsia="nb-NO"/>
                </w:rPr>
              </w:pPr>
              <w:hyperlink w:anchor="_Toc58226748" w:history="1">
                <w:r w:rsidR="00E90890" w:rsidRPr="00426E83">
                  <w:rPr>
                    <w:rStyle w:val="Hyperkobling"/>
                    <w:noProof/>
                    <w:lang w:val="nn-NO"/>
                  </w:rPr>
                  <w:t>Spørjetime:</w:t>
                </w:r>
                <w:r w:rsidR="00E90890">
                  <w:rPr>
                    <w:noProof/>
                    <w:webHidden/>
                  </w:rPr>
                  <w:tab/>
                </w:r>
                <w:r w:rsidR="00E90890">
                  <w:rPr>
                    <w:noProof/>
                    <w:webHidden/>
                  </w:rPr>
                  <w:fldChar w:fldCharType="begin"/>
                </w:r>
                <w:r w:rsidR="00E90890">
                  <w:rPr>
                    <w:noProof/>
                    <w:webHidden/>
                  </w:rPr>
                  <w:instrText xml:space="preserve"> PAGEREF _Toc58226748 \h </w:instrText>
                </w:r>
                <w:r w:rsidR="00E90890">
                  <w:rPr>
                    <w:noProof/>
                    <w:webHidden/>
                  </w:rPr>
                </w:r>
                <w:r w:rsidR="00E90890">
                  <w:rPr>
                    <w:noProof/>
                    <w:webHidden/>
                  </w:rPr>
                  <w:fldChar w:fldCharType="separate"/>
                </w:r>
                <w:r w:rsidR="0060362A">
                  <w:rPr>
                    <w:noProof/>
                    <w:webHidden/>
                  </w:rPr>
                  <w:t>6</w:t>
                </w:r>
                <w:r w:rsidR="00E90890">
                  <w:rPr>
                    <w:noProof/>
                    <w:webHidden/>
                  </w:rPr>
                  <w:fldChar w:fldCharType="end"/>
                </w:r>
              </w:hyperlink>
            </w:p>
            <w:p w14:paraId="0B3CF733" w14:textId="152F67B0" w:rsidR="00E90890" w:rsidRDefault="009F35D5">
              <w:pPr>
                <w:pStyle w:val="INNH2"/>
                <w:tabs>
                  <w:tab w:val="right" w:leader="dot" w:pos="8910"/>
                </w:tabs>
                <w:rPr>
                  <w:rFonts w:eastAsiaTheme="minorEastAsia"/>
                  <w:noProof/>
                  <w:lang w:val="nb-NO" w:eastAsia="nb-NO"/>
                </w:rPr>
              </w:pPr>
              <w:hyperlink w:anchor="_Toc58226749" w:history="1">
                <w:r w:rsidR="00E90890" w:rsidRPr="00426E83">
                  <w:rPr>
                    <w:rStyle w:val="Hyperkobling"/>
                    <w:noProof/>
                    <w:lang w:val="nn-NO"/>
                  </w:rPr>
                  <w:t>Orden i salen</w:t>
                </w:r>
                <w:r w:rsidR="00E90890">
                  <w:rPr>
                    <w:noProof/>
                    <w:webHidden/>
                  </w:rPr>
                  <w:tab/>
                </w:r>
                <w:r w:rsidR="00E90890">
                  <w:rPr>
                    <w:noProof/>
                    <w:webHidden/>
                  </w:rPr>
                  <w:fldChar w:fldCharType="begin"/>
                </w:r>
                <w:r w:rsidR="00E90890">
                  <w:rPr>
                    <w:noProof/>
                    <w:webHidden/>
                  </w:rPr>
                  <w:instrText xml:space="preserve"> PAGEREF _Toc58226749 \h </w:instrText>
                </w:r>
                <w:r w:rsidR="00E90890">
                  <w:rPr>
                    <w:noProof/>
                    <w:webHidden/>
                  </w:rPr>
                </w:r>
                <w:r w:rsidR="00E90890">
                  <w:rPr>
                    <w:noProof/>
                    <w:webHidden/>
                  </w:rPr>
                  <w:fldChar w:fldCharType="separate"/>
                </w:r>
                <w:r w:rsidR="0060362A">
                  <w:rPr>
                    <w:noProof/>
                    <w:webHidden/>
                  </w:rPr>
                  <w:t>6</w:t>
                </w:r>
                <w:r w:rsidR="00E90890">
                  <w:rPr>
                    <w:noProof/>
                    <w:webHidden/>
                  </w:rPr>
                  <w:fldChar w:fldCharType="end"/>
                </w:r>
              </w:hyperlink>
            </w:p>
            <w:p w14:paraId="3CE41567" w14:textId="41DBDDBA" w:rsidR="00E90890" w:rsidRDefault="009F35D5">
              <w:pPr>
                <w:pStyle w:val="INNH2"/>
                <w:tabs>
                  <w:tab w:val="right" w:leader="dot" w:pos="8910"/>
                </w:tabs>
                <w:rPr>
                  <w:rFonts w:eastAsiaTheme="minorEastAsia"/>
                  <w:noProof/>
                  <w:lang w:val="nb-NO" w:eastAsia="nb-NO"/>
                </w:rPr>
              </w:pPr>
              <w:hyperlink w:anchor="_Toc58226750" w:history="1">
                <w:r w:rsidR="00E90890" w:rsidRPr="00426E83">
                  <w:rPr>
                    <w:rStyle w:val="Hyperkobling"/>
                    <w:noProof/>
                    <w:lang w:val="nn-NO"/>
                  </w:rPr>
                  <w:t>Deltaking for andre enn dei valde medlemmane</w:t>
                </w:r>
                <w:r w:rsidR="00E90890">
                  <w:rPr>
                    <w:noProof/>
                    <w:webHidden/>
                  </w:rPr>
                  <w:tab/>
                </w:r>
                <w:r w:rsidR="00E90890">
                  <w:rPr>
                    <w:noProof/>
                    <w:webHidden/>
                  </w:rPr>
                  <w:fldChar w:fldCharType="begin"/>
                </w:r>
                <w:r w:rsidR="00E90890">
                  <w:rPr>
                    <w:noProof/>
                    <w:webHidden/>
                  </w:rPr>
                  <w:instrText xml:space="preserve"> PAGEREF _Toc58226750 \h </w:instrText>
                </w:r>
                <w:r w:rsidR="00E90890">
                  <w:rPr>
                    <w:noProof/>
                    <w:webHidden/>
                  </w:rPr>
                </w:r>
                <w:r w:rsidR="00E90890">
                  <w:rPr>
                    <w:noProof/>
                    <w:webHidden/>
                  </w:rPr>
                  <w:fldChar w:fldCharType="separate"/>
                </w:r>
                <w:r w:rsidR="0060362A">
                  <w:rPr>
                    <w:noProof/>
                    <w:webHidden/>
                  </w:rPr>
                  <w:t>6</w:t>
                </w:r>
                <w:r w:rsidR="00E90890">
                  <w:rPr>
                    <w:noProof/>
                    <w:webHidden/>
                  </w:rPr>
                  <w:fldChar w:fldCharType="end"/>
                </w:r>
              </w:hyperlink>
            </w:p>
            <w:p w14:paraId="1515DAE6" w14:textId="71327047" w:rsidR="00E90890" w:rsidRDefault="009F35D5">
              <w:pPr>
                <w:pStyle w:val="INNH2"/>
                <w:tabs>
                  <w:tab w:val="right" w:leader="dot" w:pos="8910"/>
                </w:tabs>
                <w:rPr>
                  <w:rFonts w:eastAsiaTheme="minorEastAsia"/>
                  <w:noProof/>
                  <w:lang w:val="nb-NO" w:eastAsia="nb-NO"/>
                </w:rPr>
              </w:pPr>
              <w:hyperlink w:anchor="_Toc58226751" w:history="1">
                <w:r w:rsidR="00E90890" w:rsidRPr="00426E83">
                  <w:rPr>
                    <w:rStyle w:val="Hyperkobling"/>
                    <w:noProof/>
                    <w:lang w:val="nn-NO"/>
                  </w:rPr>
                  <w:t>Sendenemnd - mottaksnemnd</w:t>
                </w:r>
                <w:r w:rsidR="00E90890">
                  <w:rPr>
                    <w:noProof/>
                    <w:webHidden/>
                  </w:rPr>
                  <w:tab/>
                </w:r>
                <w:r w:rsidR="00E90890">
                  <w:rPr>
                    <w:noProof/>
                    <w:webHidden/>
                  </w:rPr>
                  <w:fldChar w:fldCharType="begin"/>
                </w:r>
                <w:r w:rsidR="00E90890">
                  <w:rPr>
                    <w:noProof/>
                    <w:webHidden/>
                  </w:rPr>
                  <w:instrText xml:space="preserve"> PAGEREF _Toc58226751 \h </w:instrText>
                </w:r>
                <w:r w:rsidR="00E90890">
                  <w:rPr>
                    <w:noProof/>
                    <w:webHidden/>
                  </w:rPr>
                </w:r>
                <w:r w:rsidR="00E90890">
                  <w:rPr>
                    <w:noProof/>
                    <w:webHidden/>
                  </w:rPr>
                  <w:fldChar w:fldCharType="separate"/>
                </w:r>
                <w:r w:rsidR="0060362A">
                  <w:rPr>
                    <w:noProof/>
                    <w:webHidden/>
                  </w:rPr>
                  <w:t>7</w:t>
                </w:r>
                <w:r w:rsidR="00E90890">
                  <w:rPr>
                    <w:noProof/>
                    <w:webHidden/>
                  </w:rPr>
                  <w:fldChar w:fldCharType="end"/>
                </w:r>
              </w:hyperlink>
            </w:p>
            <w:p w14:paraId="027B722A" w14:textId="1F0954A2" w:rsidR="00E90890" w:rsidRDefault="009F35D5">
              <w:pPr>
                <w:pStyle w:val="INNH2"/>
                <w:tabs>
                  <w:tab w:val="right" w:leader="dot" w:pos="8910"/>
                </w:tabs>
                <w:rPr>
                  <w:rFonts w:eastAsiaTheme="minorEastAsia"/>
                  <w:noProof/>
                  <w:lang w:val="nb-NO" w:eastAsia="nb-NO"/>
                </w:rPr>
              </w:pPr>
              <w:hyperlink w:anchor="_Toc58226752" w:history="1">
                <w:r w:rsidR="00E90890" w:rsidRPr="00426E83">
                  <w:rPr>
                    <w:rStyle w:val="Hyperkobling"/>
                    <w:noProof/>
                    <w:lang w:val="nn-NO"/>
                  </w:rPr>
                  <w:t>Sekretariat</w:t>
                </w:r>
                <w:r w:rsidR="00E90890">
                  <w:rPr>
                    <w:noProof/>
                    <w:webHidden/>
                  </w:rPr>
                  <w:tab/>
                </w:r>
                <w:r w:rsidR="00E90890">
                  <w:rPr>
                    <w:noProof/>
                    <w:webHidden/>
                  </w:rPr>
                  <w:fldChar w:fldCharType="begin"/>
                </w:r>
                <w:r w:rsidR="00E90890">
                  <w:rPr>
                    <w:noProof/>
                    <w:webHidden/>
                  </w:rPr>
                  <w:instrText xml:space="preserve"> PAGEREF _Toc58226752 \h </w:instrText>
                </w:r>
                <w:r w:rsidR="00E90890">
                  <w:rPr>
                    <w:noProof/>
                    <w:webHidden/>
                  </w:rPr>
                </w:r>
                <w:r w:rsidR="00E90890">
                  <w:rPr>
                    <w:noProof/>
                    <w:webHidden/>
                  </w:rPr>
                  <w:fldChar w:fldCharType="separate"/>
                </w:r>
                <w:r w:rsidR="0060362A">
                  <w:rPr>
                    <w:noProof/>
                    <w:webHidden/>
                  </w:rPr>
                  <w:t>7</w:t>
                </w:r>
                <w:r w:rsidR="00E90890">
                  <w:rPr>
                    <w:noProof/>
                    <w:webHidden/>
                  </w:rPr>
                  <w:fldChar w:fldCharType="end"/>
                </w:r>
              </w:hyperlink>
            </w:p>
            <w:p w14:paraId="54D7691B" w14:textId="62994713" w:rsidR="00E90890" w:rsidRDefault="009F35D5">
              <w:pPr>
                <w:pStyle w:val="INNH2"/>
                <w:tabs>
                  <w:tab w:val="right" w:leader="dot" w:pos="8910"/>
                </w:tabs>
                <w:rPr>
                  <w:rFonts w:eastAsiaTheme="minorEastAsia"/>
                  <w:noProof/>
                  <w:lang w:val="nb-NO" w:eastAsia="nb-NO"/>
                </w:rPr>
              </w:pPr>
              <w:hyperlink w:anchor="_Toc58226753" w:history="1">
                <w:r w:rsidR="00E90890" w:rsidRPr="00426E83">
                  <w:rPr>
                    <w:rStyle w:val="Hyperkobling"/>
                    <w:noProof/>
                    <w:lang w:val="nn-NO"/>
                  </w:rPr>
                  <w:t>Møtebok</w:t>
                </w:r>
                <w:r w:rsidR="00E90890">
                  <w:rPr>
                    <w:noProof/>
                    <w:webHidden/>
                  </w:rPr>
                  <w:tab/>
                </w:r>
                <w:r w:rsidR="00E90890">
                  <w:rPr>
                    <w:noProof/>
                    <w:webHidden/>
                  </w:rPr>
                  <w:fldChar w:fldCharType="begin"/>
                </w:r>
                <w:r w:rsidR="00E90890">
                  <w:rPr>
                    <w:noProof/>
                    <w:webHidden/>
                  </w:rPr>
                  <w:instrText xml:space="preserve"> PAGEREF _Toc58226753 \h </w:instrText>
                </w:r>
                <w:r w:rsidR="00E90890">
                  <w:rPr>
                    <w:noProof/>
                    <w:webHidden/>
                  </w:rPr>
                </w:r>
                <w:r w:rsidR="00E90890">
                  <w:rPr>
                    <w:noProof/>
                    <w:webHidden/>
                  </w:rPr>
                  <w:fldChar w:fldCharType="separate"/>
                </w:r>
                <w:r w:rsidR="0060362A">
                  <w:rPr>
                    <w:noProof/>
                    <w:webHidden/>
                  </w:rPr>
                  <w:t>7</w:t>
                </w:r>
                <w:r w:rsidR="00E90890">
                  <w:rPr>
                    <w:noProof/>
                    <w:webHidden/>
                  </w:rPr>
                  <w:fldChar w:fldCharType="end"/>
                </w:r>
              </w:hyperlink>
            </w:p>
            <w:p w14:paraId="66E82553" w14:textId="51828E64" w:rsidR="00E90890" w:rsidRDefault="009F35D5">
              <w:pPr>
                <w:pStyle w:val="INNH2"/>
                <w:tabs>
                  <w:tab w:val="right" w:leader="dot" w:pos="8910"/>
                </w:tabs>
                <w:rPr>
                  <w:rFonts w:eastAsiaTheme="minorEastAsia"/>
                  <w:noProof/>
                  <w:lang w:val="nb-NO" w:eastAsia="nb-NO"/>
                </w:rPr>
              </w:pPr>
              <w:hyperlink w:anchor="_Toc58226754" w:history="1">
                <w:r w:rsidR="00E90890" w:rsidRPr="00426E83">
                  <w:rPr>
                    <w:rStyle w:val="Hyperkobling"/>
                    <w:noProof/>
                    <w:lang w:val="nn-NO"/>
                  </w:rPr>
                  <w:t>Legalitetskontroll</w:t>
                </w:r>
                <w:r w:rsidR="00E90890">
                  <w:rPr>
                    <w:noProof/>
                    <w:webHidden/>
                  </w:rPr>
                  <w:tab/>
                </w:r>
                <w:r w:rsidR="00E90890">
                  <w:rPr>
                    <w:noProof/>
                    <w:webHidden/>
                  </w:rPr>
                  <w:fldChar w:fldCharType="begin"/>
                </w:r>
                <w:r w:rsidR="00E90890">
                  <w:rPr>
                    <w:noProof/>
                    <w:webHidden/>
                  </w:rPr>
                  <w:instrText xml:space="preserve"> PAGEREF _Toc58226754 \h </w:instrText>
                </w:r>
                <w:r w:rsidR="00E90890">
                  <w:rPr>
                    <w:noProof/>
                    <w:webHidden/>
                  </w:rPr>
                </w:r>
                <w:r w:rsidR="00E90890">
                  <w:rPr>
                    <w:noProof/>
                    <w:webHidden/>
                  </w:rPr>
                  <w:fldChar w:fldCharType="separate"/>
                </w:r>
                <w:r w:rsidR="0060362A">
                  <w:rPr>
                    <w:noProof/>
                    <w:webHidden/>
                  </w:rPr>
                  <w:t>8</w:t>
                </w:r>
                <w:r w:rsidR="00E90890">
                  <w:rPr>
                    <w:noProof/>
                    <w:webHidden/>
                  </w:rPr>
                  <w:fldChar w:fldCharType="end"/>
                </w:r>
              </w:hyperlink>
            </w:p>
            <w:p w14:paraId="72ECBCF0" w14:textId="6DA6F89F" w:rsidR="00E90890" w:rsidRDefault="009F35D5">
              <w:pPr>
                <w:pStyle w:val="INNH2"/>
                <w:tabs>
                  <w:tab w:val="right" w:leader="dot" w:pos="8910"/>
                </w:tabs>
                <w:rPr>
                  <w:rFonts w:eastAsiaTheme="minorEastAsia"/>
                  <w:noProof/>
                  <w:lang w:val="nb-NO" w:eastAsia="nb-NO"/>
                </w:rPr>
              </w:pPr>
              <w:hyperlink w:anchor="_Toc58226755" w:history="1">
                <w:r w:rsidR="00E90890" w:rsidRPr="00426E83">
                  <w:rPr>
                    <w:rStyle w:val="Hyperkobling"/>
                    <w:noProof/>
                    <w:lang w:val="nn-NO"/>
                  </w:rPr>
                  <w:t>Eigenkontroll</w:t>
                </w:r>
                <w:r w:rsidR="00E90890">
                  <w:rPr>
                    <w:noProof/>
                    <w:webHidden/>
                  </w:rPr>
                  <w:tab/>
                </w:r>
                <w:r w:rsidR="00E90890">
                  <w:rPr>
                    <w:noProof/>
                    <w:webHidden/>
                  </w:rPr>
                  <w:fldChar w:fldCharType="begin"/>
                </w:r>
                <w:r w:rsidR="00E90890">
                  <w:rPr>
                    <w:noProof/>
                    <w:webHidden/>
                  </w:rPr>
                  <w:instrText xml:space="preserve"> PAGEREF _Toc58226755 \h </w:instrText>
                </w:r>
                <w:r w:rsidR="00E90890">
                  <w:rPr>
                    <w:noProof/>
                    <w:webHidden/>
                  </w:rPr>
                </w:r>
                <w:r w:rsidR="00E90890">
                  <w:rPr>
                    <w:noProof/>
                    <w:webHidden/>
                  </w:rPr>
                  <w:fldChar w:fldCharType="separate"/>
                </w:r>
                <w:r w:rsidR="0060362A">
                  <w:rPr>
                    <w:noProof/>
                    <w:webHidden/>
                  </w:rPr>
                  <w:t>8</w:t>
                </w:r>
                <w:r w:rsidR="00E90890">
                  <w:rPr>
                    <w:noProof/>
                    <w:webHidden/>
                  </w:rPr>
                  <w:fldChar w:fldCharType="end"/>
                </w:r>
              </w:hyperlink>
            </w:p>
            <w:p w14:paraId="7F193094" w14:textId="53549D11" w:rsidR="00E90890" w:rsidRDefault="009F35D5">
              <w:pPr>
                <w:pStyle w:val="INNH1"/>
                <w:tabs>
                  <w:tab w:val="right" w:leader="dot" w:pos="8910"/>
                </w:tabs>
                <w:rPr>
                  <w:noProof/>
                  <w:lang w:val="nb-NO" w:eastAsia="nb-NO"/>
                </w:rPr>
              </w:pPr>
              <w:hyperlink w:anchor="_Toc58226756" w:history="1">
                <w:r w:rsidR="00E90890" w:rsidRPr="00426E83">
                  <w:rPr>
                    <w:rStyle w:val="Hyperkobling"/>
                    <w:noProof/>
                  </w:rPr>
                  <w:t xml:space="preserve">REGLEMENT </w:t>
                </w:r>
                <w:r w:rsidR="00E90890" w:rsidRPr="00426E83">
                  <w:rPr>
                    <w:rStyle w:val="Hyperkobling"/>
                    <w:noProof/>
                    <w:spacing w:val="-43"/>
                  </w:rPr>
                  <w:t xml:space="preserve"> </w:t>
                </w:r>
                <w:r w:rsidR="00E90890" w:rsidRPr="00426E83">
                  <w:rPr>
                    <w:rStyle w:val="Hyperkobling"/>
                    <w:noProof/>
                  </w:rPr>
                  <w:t>FOR</w:t>
                </w:r>
                <w:r w:rsidR="00E90890" w:rsidRPr="00426E83">
                  <w:rPr>
                    <w:rStyle w:val="Hyperkobling"/>
                    <w:noProof/>
                    <w:spacing w:val="-43"/>
                  </w:rPr>
                  <w:t xml:space="preserve">  </w:t>
                </w:r>
                <w:r w:rsidR="00E90890" w:rsidRPr="00426E83">
                  <w:rPr>
                    <w:rStyle w:val="Hyperkobling"/>
                    <w:noProof/>
                  </w:rPr>
                  <w:t>ALVER</w:t>
                </w:r>
                <w:r w:rsidR="00E90890" w:rsidRPr="00426E83">
                  <w:rPr>
                    <w:rStyle w:val="Hyperkobling"/>
                    <w:noProof/>
                    <w:spacing w:val="-43"/>
                  </w:rPr>
                  <w:t xml:space="preserve">  </w:t>
                </w:r>
                <w:r w:rsidR="00E90890" w:rsidRPr="00426E83">
                  <w:rPr>
                    <w:rStyle w:val="Hyperkobling"/>
                    <w:noProof/>
                  </w:rPr>
                  <w:t>FORMANNSKAP</w:t>
                </w:r>
                <w:r w:rsidR="00E90890">
                  <w:rPr>
                    <w:noProof/>
                    <w:webHidden/>
                  </w:rPr>
                  <w:tab/>
                </w:r>
                <w:r w:rsidR="00E90890">
                  <w:rPr>
                    <w:noProof/>
                    <w:webHidden/>
                  </w:rPr>
                  <w:fldChar w:fldCharType="begin"/>
                </w:r>
                <w:r w:rsidR="00E90890">
                  <w:rPr>
                    <w:noProof/>
                    <w:webHidden/>
                  </w:rPr>
                  <w:instrText xml:space="preserve"> PAGEREF _Toc58226756 \h </w:instrText>
                </w:r>
                <w:r w:rsidR="00E90890">
                  <w:rPr>
                    <w:noProof/>
                    <w:webHidden/>
                  </w:rPr>
                </w:r>
                <w:r w:rsidR="00E90890">
                  <w:rPr>
                    <w:noProof/>
                    <w:webHidden/>
                  </w:rPr>
                  <w:fldChar w:fldCharType="separate"/>
                </w:r>
                <w:r w:rsidR="0060362A">
                  <w:rPr>
                    <w:noProof/>
                    <w:webHidden/>
                  </w:rPr>
                  <w:t>8</w:t>
                </w:r>
                <w:r w:rsidR="00E90890">
                  <w:rPr>
                    <w:noProof/>
                    <w:webHidden/>
                  </w:rPr>
                  <w:fldChar w:fldCharType="end"/>
                </w:r>
              </w:hyperlink>
            </w:p>
            <w:p w14:paraId="0469A577" w14:textId="4232D1D7" w:rsidR="00E90890" w:rsidRDefault="009F35D5">
              <w:pPr>
                <w:pStyle w:val="INNH2"/>
                <w:tabs>
                  <w:tab w:val="right" w:leader="dot" w:pos="8910"/>
                </w:tabs>
                <w:rPr>
                  <w:rFonts w:eastAsiaTheme="minorEastAsia"/>
                  <w:noProof/>
                  <w:lang w:val="nb-NO" w:eastAsia="nb-NO"/>
                </w:rPr>
              </w:pPr>
              <w:hyperlink w:anchor="_Toc58226757" w:history="1">
                <w:r w:rsidR="00E90890" w:rsidRPr="00426E83">
                  <w:rPr>
                    <w:rStyle w:val="Hyperkobling"/>
                    <w:noProof/>
                    <w:lang w:val="nn-NO"/>
                  </w:rPr>
                  <w:t>Val  og samansetjing</w:t>
                </w:r>
                <w:r w:rsidR="00E90890">
                  <w:rPr>
                    <w:noProof/>
                    <w:webHidden/>
                  </w:rPr>
                  <w:tab/>
                </w:r>
                <w:r w:rsidR="00E90890">
                  <w:rPr>
                    <w:noProof/>
                    <w:webHidden/>
                  </w:rPr>
                  <w:fldChar w:fldCharType="begin"/>
                </w:r>
                <w:r w:rsidR="00E90890">
                  <w:rPr>
                    <w:noProof/>
                    <w:webHidden/>
                  </w:rPr>
                  <w:instrText xml:space="preserve"> PAGEREF _Toc58226757 \h </w:instrText>
                </w:r>
                <w:r w:rsidR="00E90890">
                  <w:rPr>
                    <w:noProof/>
                    <w:webHidden/>
                  </w:rPr>
                </w:r>
                <w:r w:rsidR="00E90890">
                  <w:rPr>
                    <w:noProof/>
                    <w:webHidden/>
                  </w:rPr>
                  <w:fldChar w:fldCharType="separate"/>
                </w:r>
                <w:r w:rsidR="0060362A">
                  <w:rPr>
                    <w:noProof/>
                    <w:webHidden/>
                  </w:rPr>
                  <w:t>8</w:t>
                </w:r>
                <w:r w:rsidR="00E90890">
                  <w:rPr>
                    <w:noProof/>
                    <w:webHidden/>
                  </w:rPr>
                  <w:fldChar w:fldCharType="end"/>
                </w:r>
              </w:hyperlink>
            </w:p>
            <w:p w14:paraId="63FD77E8" w14:textId="170D29D1" w:rsidR="00E90890" w:rsidRDefault="009F35D5">
              <w:pPr>
                <w:pStyle w:val="INNH2"/>
                <w:tabs>
                  <w:tab w:val="right" w:leader="dot" w:pos="8910"/>
                </w:tabs>
                <w:rPr>
                  <w:rFonts w:eastAsiaTheme="minorEastAsia"/>
                  <w:noProof/>
                  <w:lang w:val="nb-NO" w:eastAsia="nb-NO"/>
                </w:rPr>
              </w:pPr>
              <w:hyperlink w:anchor="_Toc58226758" w:history="1">
                <w:r w:rsidR="00E90890" w:rsidRPr="00426E83">
                  <w:rPr>
                    <w:rStyle w:val="Hyperkobling"/>
                    <w:noProof/>
                    <w:lang w:val="nn-NO"/>
                  </w:rPr>
                  <w:t>Arbeids- og ansvarsområde</w:t>
                </w:r>
                <w:r w:rsidR="00E90890">
                  <w:rPr>
                    <w:noProof/>
                    <w:webHidden/>
                  </w:rPr>
                  <w:tab/>
                </w:r>
                <w:r w:rsidR="00E90890">
                  <w:rPr>
                    <w:noProof/>
                    <w:webHidden/>
                  </w:rPr>
                  <w:fldChar w:fldCharType="begin"/>
                </w:r>
                <w:r w:rsidR="00E90890">
                  <w:rPr>
                    <w:noProof/>
                    <w:webHidden/>
                  </w:rPr>
                  <w:instrText xml:space="preserve"> PAGEREF _Toc58226758 \h </w:instrText>
                </w:r>
                <w:r w:rsidR="00E90890">
                  <w:rPr>
                    <w:noProof/>
                    <w:webHidden/>
                  </w:rPr>
                </w:r>
                <w:r w:rsidR="00E90890">
                  <w:rPr>
                    <w:noProof/>
                    <w:webHidden/>
                  </w:rPr>
                  <w:fldChar w:fldCharType="separate"/>
                </w:r>
                <w:r w:rsidR="0060362A">
                  <w:rPr>
                    <w:noProof/>
                    <w:webHidden/>
                  </w:rPr>
                  <w:t>8</w:t>
                </w:r>
                <w:r w:rsidR="00E90890">
                  <w:rPr>
                    <w:noProof/>
                    <w:webHidden/>
                  </w:rPr>
                  <w:fldChar w:fldCharType="end"/>
                </w:r>
              </w:hyperlink>
            </w:p>
            <w:p w14:paraId="0DEDE988" w14:textId="6952D005" w:rsidR="00E90890" w:rsidRDefault="009F35D5">
              <w:pPr>
                <w:pStyle w:val="INNH2"/>
                <w:tabs>
                  <w:tab w:val="right" w:leader="dot" w:pos="8910"/>
                </w:tabs>
                <w:rPr>
                  <w:rFonts w:eastAsiaTheme="minorEastAsia"/>
                  <w:noProof/>
                  <w:lang w:val="nb-NO" w:eastAsia="nb-NO"/>
                </w:rPr>
              </w:pPr>
              <w:hyperlink w:anchor="_Toc58226759" w:history="1">
                <w:r w:rsidR="00E90890" w:rsidRPr="00426E83">
                  <w:rPr>
                    <w:rStyle w:val="Hyperkobling"/>
                    <w:noProof/>
                    <w:lang w:val="nn-NO"/>
                  </w:rPr>
                  <w:t>Sakshandsamingsreglar</w:t>
                </w:r>
                <w:r w:rsidR="00E90890">
                  <w:rPr>
                    <w:noProof/>
                    <w:webHidden/>
                  </w:rPr>
                  <w:tab/>
                </w:r>
                <w:r w:rsidR="00E90890">
                  <w:rPr>
                    <w:noProof/>
                    <w:webHidden/>
                  </w:rPr>
                  <w:fldChar w:fldCharType="begin"/>
                </w:r>
                <w:r w:rsidR="00E90890">
                  <w:rPr>
                    <w:noProof/>
                    <w:webHidden/>
                  </w:rPr>
                  <w:instrText xml:space="preserve"> PAGEREF _Toc58226759 \h </w:instrText>
                </w:r>
                <w:r w:rsidR="00E90890">
                  <w:rPr>
                    <w:noProof/>
                    <w:webHidden/>
                  </w:rPr>
                </w:r>
                <w:r w:rsidR="00E90890">
                  <w:rPr>
                    <w:noProof/>
                    <w:webHidden/>
                  </w:rPr>
                  <w:fldChar w:fldCharType="separate"/>
                </w:r>
                <w:r w:rsidR="0060362A">
                  <w:rPr>
                    <w:noProof/>
                    <w:webHidden/>
                  </w:rPr>
                  <w:t>9</w:t>
                </w:r>
                <w:r w:rsidR="00E90890">
                  <w:rPr>
                    <w:noProof/>
                    <w:webHidden/>
                  </w:rPr>
                  <w:fldChar w:fldCharType="end"/>
                </w:r>
              </w:hyperlink>
            </w:p>
            <w:p w14:paraId="7B24CF9C" w14:textId="7D9AB313" w:rsidR="00E90890" w:rsidRDefault="009F35D5">
              <w:pPr>
                <w:pStyle w:val="INNH3"/>
                <w:tabs>
                  <w:tab w:val="right" w:leader="dot" w:pos="8910"/>
                </w:tabs>
                <w:rPr>
                  <w:rFonts w:eastAsiaTheme="minorEastAsia"/>
                  <w:noProof/>
                  <w:lang w:val="nb-NO" w:eastAsia="nb-NO"/>
                </w:rPr>
              </w:pPr>
              <w:hyperlink w:anchor="_Toc58226760" w:history="1">
                <w:r w:rsidR="00E90890" w:rsidRPr="00426E83">
                  <w:rPr>
                    <w:rStyle w:val="Hyperkobling"/>
                    <w:noProof/>
                    <w:lang w:val="nn-NO"/>
                  </w:rPr>
                  <w:t>Lønsfastsetjing for rådmann</w:t>
                </w:r>
                <w:r w:rsidR="00E90890">
                  <w:rPr>
                    <w:noProof/>
                    <w:webHidden/>
                  </w:rPr>
                  <w:tab/>
                </w:r>
                <w:r w:rsidR="00E90890">
                  <w:rPr>
                    <w:noProof/>
                    <w:webHidden/>
                  </w:rPr>
                  <w:fldChar w:fldCharType="begin"/>
                </w:r>
                <w:r w:rsidR="00E90890">
                  <w:rPr>
                    <w:noProof/>
                    <w:webHidden/>
                  </w:rPr>
                  <w:instrText xml:space="preserve"> PAGEREF _Toc58226760 \h </w:instrText>
                </w:r>
                <w:r w:rsidR="00E90890">
                  <w:rPr>
                    <w:noProof/>
                    <w:webHidden/>
                  </w:rPr>
                </w:r>
                <w:r w:rsidR="00E90890">
                  <w:rPr>
                    <w:noProof/>
                    <w:webHidden/>
                  </w:rPr>
                  <w:fldChar w:fldCharType="separate"/>
                </w:r>
                <w:r w:rsidR="0060362A">
                  <w:rPr>
                    <w:noProof/>
                    <w:webHidden/>
                  </w:rPr>
                  <w:t>9</w:t>
                </w:r>
                <w:r w:rsidR="00E90890">
                  <w:rPr>
                    <w:noProof/>
                    <w:webHidden/>
                  </w:rPr>
                  <w:fldChar w:fldCharType="end"/>
                </w:r>
              </w:hyperlink>
            </w:p>
            <w:p w14:paraId="4E3D7F45" w14:textId="29561833" w:rsidR="00E90890" w:rsidRDefault="009F35D5">
              <w:pPr>
                <w:pStyle w:val="INNH1"/>
                <w:tabs>
                  <w:tab w:val="right" w:leader="dot" w:pos="8910"/>
                </w:tabs>
                <w:rPr>
                  <w:noProof/>
                  <w:lang w:val="nb-NO" w:eastAsia="nb-NO"/>
                </w:rPr>
              </w:pPr>
              <w:hyperlink w:anchor="_Toc58226761" w:history="1">
                <w:r w:rsidR="00E90890" w:rsidRPr="00426E83">
                  <w:rPr>
                    <w:rStyle w:val="Hyperkobling"/>
                    <w:noProof/>
                  </w:rPr>
                  <w:t>REGLEMENT</w:t>
                </w:r>
                <w:r w:rsidR="00E90890" w:rsidRPr="00426E83">
                  <w:rPr>
                    <w:rStyle w:val="Hyperkobling"/>
                    <w:noProof/>
                    <w:spacing w:val="-43"/>
                  </w:rPr>
                  <w:t xml:space="preserve"> </w:t>
                </w:r>
                <w:r w:rsidR="00E90890" w:rsidRPr="00426E83">
                  <w:rPr>
                    <w:rStyle w:val="Hyperkobling"/>
                    <w:noProof/>
                  </w:rPr>
                  <w:t>FOR</w:t>
                </w:r>
                <w:r w:rsidR="00E90890" w:rsidRPr="00426E83">
                  <w:rPr>
                    <w:rStyle w:val="Hyperkobling"/>
                    <w:noProof/>
                    <w:spacing w:val="-43"/>
                  </w:rPr>
                  <w:t xml:space="preserve"> </w:t>
                </w:r>
                <w:r w:rsidR="00E90890" w:rsidRPr="00426E83">
                  <w:rPr>
                    <w:rStyle w:val="Hyperkobling"/>
                    <w:noProof/>
                  </w:rPr>
                  <w:t>UTVAL FOR OPPVEKST, KUNNSKAP OG KULTUR</w:t>
                </w:r>
                <w:r w:rsidR="00E90890">
                  <w:rPr>
                    <w:noProof/>
                    <w:webHidden/>
                  </w:rPr>
                  <w:tab/>
                </w:r>
                <w:r w:rsidR="00E90890">
                  <w:rPr>
                    <w:noProof/>
                    <w:webHidden/>
                  </w:rPr>
                  <w:fldChar w:fldCharType="begin"/>
                </w:r>
                <w:r w:rsidR="00E90890">
                  <w:rPr>
                    <w:noProof/>
                    <w:webHidden/>
                  </w:rPr>
                  <w:instrText xml:space="preserve"> PAGEREF _Toc58226761 \h </w:instrText>
                </w:r>
                <w:r w:rsidR="00E90890">
                  <w:rPr>
                    <w:noProof/>
                    <w:webHidden/>
                  </w:rPr>
                </w:r>
                <w:r w:rsidR="00E90890">
                  <w:rPr>
                    <w:noProof/>
                    <w:webHidden/>
                  </w:rPr>
                  <w:fldChar w:fldCharType="separate"/>
                </w:r>
                <w:r w:rsidR="0060362A">
                  <w:rPr>
                    <w:noProof/>
                    <w:webHidden/>
                  </w:rPr>
                  <w:t>10</w:t>
                </w:r>
                <w:r w:rsidR="00E90890">
                  <w:rPr>
                    <w:noProof/>
                    <w:webHidden/>
                  </w:rPr>
                  <w:fldChar w:fldCharType="end"/>
                </w:r>
              </w:hyperlink>
            </w:p>
            <w:p w14:paraId="28484D9D" w14:textId="6489943F" w:rsidR="00E90890" w:rsidRDefault="009F35D5">
              <w:pPr>
                <w:pStyle w:val="INNH2"/>
                <w:tabs>
                  <w:tab w:val="right" w:leader="dot" w:pos="8910"/>
                </w:tabs>
                <w:rPr>
                  <w:rFonts w:eastAsiaTheme="minorEastAsia"/>
                  <w:noProof/>
                  <w:lang w:val="nb-NO" w:eastAsia="nb-NO"/>
                </w:rPr>
              </w:pPr>
              <w:hyperlink w:anchor="_Toc58226762" w:history="1">
                <w:r w:rsidR="00E90890" w:rsidRPr="00426E83">
                  <w:rPr>
                    <w:rStyle w:val="Hyperkobling"/>
                    <w:noProof/>
                    <w:lang w:val="nn-NO"/>
                  </w:rPr>
                  <w:t>Val og samansetjing</w:t>
                </w:r>
                <w:r w:rsidR="00E90890">
                  <w:rPr>
                    <w:noProof/>
                    <w:webHidden/>
                  </w:rPr>
                  <w:tab/>
                </w:r>
                <w:r w:rsidR="00E90890">
                  <w:rPr>
                    <w:noProof/>
                    <w:webHidden/>
                  </w:rPr>
                  <w:fldChar w:fldCharType="begin"/>
                </w:r>
                <w:r w:rsidR="00E90890">
                  <w:rPr>
                    <w:noProof/>
                    <w:webHidden/>
                  </w:rPr>
                  <w:instrText xml:space="preserve"> PAGEREF _Toc58226762 \h </w:instrText>
                </w:r>
                <w:r w:rsidR="00E90890">
                  <w:rPr>
                    <w:noProof/>
                    <w:webHidden/>
                  </w:rPr>
                </w:r>
                <w:r w:rsidR="00E90890">
                  <w:rPr>
                    <w:noProof/>
                    <w:webHidden/>
                  </w:rPr>
                  <w:fldChar w:fldCharType="separate"/>
                </w:r>
                <w:r w:rsidR="0060362A">
                  <w:rPr>
                    <w:noProof/>
                    <w:webHidden/>
                  </w:rPr>
                  <w:t>10</w:t>
                </w:r>
                <w:r w:rsidR="00E90890">
                  <w:rPr>
                    <w:noProof/>
                    <w:webHidden/>
                  </w:rPr>
                  <w:fldChar w:fldCharType="end"/>
                </w:r>
              </w:hyperlink>
            </w:p>
            <w:p w14:paraId="78D647D0" w14:textId="32B442A5" w:rsidR="00E90890" w:rsidRDefault="009F35D5">
              <w:pPr>
                <w:pStyle w:val="INNH2"/>
                <w:tabs>
                  <w:tab w:val="right" w:leader="dot" w:pos="8910"/>
                </w:tabs>
                <w:rPr>
                  <w:rFonts w:eastAsiaTheme="minorEastAsia"/>
                  <w:noProof/>
                  <w:lang w:val="nb-NO" w:eastAsia="nb-NO"/>
                </w:rPr>
              </w:pPr>
              <w:hyperlink w:anchor="_Toc58226763" w:history="1">
                <w:r w:rsidR="00E90890" w:rsidRPr="00426E83">
                  <w:rPr>
                    <w:rStyle w:val="Hyperkobling"/>
                    <w:noProof/>
                    <w:lang w:val="nn-NO"/>
                  </w:rPr>
                  <w:t>Arbeids- og ansvarsområde</w:t>
                </w:r>
                <w:r w:rsidR="00E90890">
                  <w:rPr>
                    <w:noProof/>
                    <w:webHidden/>
                  </w:rPr>
                  <w:tab/>
                </w:r>
                <w:r w:rsidR="00E90890">
                  <w:rPr>
                    <w:noProof/>
                    <w:webHidden/>
                  </w:rPr>
                  <w:fldChar w:fldCharType="begin"/>
                </w:r>
                <w:r w:rsidR="00E90890">
                  <w:rPr>
                    <w:noProof/>
                    <w:webHidden/>
                  </w:rPr>
                  <w:instrText xml:space="preserve"> PAGEREF _Toc58226763 \h </w:instrText>
                </w:r>
                <w:r w:rsidR="00E90890">
                  <w:rPr>
                    <w:noProof/>
                    <w:webHidden/>
                  </w:rPr>
                </w:r>
                <w:r w:rsidR="00E90890">
                  <w:rPr>
                    <w:noProof/>
                    <w:webHidden/>
                  </w:rPr>
                  <w:fldChar w:fldCharType="separate"/>
                </w:r>
                <w:r w:rsidR="0060362A">
                  <w:rPr>
                    <w:noProof/>
                    <w:webHidden/>
                  </w:rPr>
                  <w:t>10</w:t>
                </w:r>
                <w:r w:rsidR="00E90890">
                  <w:rPr>
                    <w:noProof/>
                    <w:webHidden/>
                  </w:rPr>
                  <w:fldChar w:fldCharType="end"/>
                </w:r>
              </w:hyperlink>
            </w:p>
            <w:p w14:paraId="4F8DF737" w14:textId="2B867E9E" w:rsidR="00E90890" w:rsidRDefault="009F35D5">
              <w:pPr>
                <w:pStyle w:val="INNH1"/>
                <w:tabs>
                  <w:tab w:val="right" w:leader="dot" w:pos="8910"/>
                </w:tabs>
                <w:rPr>
                  <w:noProof/>
                  <w:lang w:val="nb-NO" w:eastAsia="nb-NO"/>
                </w:rPr>
              </w:pPr>
              <w:hyperlink w:anchor="_Toc58226764" w:history="1">
                <w:r w:rsidR="00E90890" w:rsidRPr="00426E83">
                  <w:rPr>
                    <w:rStyle w:val="Hyperkobling"/>
                    <w:noProof/>
                  </w:rPr>
                  <w:t>REGLEMENT FOR UTVAL FOR HELSE OG OMSORG</w:t>
                </w:r>
                <w:r w:rsidR="00E90890">
                  <w:rPr>
                    <w:noProof/>
                    <w:webHidden/>
                  </w:rPr>
                  <w:tab/>
                </w:r>
                <w:r w:rsidR="00E90890">
                  <w:rPr>
                    <w:noProof/>
                    <w:webHidden/>
                  </w:rPr>
                  <w:fldChar w:fldCharType="begin"/>
                </w:r>
                <w:r w:rsidR="00E90890">
                  <w:rPr>
                    <w:noProof/>
                    <w:webHidden/>
                  </w:rPr>
                  <w:instrText xml:space="preserve"> PAGEREF _Toc58226764 \h </w:instrText>
                </w:r>
                <w:r w:rsidR="00E90890">
                  <w:rPr>
                    <w:noProof/>
                    <w:webHidden/>
                  </w:rPr>
                </w:r>
                <w:r w:rsidR="00E90890">
                  <w:rPr>
                    <w:noProof/>
                    <w:webHidden/>
                  </w:rPr>
                  <w:fldChar w:fldCharType="separate"/>
                </w:r>
                <w:r w:rsidR="0060362A">
                  <w:rPr>
                    <w:noProof/>
                    <w:webHidden/>
                  </w:rPr>
                  <w:t>11</w:t>
                </w:r>
                <w:r w:rsidR="00E90890">
                  <w:rPr>
                    <w:noProof/>
                    <w:webHidden/>
                  </w:rPr>
                  <w:fldChar w:fldCharType="end"/>
                </w:r>
              </w:hyperlink>
            </w:p>
            <w:p w14:paraId="1451CE2D" w14:textId="5B0725B9" w:rsidR="00E90890" w:rsidRDefault="009F35D5">
              <w:pPr>
                <w:pStyle w:val="INNH2"/>
                <w:tabs>
                  <w:tab w:val="right" w:leader="dot" w:pos="8910"/>
                </w:tabs>
                <w:rPr>
                  <w:rFonts w:eastAsiaTheme="minorEastAsia"/>
                  <w:noProof/>
                  <w:lang w:val="nb-NO" w:eastAsia="nb-NO"/>
                </w:rPr>
              </w:pPr>
              <w:hyperlink w:anchor="_Toc58226765" w:history="1">
                <w:r w:rsidR="00E90890" w:rsidRPr="00426E83">
                  <w:rPr>
                    <w:rStyle w:val="Hyperkobling"/>
                    <w:noProof/>
                    <w:spacing w:val="-2"/>
                    <w:lang w:val="nn-NO"/>
                  </w:rPr>
                  <w:t>Utvalet har normalt møta frå kl. 12:00.</w:t>
                </w:r>
                <w:r w:rsidR="00E90890">
                  <w:rPr>
                    <w:noProof/>
                    <w:webHidden/>
                  </w:rPr>
                  <w:tab/>
                </w:r>
                <w:r w:rsidR="00E90890">
                  <w:rPr>
                    <w:noProof/>
                    <w:webHidden/>
                  </w:rPr>
                  <w:fldChar w:fldCharType="begin"/>
                </w:r>
                <w:r w:rsidR="00E90890">
                  <w:rPr>
                    <w:noProof/>
                    <w:webHidden/>
                  </w:rPr>
                  <w:instrText xml:space="preserve"> PAGEREF _Toc58226765 \h </w:instrText>
                </w:r>
                <w:r w:rsidR="00E90890">
                  <w:rPr>
                    <w:noProof/>
                    <w:webHidden/>
                  </w:rPr>
                </w:r>
                <w:r w:rsidR="00E90890">
                  <w:rPr>
                    <w:noProof/>
                    <w:webHidden/>
                  </w:rPr>
                  <w:fldChar w:fldCharType="separate"/>
                </w:r>
                <w:r w:rsidR="0060362A">
                  <w:rPr>
                    <w:noProof/>
                    <w:webHidden/>
                  </w:rPr>
                  <w:t>11</w:t>
                </w:r>
                <w:r w:rsidR="00E90890">
                  <w:rPr>
                    <w:noProof/>
                    <w:webHidden/>
                  </w:rPr>
                  <w:fldChar w:fldCharType="end"/>
                </w:r>
              </w:hyperlink>
            </w:p>
            <w:p w14:paraId="215F5BFB" w14:textId="588DF1E7" w:rsidR="00E90890" w:rsidRDefault="009F35D5">
              <w:pPr>
                <w:pStyle w:val="INNH2"/>
                <w:tabs>
                  <w:tab w:val="right" w:leader="dot" w:pos="8910"/>
                </w:tabs>
                <w:rPr>
                  <w:rFonts w:eastAsiaTheme="minorEastAsia"/>
                  <w:noProof/>
                  <w:lang w:val="nb-NO" w:eastAsia="nb-NO"/>
                </w:rPr>
              </w:pPr>
              <w:hyperlink w:anchor="_Toc58226766" w:history="1">
                <w:r w:rsidR="00E90890" w:rsidRPr="00426E83">
                  <w:rPr>
                    <w:rStyle w:val="Hyperkobling"/>
                    <w:noProof/>
                    <w:lang w:val="nn-NO"/>
                  </w:rPr>
                  <w:t>Val og samansetjing</w:t>
                </w:r>
                <w:r w:rsidR="00E90890">
                  <w:rPr>
                    <w:noProof/>
                    <w:webHidden/>
                  </w:rPr>
                  <w:tab/>
                </w:r>
                <w:r w:rsidR="00E90890">
                  <w:rPr>
                    <w:noProof/>
                    <w:webHidden/>
                  </w:rPr>
                  <w:fldChar w:fldCharType="begin"/>
                </w:r>
                <w:r w:rsidR="00E90890">
                  <w:rPr>
                    <w:noProof/>
                    <w:webHidden/>
                  </w:rPr>
                  <w:instrText xml:space="preserve"> PAGEREF _Toc58226766 \h </w:instrText>
                </w:r>
                <w:r w:rsidR="00E90890">
                  <w:rPr>
                    <w:noProof/>
                    <w:webHidden/>
                  </w:rPr>
                </w:r>
                <w:r w:rsidR="00E90890">
                  <w:rPr>
                    <w:noProof/>
                    <w:webHidden/>
                  </w:rPr>
                  <w:fldChar w:fldCharType="separate"/>
                </w:r>
                <w:r w:rsidR="0060362A">
                  <w:rPr>
                    <w:noProof/>
                    <w:webHidden/>
                  </w:rPr>
                  <w:t>11</w:t>
                </w:r>
                <w:r w:rsidR="00E90890">
                  <w:rPr>
                    <w:noProof/>
                    <w:webHidden/>
                  </w:rPr>
                  <w:fldChar w:fldCharType="end"/>
                </w:r>
              </w:hyperlink>
            </w:p>
            <w:p w14:paraId="62587889" w14:textId="27C2000A" w:rsidR="00E90890" w:rsidRDefault="009F35D5">
              <w:pPr>
                <w:pStyle w:val="INNH2"/>
                <w:tabs>
                  <w:tab w:val="right" w:leader="dot" w:pos="8910"/>
                </w:tabs>
                <w:rPr>
                  <w:rFonts w:eastAsiaTheme="minorEastAsia"/>
                  <w:noProof/>
                  <w:lang w:val="nb-NO" w:eastAsia="nb-NO"/>
                </w:rPr>
              </w:pPr>
              <w:hyperlink w:anchor="_Toc58226767" w:history="1">
                <w:r w:rsidR="00E90890" w:rsidRPr="00426E83">
                  <w:rPr>
                    <w:rStyle w:val="Hyperkobling"/>
                    <w:noProof/>
                    <w:lang w:val="nn-NO"/>
                  </w:rPr>
                  <w:t>Arbeids- og ansvarsområde</w:t>
                </w:r>
                <w:r w:rsidR="00E90890">
                  <w:rPr>
                    <w:noProof/>
                    <w:webHidden/>
                  </w:rPr>
                  <w:tab/>
                </w:r>
                <w:r w:rsidR="00E90890">
                  <w:rPr>
                    <w:noProof/>
                    <w:webHidden/>
                  </w:rPr>
                  <w:fldChar w:fldCharType="begin"/>
                </w:r>
                <w:r w:rsidR="00E90890">
                  <w:rPr>
                    <w:noProof/>
                    <w:webHidden/>
                  </w:rPr>
                  <w:instrText xml:space="preserve"> PAGEREF _Toc58226767 \h </w:instrText>
                </w:r>
                <w:r w:rsidR="00E90890">
                  <w:rPr>
                    <w:noProof/>
                    <w:webHidden/>
                  </w:rPr>
                </w:r>
                <w:r w:rsidR="00E90890">
                  <w:rPr>
                    <w:noProof/>
                    <w:webHidden/>
                  </w:rPr>
                  <w:fldChar w:fldCharType="separate"/>
                </w:r>
                <w:r w:rsidR="0060362A">
                  <w:rPr>
                    <w:noProof/>
                    <w:webHidden/>
                  </w:rPr>
                  <w:t>11</w:t>
                </w:r>
                <w:r w:rsidR="00E90890">
                  <w:rPr>
                    <w:noProof/>
                    <w:webHidden/>
                  </w:rPr>
                  <w:fldChar w:fldCharType="end"/>
                </w:r>
              </w:hyperlink>
            </w:p>
            <w:p w14:paraId="7714FD21" w14:textId="7F39C704" w:rsidR="00E90890" w:rsidRDefault="009F35D5">
              <w:pPr>
                <w:pStyle w:val="INNH1"/>
                <w:tabs>
                  <w:tab w:val="right" w:leader="dot" w:pos="8910"/>
                </w:tabs>
                <w:rPr>
                  <w:noProof/>
                  <w:lang w:val="nb-NO" w:eastAsia="nb-NO"/>
                </w:rPr>
              </w:pPr>
              <w:hyperlink w:anchor="_Toc58226768" w:history="1">
                <w:r w:rsidR="00E90890" w:rsidRPr="00426E83">
                  <w:rPr>
                    <w:rStyle w:val="Hyperkobling"/>
                    <w:noProof/>
                  </w:rPr>
                  <w:t>REGLEMENT</w:t>
                </w:r>
                <w:r w:rsidR="00E90890" w:rsidRPr="00426E83">
                  <w:rPr>
                    <w:rStyle w:val="Hyperkobling"/>
                    <w:noProof/>
                    <w:spacing w:val="-43"/>
                  </w:rPr>
                  <w:t xml:space="preserve"> </w:t>
                </w:r>
                <w:r w:rsidR="00E90890" w:rsidRPr="00426E83">
                  <w:rPr>
                    <w:rStyle w:val="Hyperkobling"/>
                    <w:noProof/>
                  </w:rPr>
                  <w:t>FOR</w:t>
                </w:r>
                <w:r w:rsidR="00E90890" w:rsidRPr="00426E83">
                  <w:rPr>
                    <w:rStyle w:val="Hyperkobling"/>
                    <w:noProof/>
                    <w:spacing w:val="-43"/>
                  </w:rPr>
                  <w:t xml:space="preserve"> </w:t>
                </w:r>
                <w:r w:rsidR="00E90890" w:rsidRPr="00426E83">
                  <w:rPr>
                    <w:rStyle w:val="Hyperkobling"/>
                    <w:noProof/>
                  </w:rPr>
                  <w:t>UTVAL FOR AREAL, PLAN OG MILJØ</w:t>
                </w:r>
                <w:r w:rsidR="00E90890">
                  <w:rPr>
                    <w:noProof/>
                    <w:webHidden/>
                  </w:rPr>
                  <w:tab/>
                </w:r>
                <w:r w:rsidR="00E90890">
                  <w:rPr>
                    <w:noProof/>
                    <w:webHidden/>
                  </w:rPr>
                  <w:fldChar w:fldCharType="begin"/>
                </w:r>
                <w:r w:rsidR="00E90890">
                  <w:rPr>
                    <w:noProof/>
                    <w:webHidden/>
                  </w:rPr>
                  <w:instrText xml:space="preserve"> PAGEREF _Toc58226768 \h </w:instrText>
                </w:r>
                <w:r w:rsidR="00E90890">
                  <w:rPr>
                    <w:noProof/>
                    <w:webHidden/>
                  </w:rPr>
                </w:r>
                <w:r w:rsidR="00E90890">
                  <w:rPr>
                    <w:noProof/>
                    <w:webHidden/>
                  </w:rPr>
                  <w:fldChar w:fldCharType="separate"/>
                </w:r>
                <w:r w:rsidR="0060362A">
                  <w:rPr>
                    <w:noProof/>
                    <w:webHidden/>
                  </w:rPr>
                  <w:t>12</w:t>
                </w:r>
                <w:r w:rsidR="00E90890">
                  <w:rPr>
                    <w:noProof/>
                    <w:webHidden/>
                  </w:rPr>
                  <w:fldChar w:fldCharType="end"/>
                </w:r>
              </w:hyperlink>
            </w:p>
            <w:p w14:paraId="7B3FC143" w14:textId="7A6AE376" w:rsidR="00E90890" w:rsidRDefault="009F35D5">
              <w:pPr>
                <w:pStyle w:val="INNH2"/>
                <w:tabs>
                  <w:tab w:val="right" w:leader="dot" w:pos="8910"/>
                </w:tabs>
                <w:rPr>
                  <w:rFonts w:eastAsiaTheme="minorEastAsia"/>
                  <w:noProof/>
                  <w:lang w:val="nb-NO" w:eastAsia="nb-NO"/>
                </w:rPr>
              </w:pPr>
              <w:hyperlink w:anchor="_Toc58226769" w:history="1">
                <w:r w:rsidR="00E90890" w:rsidRPr="00426E83">
                  <w:rPr>
                    <w:rStyle w:val="Hyperkobling"/>
                    <w:noProof/>
                    <w:lang w:val="nn-NO"/>
                  </w:rPr>
                  <w:t>Val og samansetjing</w:t>
                </w:r>
                <w:r w:rsidR="00E90890">
                  <w:rPr>
                    <w:noProof/>
                    <w:webHidden/>
                  </w:rPr>
                  <w:tab/>
                </w:r>
                <w:r w:rsidR="00E90890">
                  <w:rPr>
                    <w:noProof/>
                    <w:webHidden/>
                  </w:rPr>
                  <w:fldChar w:fldCharType="begin"/>
                </w:r>
                <w:r w:rsidR="00E90890">
                  <w:rPr>
                    <w:noProof/>
                    <w:webHidden/>
                  </w:rPr>
                  <w:instrText xml:space="preserve"> PAGEREF _Toc58226769 \h </w:instrText>
                </w:r>
                <w:r w:rsidR="00E90890">
                  <w:rPr>
                    <w:noProof/>
                    <w:webHidden/>
                  </w:rPr>
                </w:r>
                <w:r w:rsidR="00E90890">
                  <w:rPr>
                    <w:noProof/>
                    <w:webHidden/>
                  </w:rPr>
                  <w:fldChar w:fldCharType="separate"/>
                </w:r>
                <w:r w:rsidR="0060362A">
                  <w:rPr>
                    <w:noProof/>
                    <w:webHidden/>
                  </w:rPr>
                  <w:t>12</w:t>
                </w:r>
                <w:r w:rsidR="00E90890">
                  <w:rPr>
                    <w:noProof/>
                    <w:webHidden/>
                  </w:rPr>
                  <w:fldChar w:fldCharType="end"/>
                </w:r>
              </w:hyperlink>
            </w:p>
            <w:p w14:paraId="57E6254B" w14:textId="65370EF1" w:rsidR="00E90890" w:rsidRDefault="009F35D5">
              <w:pPr>
                <w:pStyle w:val="INNH2"/>
                <w:tabs>
                  <w:tab w:val="right" w:leader="dot" w:pos="8910"/>
                </w:tabs>
                <w:rPr>
                  <w:rFonts w:eastAsiaTheme="minorEastAsia"/>
                  <w:noProof/>
                  <w:lang w:val="nb-NO" w:eastAsia="nb-NO"/>
                </w:rPr>
              </w:pPr>
              <w:hyperlink w:anchor="_Toc58226770" w:history="1">
                <w:r w:rsidR="00E90890" w:rsidRPr="00426E83">
                  <w:rPr>
                    <w:rStyle w:val="Hyperkobling"/>
                    <w:noProof/>
                    <w:lang w:val="nn-NO"/>
                  </w:rPr>
                  <w:t>Arbeids- og ansvarsområde</w:t>
                </w:r>
                <w:r w:rsidR="00E90890">
                  <w:rPr>
                    <w:noProof/>
                    <w:webHidden/>
                  </w:rPr>
                  <w:tab/>
                </w:r>
                <w:r w:rsidR="00E90890">
                  <w:rPr>
                    <w:noProof/>
                    <w:webHidden/>
                  </w:rPr>
                  <w:fldChar w:fldCharType="begin"/>
                </w:r>
                <w:r w:rsidR="00E90890">
                  <w:rPr>
                    <w:noProof/>
                    <w:webHidden/>
                  </w:rPr>
                  <w:instrText xml:space="preserve"> PAGEREF _Toc58226770 \h </w:instrText>
                </w:r>
                <w:r w:rsidR="00E90890">
                  <w:rPr>
                    <w:noProof/>
                    <w:webHidden/>
                  </w:rPr>
                </w:r>
                <w:r w:rsidR="00E90890">
                  <w:rPr>
                    <w:noProof/>
                    <w:webHidden/>
                  </w:rPr>
                  <w:fldChar w:fldCharType="separate"/>
                </w:r>
                <w:r w:rsidR="0060362A">
                  <w:rPr>
                    <w:noProof/>
                    <w:webHidden/>
                  </w:rPr>
                  <w:t>12</w:t>
                </w:r>
                <w:r w:rsidR="00E90890">
                  <w:rPr>
                    <w:noProof/>
                    <w:webHidden/>
                  </w:rPr>
                  <w:fldChar w:fldCharType="end"/>
                </w:r>
              </w:hyperlink>
            </w:p>
            <w:p w14:paraId="33319520" w14:textId="50A980CB" w:rsidR="00E90890" w:rsidRDefault="009F35D5">
              <w:pPr>
                <w:pStyle w:val="INNH1"/>
                <w:tabs>
                  <w:tab w:val="right" w:leader="dot" w:pos="8910"/>
                </w:tabs>
                <w:rPr>
                  <w:noProof/>
                  <w:lang w:val="nb-NO" w:eastAsia="nb-NO"/>
                </w:rPr>
              </w:pPr>
              <w:hyperlink w:anchor="_Toc58226771" w:history="1">
                <w:r w:rsidR="00E90890" w:rsidRPr="00426E83">
                  <w:rPr>
                    <w:rStyle w:val="Hyperkobling"/>
                    <w:noProof/>
                  </w:rPr>
                  <w:t>REGLEMENT</w:t>
                </w:r>
                <w:r w:rsidR="00E90890" w:rsidRPr="00426E83">
                  <w:rPr>
                    <w:rStyle w:val="Hyperkobling"/>
                    <w:noProof/>
                    <w:spacing w:val="-43"/>
                  </w:rPr>
                  <w:t xml:space="preserve"> </w:t>
                </w:r>
                <w:r w:rsidR="00E90890" w:rsidRPr="00426E83">
                  <w:rPr>
                    <w:rStyle w:val="Hyperkobling"/>
                    <w:noProof/>
                  </w:rPr>
                  <w:t>FOR</w:t>
                </w:r>
                <w:r w:rsidR="00E90890" w:rsidRPr="00426E83">
                  <w:rPr>
                    <w:rStyle w:val="Hyperkobling"/>
                    <w:noProof/>
                    <w:spacing w:val="-43"/>
                  </w:rPr>
                  <w:t xml:space="preserve"> </w:t>
                </w:r>
                <w:r w:rsidR="00E90890" w:rsidRPr="00426E83">
                  <w:rPr>
                    <w:rStyle w:val="Hyperkobling"/>
                    <w:noProof/>
                  </w:rPr>
                  <w:t>UTVAL FOR NÆRINGSUTVIKLING OG DRIFT</w:t>
                </w:r>
                <w:r w:rsidR="00E90890">
                  <w:rPr>
                    <w:noProof/>
                    <w:webHidden/>
                  </w:rPr>
                  <w:tab/>
                </w:r>
                <w:r w:rsidR="00E90890">
                  <w:rPr>
                    <w:noProof/>
                    <w:webHidden/>
                  </w:rPr>
                  <w:fldChar w:fldCharType="begin"/>
                </w:r>
                <w:r w:rsidR="00E90890">
                  <w:rPr>
                    <w:noProof/>
                    <w:webHidden/>
                  </w:rPr>
                  <w:instrText xml:space="preserve"> PAGEREF _Toc58226771 \h </w:instrText>
                </w:r>
                <w:r w:rsidR="00E90890">
                  <w:rPr>
                    <w:noProof/>
                    <w:webHidden/>
                  </w:rPr>
                </w:r>
                <w:r w:rsidR="00E90890">
                  <w:rPr>
                    <w:noProof/>
                    <w:webHidden/>
                  </w:rPr>
                  <w:fldChar w:fldCharType="separate"/>
                </w:r>
                <w:r w:rsidR="0060362A">
                  <w:rPr>
                    <w:noProof/>
                    <w:webHidden/>
                  </w:rPr>
                  <w:t>13</w:t>
                </w:r>
                <w:r w:rsidR="00E90890">
                  <w:rPr>
                    <w:noProof/>
                    <w:webHidden/>
                  </w:rPr>
                  <w:fldChar w:fldCharType="end"/>
                </w:r>
              </w:hyperlink>
            </w:p>
            <w:p w14:paraId="1032AF2A" w14:textId="5DB7A849" w:rsidR="00E90890" w:rsidRDefault="009F35D5">
              <w:pPr>
                <w:pStyle w:val="INNH2"/>
                <w:tabs>
                  <w:tab w:val="right" w:leader="dot" w:pos="8910"/>
                </w:tabs>
                <w:rPr>
                  <w:rFonts w:eastAsiaTheme="minorEastAsia"/>
                  <w:noProof/>
                  <w:lang w:val="nb-NO" w:eastAsia="nb-NO"/>
                </w:rPr>
              </w:pPr>
              <w:hyperlink w:anchor="_Toc58226772" w:history="1">
                <w:r w:rsidR="00E90890" w:rsidRPr="00426E83">
                  <w:rPr>
                    <w:rStyle w:val="Hyperkobling"/>
                    <w:noProof/>
                    <w:lang w:val="nn-NO"/>
                  </w:rPr>
                  <w:t>Val og samansetjing</w:t>
                </w:r>
                <w:r w:rsidR="00E90890">
                  <w:rPr>
                    <w:noProof/>
                    <w:webHidden/>
                  </w:rPr>
                  <w:tab/>
                </w:r>
                <w:r w:rsidR="00E90890">
                  <w:rPr>
                    <w:noProof/>
                    <w:webHidden/>
                  </w:rPr>
                  <w:fldChar w:fldCharType="begin"/>
                </w:r>
                <w:r w:rsidR="00E90890">
                  <w:rPr>
                    <w:noProof/>
                    <w:webHidden/>
                  </w:rPr>
                  <w:instrText xml:space="preserve"> PAGEREF _Toc58226772 \h </w:instrText>
                </w:r>
                <w:r w:rsidR="00E90890">
                  <w:rPr>
                    <w:noProof/>
                    <w:webHidden/>
                  </w:rPr>
                </w:r>
                <w:r w:rsidR="00E90890">
                  <w:rPr>
                    <w:noProof/>
                    <w:webHidden/>
                  </w:rPr>
                  <w:fldChar w:fldCharType="separate"/>
                </w:r>
                <w:r w:rsidR="0060362A">
                  <w:rPr>
                    <w:noProof/>
                    <w:webHidden/>
                  </w:rPr>
                  <w:t>13</w:t>
                </w:r>
                <w:r w:rsidR="00E90890">
                  <w:rPr>
                    <w:noProof/>
                    <w:webHidden/>
                  </w:rPr>
                  <w:fldChar w:fldCharType="end"/>
                </w:r>
              </w:hyperlink>
            </w:p>
            <w:p w14:paraId="03769D20" w14:textId="00435619" w:rsidR="00E90890" w:rsidRDefault="009F35D5">
              <w:pPr>
                <w:pStyle w:val="INNH2"/>
                <w:tabs>
                  <w:tab w:val="right" w:leader="dot" w:pos="8910"/>
                </w:tabs>
                <w:rPr>
                  <w:rFonts w:eastAsiaTheme="minorEastAsia"/>
                  <w:noProof/>
                  <w:lang w:val="nb-NO" w:eastAsia="nb-NO"/>
                </w:rPr>
              </w:pPr>
              <w:hyperlink w:anchor="_Toc58226773" w:history="1">
                <w:r w:rsidR="00E90890" w:rsidRPr="00426E83">
                  <w:rPr>
                    <w:rStyle w:val="Hyperkobling"/>
                    <w:noProof/>
                    <w:lang w:val="nn-NO"/>
                  </w:rPr>
                  <w:t>Arbeids- og ansvarsområde</w:t>
                </w:r>
                <w:r w:rsidR="00E90890">
                  <w:rPr>
                    <w:noProof/>
                    <w:webHidden/>
                  </w:rPr>
                  <w:tab/>
                </w:r>
                <w:r w:rsidR="00E90890">
                  <w:rPr>
                    <w:noProof/>
                    <w:webHidden/>
                  </w:rPr>
                  <w:fldChar w:fldCharType="begin"/>
                </w:r>
                <w:r w:rsidR="00E90890">
                  <w:rPr>
                    <w:noProof/>
                    <w:webHidden/>
                  </w:rPr>
                  <w:instrText xml:space="preserve"> PAGEREF _Toc58226773 \h </w:instrText>
                </w:r>
                <w:r w:rsidR="00E90890">
                  <w:rPr>
                    <w:noProof/>
                    <w:webHidden/>
                  </w:rPr>
                </w:r>
                <w:r w:rsidR="00E90890">
                  <w:rPr>
                    <w:noProof/>
                    <w:webHidden/>
                  </w:rPr>
                  <w:fldChar w:fldCharType="separate"/>
                </w:r>
                <w:r w:rsidR="0060362A">
                  <w:rPr>
                    <w:noProof/>
                    <w:webHidden/>
                  </w:rPr>
                  <w:t>13</w:t>
                </w:r>
                <w:r w:rsidR="00E90890">
                  <w:rPr>
                    <w:noProof/>
                    <w:webHidden/>
                  </w:rPr>
                  <w:fldChar w:fldCharType="end"/>
                </w:r>
              </w:hyperlink>
            </w:p>
            <w:p w14:paraId="7876974F" w14:textId="73AC8EEB" w:rsidR="00E90890" w:rsidRDefault="009F35D5">
              <w:pPr>
                <w:pStyle w:val="INNH1"/>
                <w:tabs>
                  <w:tab w:val="right" w:leader="dot" w:pos="8910"/>
                </w:tabs>
                <w:rPr>
                  <w:noProof/>
                  <w:lang w:val="nb-NO" w:eastAsia="nb-NO"/>
                </w:rPr>
              </w:pPr>
              <w:hyperlink w:anchor="_Toc58226774" w:history="1">
                <w:r w:rsidR="00E90890" w:rsidRPr="00426E83">
                  <w:rPr>
                    <w:rStyle w:val="Hyperkobling"/>
                    <w:noProof/>
                  </w:rPr>
                  <w:t>REGLEMENT</w:t>
                </w:r>
                <w:r w:rsidR="00E90890" w:rsidRPr="00426E83">
                  <w:rPr>
                    <w:rStyle w:val="Hyperkobling"/>
                    <w:noProof/>
                    <w:spacing w:val="-43"/>
                  </w:rPr>
                  <w:t xml:space="preserve"> </w:t>
                </w:r>
                <w:r w:rsidR="00E90890" w:rsidRPr="00426E83">
                  <w:rPr>
                    <w:rStyle w:val="Hyperkobling"/>
                    <w:noProof/>
                  </w:rPr>
                  <w:t>FOR KONTROLLUTVAL</w:t>
                </w:r>
                <w:r w:rsidR="00E90890">
                  <w:rPr>
                    <w:noProof/>
                    <w:webHidden/>
                  </w:rPr>
                  <w:tab/>
                </w:r>
                <w:r w:rsidR="00E90890">
                  <w:rPr>
                    <w:noProof/>
                    <w:webHidden/>
                  </w:rPr>
                  <w:fldChar w:fldCharType="begin"/>
                </w:r>
                <w:r w:rsidR="00E90890">
                  <w:rPr>
                    <w:noProof/>
                    <w:webHidden/>
                  </w:rPr>
                  <w:instrText xml:space="preserve"> PAGEREF _Toc58226774 \h </w:instrText>
                </w:r>
                <w:r w:rsidR="00E90890">
                  <w:rPr>
                    <w:noProof/>
                    <w:webHidden/>
                  </w:rPr>
                </w:r>
                <w:r w:rsidR="00E90890">
                  <w:rPr>
                    <w:noProof/>
                    <w:webHidden/>
                  </w:rPr>
                  <w:fldChar w:fldCharType="separate"/>
                </w:r>
                <w:r w:rsidR="0060362A">
                  <w:rPr>
                    <w:noProof/>
                    <w:webHidden/>
                  </w:rPr>
                  <w:t>14</w:t>
                </w:r>
                <w:r w:rsidR="00E90890">
                  <w:rPr>
                    <w:noProof/>
                    <w:webHidden/>
                  </w:rPr>
                  <w:fldChar w:fldCharType="end"/>
                </w:r>
              </w:hyperlink>
            </w:p>
            <w:p w14:paraId="7897A4DC" w14:textId="49737C91" w:rsidR="00E90890" w:rsidRDefault="009F35D5">
              <w:pPr>
                <w:pStyle w:val="INNH2"/>
                <w:tabs>
                  <w:tab w:val="right" w:leader="dot" w:pos="8910"/>
                </w:tabs>
                <w:rPr>
                  <w:rFonts w:eastAsiaTheme="minorEastAsia"/>
                  <w:noProof/>
                  <w:lang w:val="nb-NO" w:eastAsia="nb-NO"/>
                </w:rPr>
              </w:pPr>
              <w:hyperlink w:anchor="_Toc58226775" w:history="1">
                <w:r w:rsidR="00E90890" w:rsidRPr="00426E83">
                  <w:rPr>
                    <w:rStyle w:val="Hyperkobling"/>
                    <w:noProof/>
                    <w:lang w:val="nn-NO"/>
                  </w:rPr>
                  <w:t>Val og samansetjing</w:t>
                </w:r>
                <w:r w:rsidR="00E90890">
                  <w:rPr>
                    <w:noProof/>
                    <w:webHidden/>
                  </w:rPr>
                  <w:tab/>
                </w:r>
                <w:r w:rsidR="00E90890">
                  <w:rPr>
                    <w:noProof/>
                    <w:webHidden/>
                  </w:rPr>
                  <w:fldChar w:fldCharType="begin"/>
                </w:r>
                <w:r w:rsidR="00E90890">
                  <w:rPr>
                    <w:noProof/>
                    <w:webHidden/>
                  </w:rPr>
                  <w:instrText xml:space="preserve"> PAGEREF _Toc58226775 \h </w:instrText>
                </w:r>
                <w:r w:rsidR="00E90890">
                  <w:rPr>
                    <w:noProof/>
                    <w:webHidden/>
                  </w:rPr>
                </w:r>
                <w:r w:rsidR="00E90890">
                  <w:rPr>
                    <w:noProof/>
                    <w:webHidden/>
                  </w:rPr>
                  <w:fldChar w:fldCharType="separate"/>
                </w:r>
                <w:r w:rsidR="0060362A">
                  <w:rPr>
                    <w:noProof/>
                    <w:webHidden/>
                  </w:rPr>
                  <w:t>14</w:t>
                </w:r>
                <w:r w:rsidR="00E90890">
                  <w:rPr>
                    <w:noProof/>
                    <w:webHidden/>
                  </w:rPr>
                  <w:fldChar w:fldCharType="end"/>
                </w:r>
              </w:hyperlink>
            </w:p>
            <w:p w14:paraId="6C9C932A" w14:textId="0D33BEDC" w:rsidR="00E90890" w:rsidRDefault="009F35D5">
              <w:pPr>
                <w:pStyle w:val="INNH2"/>
                <w:tabs>
                  <w:tab w:val="right" w:leader="dot" w:pos="8910"/>
                </w:tabs>
                <w:rPr>
                  <w:rFonts w:eastAsiaTheme="minorEastAsia"/>
                  <w:noProof/>
                  <w:lang w:val="nb-NO" w:eastAsia="nb-NO"/>
                </w:rPr>
              </w:pPr>
              <w:hyperlink w:anchor="_Toc58226776" w:history="1">
                <w:r w:rsidR="00E90890" w:rsidRPr="00426E83">
                  <w:rPr>
                    <w:rStyle w:val="Hyperkobling"/>
                    <w:noProof/>
                    <w:lang w:val="nn-NO"/>
                  </w:rPr>
                  <w:t>Arbeids- og ansvarsområde</w:t>
                </w:r>
                <w:r w:rsidR="00E90890">
                  <w:rPr>
                    <w:noProof/>
                    <w:webHidden/>
                  </w:rPr>
                  <w:tab/>
                </w:r>
                <w:r w:rsidR="00E90890">
                  <w:rPr>
                    <w:noProof/>
                    <w:webHidden/>
                  </w:rPr>
                  <w:fldChar w:fldCharType="begin"/>
                </w:r>
                <w:r w:rsidR="00E90890">
                  <w:rPr>
                    <w:noProof/>
                    <w:webHidden/>
                  </w:rPr>
                  <w:instrText xml:space="preserve"> PAGEREF _Toc58226776 \h </w:instrText>
                </w:r>
                <w:r w:rsidR="00E90890">
                  <w:rPr>
                    <w:noProof/>
                    <w:webHidden/>
                  </w:rPr>
                </w:r>
                <w:r w:rsidR="00E90890">
                  <w:rPr>
                    <w:noProof/>
                    <w:webHidden/>
                  </w:rPr>
                  <w:fldChar w:fldCharType="separate"/>
                </w:r>
                <w:r w:rsidR="0060362A">
                  <w:rPr>
                    <w:noProof/>
                    <w:webHidden/>
                  </w:rPr>
                  <w:t>14</w:t>
                </w:r>
                <w:r w:rsidR="00E90890">
                  <w:rPr>
                    <w:noProof/>
                    <w:webHidden/>
                  </w:rPr>
                  <w:fldChar w:fldCharType="end"/>
                </w:r>
              </w:hyperlink>
            </w:p>
            <w:p w14:paraId="4DC6AD37" w14:textId="13913806" w:rsidR="00E90890" w:rsidRDefault="009F35D5">
              <w:pPr>
                <w:pStyle w:val="INNH1"/>
                <w:tabs>
                  <w:tab w:val="right" w:leader="dot" w:pos="8910"/>
                </w:tabs>
                <w:rPr>
                  <w:noProof/>
                  <w:lang w:val="nb-NO" w:eastAsia="nb-NO"/>
                </w:rPr>
              </w:pPr>
              <w:hyperlink w:anchor="_Toc58226777" w:history="1">
                <w:r w:rsidR="00E90890" w:rsidRPr="00426E83">
                  <w:rPr>
                    <w:rStyle w:val="Hyperkobling"/>
                    <w:noProof/>
                  </w:rPr>
                  <w:t>REGLEMENT</w:t>
                </w:r>
                <w:r w:rsidR="00E90890" w:rsidRPr="00426E83">
                  <w:rPr>
                    <w:rStyle w:val="Hyperkobling"/>
                    <w:noProof/>
                    <w:spacing w:val="-43"/>
                  </w:rPr>
                  <w:t xml:space="preserve"> </w:t>
                </w:r>
                <w:r w:rsidR="00E90890" w:rsidRPr="00426E83">
                  <w:rPr>
                    <w:rStyle w:val="Hyperkobling"/>
                    <w:noProof/>
                  </w:rPr>
                  <w:t>FOR DEN SÆRSKILDE KLAGENEMNDA</w:t>
                </w:r>
                <w:r w:rsidR="00E90890">
                  <w:rPr>
                    <w:noProof/>
                    <w:webHidden/>
                  </w:rPr>
                  <w:tab/>
                </w:r>
                <w:r w:rsidR="00E90890">
                  <w:rPr>
                    <w:noProof/>
                    <w:webHidden/>
                  </w:rPr>
                  <w:fldChar w:fldCharType="begin"/>
                </w:r>
                <w:r w:rsidR="00E90890">
                  <w:rPr>
                    <w:noProof/>
                    <w:webHidden/>
                  </w:rPr>
                  <w:instrText xml:space="preserve"> PAGEREF _Toc58226777 \h </w:instrText>
                </w:r>
                <w:r w:rsidR="00E90890">
                  <w:rPr>
                    <w:noProof/>
                    <w:webHidden/>
                  </w:rPr>
                </w:r>
                <w:r w:rsidR="00E90890">
                  <w:rPr>
                    <w:noProof/>
                    <w:webHidden/>
                  </w:rPr>
                  <w:fldChar w:fldCharType="separate"/>
                </w:r>
                <w:r w:rsidR="0060362A">
                  <w:rPr>
                    <w:noProof/>
                    <w:webHidden/>
                  </w:rPr>
                  <w:t>14</w:t>
                </w:r>
                <w:r w:rsidR="00E90890">
                  <w:rPr>
                    <w:noProof/>
                    <w:webHidden/>
                  </w:rPr>
                  <w:fldChar w:fldCharType="end"/>
                </w:r>
              </w:hyperlink>
            </w:p>
            <w:p w14:paraId="59EFF3AA" w14:textId="522BE90B" w:rsidR="00E90890" w:rsidRDefault="009F35D5">
              <w:pPr>
                <w:pStyle w:val="INNH2"/>
                <w:tabs>
                  <w:tab w:val="right" w:leader="dot" w:pos="8910"/>
                </w:tabs>
                <w:rPr>
                  <w:rFonts w:eastAsiaTheme="minorEastAsia"/>
                  <w:noProof/>
                  <w:lang w:val="nb-NO" w:eastAsia="nb-NO"/>
                </w:rPr>
              </w:pPr>
              <w:hyperlink w:anchor="_Toc58226778" w:history="1">
                <w:r w:rsidR="00E90890" w:rsidRPr="00426E83">
                  <w:rPr>
                    <w:rStyle w:val="Hyperkobling"/>
                    <w:noProof/>
                    <w:lang w:val="nn-NO"/>
                  </w:rPr>
                  <w:t>Val og samansetjing</w:t>
                </w:r>
                <w:r w:rsidR="00E90890">
                  <w:rPr>
                    <w:noProof/>
                    <w:webHidden/>
                  </w:rPr>
                  <w:tab/>
                </w:r>
                <w:r w:rsidR="00E90890">
                  <w:rPr>
                    <w:noProof/>
                    <w:webHidden/>
                  </w:rPr>
                  <w:fldChar w:fldCharType="begin"/>
                </w:r>
                <w:r w:rsidR="00E90890">
                  <w:rPr>
                    <w:noProof/>
                    <w:webHidden/>
                  </w:rPr>
                  <w:instrText xml:space="preserve"> PAGEREF _Toc58226778 \h </w:instrText>
                </w:r>
                <w:r w:rsidR="00E90890">
                  <w:rPr>
                    <w:noProof/>
                    <w:webHidden/>
                  </w:rPr>
                </w:r>
                <w:r w:rsidR="00E90890">
                  <w:rPr>
                    <w:noProof/>
                    <w:webHidden/>
                  </w:rPr>
                  <w:fldChar w:fldCharType="separate"/>
                </w:r>
                <w:r w:rsidR="0060362A">
                  <w:rPr>
                    <w:noProof/>
                    <w:webHidden/>
                  </w:rPr>
                  <w:t>14</w:t>
                </w:r>
                <w:r w:rsidR="00E90890">
                  <w:rPr>
                    <w:noProof/>
                    <w:webHidden/>
                  </w:rPr>
                  <w:fldChar w:fldCharType="end"/>
                </w:r>
              </w:hyperlink>
            </w:p>
            <w:p w14:paraId="6563B50B" w14:textId="5DEF2A39" w:rsidR="00E90890" w:rsidRDefault="009F35D5">
              <w:pPr>
                <w:pStyle w:val="INNH2"/>
                <w:tabs>
                  <w:tab w:val="right" w:leader="dot" w:pos="8910"/>
                </w:tabs>
                <w:rPr>
                  <w:rFonts w:eastAsiaTheme="minorEastAsia"/>
                  <w:noProof/>
                  <w:lang w:val="nb-NO" w:eastAsia="nb-NO"/>
                </w:rPr>
              </w:pPr>
              <w:hyperlink w:anchor="_Toc58226779" w:history="1">
                <w:r w:rsidR="00E90890" w:rsidRPr="00426E83">
                  <w:rPr>
                    <w:rStyle w:val="Hyperkobling"/>
                    <w:noProof/>
                    <w:lang w:val="nn-NO"/>
                  </w:rPr>
                  <w:t>Arbeids- og ansvarsområde</w:t>
                </w:r>
                <w:r w:rsidR="00E90890">
                  <w:rPr>
                    <w:noProof/>
                    <w:webHidden/>
                  </w:rPr>
                  <w:tab/>
                </w:r>
                <w:r w:rsidR="00E90890">
                  <w:rPr>
                    <w:noProof/>
                    <w:webHidden/>
                  </w:rPr>
                  <w:fldChar w:fldCharType="begin"/>
                </w:r>
                <w:r w:rsidR="00E90890">
                  <w:rPr>
                    <w:noProof/>
                    <w:webHidden/>
                  </w:rPr>
                  <w:instrText xml:space="preserve"> PAGEREF _Toc58226779 \h </w:instrText>
                </w:r>
                <w:r w:rsidR="00E90890">
                  <w:rPr>
                    <w:noProof/>
                    <w:webHidden/>
                  </w:rPr>
                </w:r>
                <w:r w:rsidR="00E90890">
                  <w:rPr>
                    <w:noProof/>
                    <w:webHidden/>
                  </w:rPr>
                  <w:fldChar w:fldCharType="separate"/>
                </w:r>
                <w:r w:rsidR="0060362A">
                  <w:rPr>
                    <w:noProof/>
                    <w:webHidden/>
                  </w:rPr>
                  <w:t>14</w:t>
                </w:r>
                <w:r w:rsidR="00E90890">
                  <w:rPr>
                    <w:noProof/>
                    <w:webHidden/>
                  </w:rPr>
                  <w:fldChar w:fldCharType="end"/>
                </w:r>
              </w:hyperlink>
            </w:p>
            <w:p w14:paraId="3D25639A" w14:textId="47B71876" w:rsidR="00E90890" w:rsidRDefault="009F35D5">
              <w:pPr>
                <w:pStyle w:val="INNH1"/>
                <w:tabs>
                  <w:tab w:val="right" w:leader="dot" w:pos="8910"/>
                </w:tabs>
                <w:rPr>
                  <w:noProof/>
                  <w:lang w:val="nb-NO" w:eastAsia="nb-NO"/>
                </w:rPr>
              </w:pPr>
              <w:hyperlink w:anchor="_Toc58226780" w:history="1">
                <w:r w:rsidR="00E90890" w:rsidRPr="00426E83">
                  <w:rPr>
                    <w:rStyle w:val="Hyperkobling"/>
                    <w:noProof/>
                  </w:rPr>
                  <w:t>REGLEMENT</w:t>
                </w:r>
                <w:r w:rsidR="00E90890" w:rsidRPr="00426E83">
                  <w:rPr>
                    <w:rStyle w:val="Hyperkobling"/>
                    <w:noProof/>
                    <w:spacing w:val="-43"/>
                  </w:rPr>
                  <w:t xml:space="preserve"> </w:t>
                </w:r>
                <w:r w:rsidR="00E90890" w:rsidRPr="00426E83">
                  <w:rPr>
                    <w:rStyle w:val="Hyperkobling"/>
                    <w:noProof/>
                  </w:rPr>
                  <w:t>FOR</w:t>
                </w:r>
                <w:r w:rsidR="00E90890" w:rsidRPr="00426E83">
                  <w:rPr>
                    <w:rStyle w:val="Hyperkobling"/>
                    <w:noProof/>
                    <w:spacing w:val="-1"/>
                  </w:rPr>
                  <w:t xml:space="preserve"> VALNEMNDA</w:t>
                </w:r>
                <w:r w:rsidR="00E90890">
                  <w:rPr>
                    <w:noProof/>
                    <w:webHidden/>
                  </w:rPr>
                  <w:tab/>
                </w:r>
                <w:r w:rsidR="00E90890">
                  <w:rPr>
                    <w:noProof/>
                    <w:webHidden/>
                  </w:rPr>
                  <w:fldChar w:fldCharType="begin"/>
                </w:r>
                <w:r w:rsidR="00E90890">
                  <w:rPr>
                    <w:noProof/>
                    <w:webHidden/>
                  </w:rPr>
                  <w:instrText xml:space="preserve"> PAGEREF _Toc58226780 \h </w:instrText>
                </w:r>
                <w:r w:rsidR="00E90890">
                  <w:rPr>
                    <w:noProof/>
                    <w:webHidden/>
                  </w:rPr>
                </w:r>
                <w:r w:rsidR="00E90890">
                  <w:rPr>
                    <w:noProof/>
                    <w:webHidden/>
                  </w:rPr>
                  <w:fldChar w:fldCharType="separate"/>
                </w:r>
                <w:r w:rsidR="0060362A">
                  <w:rPr>
                    <w:noProof/>
                    <w:webHidden/>
                  </w:rPr>
                  <w:t>15</w:t>
                </w:r>
                <w:r w:rsidR="00E90890">
                  <w:rPr>
                    <w:noProof/>
                    <w:webHidden/>
                  </w:rPr>
                  <w:fldChar w:fldCharType="end"/>
                </w:r>
              </w:hyperlink>
            </w:p>
            <w:p w14:paraId="5E6AE768" w14:textId="6275DF94" w:rsidR="00E90890" w:rsidRDefault="009F35D5">
              <w:pPr>
                <w:pStyle w:val="INNH2"/>
                <w:tabs>
                  <w:tab w:val="right" w:leader="dot" w:pos="8910"/>
                </w:tabs>
                <w:rPr>
                  <w:rFonts w:eastAsiaTheme="minorEastAsia"/>
                  <w:noProof/>
                  <w:lang w:val="nb-NO" w:eastAsia="nb-NO"/>
                </w:rPr>
              </w:pPr>
              <w:hyperlink w:anchor="_Toc58226781" w:history="1">
                <w:r w:rsidR="00E90890" w:rsidRPr="00426E83">
                  <w:rPr>
                    <w:rStyle w:val="Hyperkobling"/>
                    <w:noProof/>
                    <w:lang w:val="nn-NO"/>
                  </w:rPr>
                  <w:t>Val og samansetjing</w:t>
                </w:r>
                <w:r w:rsidR="00E90890">
                  <w:rPr>
                    <w:noProof/>
                    <w:webHidden/>
                  </w:rPr>
                  <w:tab/>
                </w:r>
                <w:r w:rsidR="00E90890">
                  <w:rPr>
                    <w:noProof/>
                    <w:webHidden/>
                  </w:rPr>
                  <w:fldChar w:fldCharType="begin"/>
                </w:r>
                <w:r w:rsidR="00E90890">
                  <w:rPr>
                    <w:noProof/>
                    <w:webHidden/>
                  </w:rPr>
                  <w:instrText xml:space="preserve"> PAGEREF _Toc58226781 \h </w:instrText>
                </w:r>
                <w:r w:rsidR="00E90890">
                  <w:rPr>
                    <w:noProof/>
                    <w:webHidden/>
                  </w:rPr>
                </w:r>
                <w:r w:rsidR="00E90890">
                  <w:rPr>
                    <w:noProof/>
                    <w:webHidden/>
                  </w:rPr>
                  <w:fldChar w:fldCharType="separate"/>
                </w:r>
                <w:r w:rsidR="0060362A">
                  <w:rPr>
                    <w:noProof/>
                    <w:webHidden/>
                  </w:rPr>
                  <w:t>15</w:t>
                </w:r>
                <w:r w:rsidR="00E90890">
                  <w:rPr>
                    <w:noProof/>
                    <w:webHidden/>
                  </w:rPr>
                  <w:fldChar w:fldCharType="end"/>
                </w:r>
              </w:hyperlink>
            </w:p>
            <w:p w14:paraId="463C602A" w14:textId="6008231E" w:rsidR="00E90890" w:rsidRDefault="009F35D5">
              <w:pPr>
                <w:pStyle w:val="INNH2"/>
                <w:tabs>
                  <w:tab w:val="right" w:leader="dot" w:pos="8910"/>
                </w:tabs>
                <w:rPr>
                  <w:rFonts w:eastAsiaTheme="minorEastAsia"/>
                  <w:noProof/>
                  <w:lang w:val="nb-NO" w:eastAsia="nb-NO"/>
                </w:rPr>
              </w:pPr>
              <w:hyperlink w:anchor="_Toc58226782" w:history="1">
                <w:r w:rsidR="00E90890" w:rsidRPr="00426E83">
                  <w:rPr>
                    <w:rStyle w:val="Hyperkobling"/>
                    <w:noProof/>
                    <w:lang w:val="nn-NO"/>
                  </w:rPr>
                  <w:t>Arbeids- og ansvarsområde</w:t>
                </w:r>
                <w:r w:rsidR="00E90890">
                  <w:rPr>
                    <w:noProof/>
                    <w:webHidden/>
                  </w:rPr>
                  <w:tab/>
                </w:r>
                <w:r w:rsidR="00E90890">
                  <w:rPr>
                    <w:noProof/>
                    <w:webHidden/>
                  </w:rPr>
                  <w:fldChar w:fldCharType="begin"/>
                </w:r>
                <w:r w:rsidR="00E90890">
                  <w:rPr>
                    <w:noProof/>
                    <w:webHidden/>
                  </w:rPr>
                  <w:instrText xml:space="preserve"> PAGEREF _Toc58226782 \h </w:instrText>
                </w:r>
                <w:r w:rsidR="00E90890">
                  <w:rPr>
                    <w:noProof/>
                    <w:webHidden/>
                  </w:rPr>
                </w:r>
                <w:r w:rsidR="00E90890">
                  <w:rPr>
                    <w:noProof/>
                    <w:webHidden/>
                  </w:rPr>
                  <w:fldChar w:fldCharType="separate"/>
                </w:r>
                <w:r w:rsidR="0060362A">
                  <w:rPr>
                    <w:noProof/>
                    <w:webHidden/>
                  </w:rPr>
                  <w:t>15</w:t>
                </w:r>
                <w:r w:rsidR="00E90890">
                  <w:rPr>
                    <w:noProof/>
                    <w:webHidden/>
                  </w:rPr>
                  <w:fldChar w:fldCharType="end"/>
                </w:r>
              </w:hyperlink>
            </w:p>
            <w:p w14:paraId="15420DDE" w14:textId="088CD9AA" w:rsidR="00E90890" w:rsidRDefault="009F35D5">
              <w:pPr>
                <w:pStyle w:val="INNH1"/>
                <w:tabs>
                  <w:tab w:val="right" w:leader="dot" w:pos="8910"/>
                </w:tabs>
                <w:rPr>
                  <w:noProof/>
                  <w:lang w:val="nb-NO" w:eastAsia="nb-NO"/>
                </w:rPr>
              </w:pPr>
              <w:hyperlink w:anchor="_Toc58226783" w:history="1">
                <w:r w:rsidR="00E90890" w:rsidRPr="00426E83">
                  <w:rPr>
                    <w:rStyle w:val="Hyperkobling"/>
                    <w:noProof/>
                  </w:rPr>
                  <w:t>REGLEMENT</w:t>
                </w:r>
                <w:r w:rsidR="00E90890" w:rsidRPr="00426E83">
                  <w:rPr>
                    <w:rStyle w:val="Hyperkobling"/>
                    <w:noProof/>
                    <w:spacing w:val="-43"/>
                  </w:rPr>
                  <w:t xml:space="preserve"> </w:t>
                </w:r>
                <w:r w:rsidR="00E90890" w:rsidRPr="00426E83">
                  <w:rPr>
                    <w:rStyle w:val="Hyperkobling"/>
                    <w:noProof/>
                  </w:rPr>
                  <w:t>FOR ADMINISTRASJONSUTVAL</w:t>
                </w:r>
                <w:r w:rsidR="00E90890">
                  <w:rPr>
                    <w:noProof/>
                    <w:webHidden/>
                  </w:rPr>
                  <w:tab/>
                </w:r>
                <w:r w:rsidR="00E90890">
                  <w:rPr>
                    <w:noProof/>
                    <w:webHidden/>
                  </w:rPr>
                  <w:fldChar w:fldCharType="begin"/>
                </w:r>
                <w:r w:rsidR="00E90890">
                  <w:rPr>
                    <w:noProof/>
                    <w:webHidden/>
                  </w:rPr>
                  <w:instrText xml:space="preserve"> PAGEREF _Toc58226783 \h </w:instrText>
                </w:r>
                <w:r w:rsidR="00E90890">
                  <w:rPr>
                    <w:noProof/>
                    <w:webHidden/>
                  </w:rPr>
                </w:r>
                <w:r w:rsidR="00E90890">
                  <w:rPr>
                    <w:noProof/>
                    <w:webHidden/>
                  </w:rPr>
                  <w:fldChar w:fldCharType="separate"/>
                </w:r>
                <w:r w:rsidR="0060362A">
                  <w:rPr>
                    <w:noProof/>
                    <w:webHidden/>
                  </w:rPr>
                  <w:t>15</w:t>
                </w:r>
                <w:r w:rsidR="00E90890">
                  <w:rPr>
                    <w:noProof/>
                    <w:webHidden/>
                  </w:rPr>
                  <w:fldChar w:fldCharType="end"/>
                </w:r>
              </w:hyperlink>
            </w:p>
            <w:p w14:paraId="221AB2A0" w14:textId="3BFA8EA4" w:rsidR="00E90890" w:rsidRDefault="009F35D5">
              <w:pPr>
                <w:pStyle w:val="INNH2"/>
                <w:tabs>
                  <w:tab w:val="right" w:leader="dot" w:pos="8910"/>
                </w:tabs>
                <w:rPr>
                  <w:rFonts w:eastAsiaTheme="minorEastAsia"/>
                  <w:noProof/>
                  <w:lang w:val="nb-NO" w:eastAsia="nb-NO"/>
                </w:rPr>
              </w:pPr>
              <w:hyperlink w:anchor="_Toc58226784" w:history="1">
                <w:r w:rsidR="00E90890" w:rsidRPr="00426E83">
                  <w:rPr>
                    <w:rStyle w:val="Hyperkobling"/>
                    <w:noProof/>
                    <w:lang w:val="nn-NO"/>
                  </w:rPr>
                  <w:t>Val og samansetjing</w:t>
                </w:r>
                <w:r w:rsidR="00E90890">
                  <w:rPr>
                    <w:noProof/>
                    <w:webHidden/>
                  </w:rPr>
                  <w:tab/>
                </w:r>
                <w:r w:rsidR="00E90890">
                  <w:rPr>
                    <w:noProof/>
                    <w:webHidden/>
                  </w:rPr>
                  <w:fldChar w:fldCharType="begin"/>
                </w:r>
                <w:r w:rsidR="00E90890">
                  <w:rPr>
                    <w:noProof/>
                    <w:webHidden/>
                  </w:rPr>
                  <w:instrText xml:space="preserve"> PAGEREF _Toc58226784 \h </w:instrText>
                </w:r>
                <w:r w:rsidR="00E90890">
                  <w:rPr>
                    <w:noProof/>
                    <w:webHidden/>
                  </w:rPr>
                </w:r>
                <w:r w:rsidR="00E90890">
                  <w:rPr>
                    <w:noProof/>
                    <w:webHidden/>
                  </w:rPr>
                  <w:fldChar w:fldCharType="separate"/>
                </w:r>
                <w:r w:rsidR="0060362A">
                  <w:rPr>
                    <w:noProof/>
                    <w:webHidden/>
                  </w:rPr>
                  <w:t>15</w:t>
                </w:r>
                <w:r w:rsidR="00E90890">
                  <w:rPr>
                    <w:noProof/>
                    <w:webHidden/>
                  </w:rPr>
                  <w:fldChar w:fldCharType="end"/>
                </w:r>
              </w:hyperlink>
            </w:p>
            <w:p w14:paraId="754367B5" w14:textId="0C169EAA" w:rsidR="00E90890" w:rsidRDefault="009F35D5">
              <w:pPr>
                <w:pStyle w:val="INNH2"/>
                <w:tabs>
                  <w:tab w:val="right" w:leader="dot" w:pos="8910"/>
                </w:tabs>
                <w:rPr>
                  <w:rFonts w:eastAsiaTheme="minorEastAsia"/>
                  <w:noProof/>
                  <w:lang w:val="nb-NO" w:eastAsia="nb-NO"/>
                </w:rPr>
              </w:pPr>
              <w:hyperlink w:anchor="_Toc58226785" w:history="1">
                <w:r w:rsidR="00E90890" w:rsidRPr="00426E83">
                  <w:rPr>
                    <w:rStyle w:val="Hyperkobling"/>
                    <w:noProof/>
                    <w:lang w:val="nn-NO"/>
                  </w:rPr>
                  <w:t>Arbeids- og ansvarsområde</w:t>
                </w:r>
                <w:r w:rsidR="00E90890">
                  <w:rPr>
                    <w:noProof/>
                    <w:webHidden/>
                  </w:rPr>
                  <w:tab/>
                </w:r>
                <w:r w:rsidR="00E90890">
                  <w:rPr>
                    <w:noProof/>
                    <w:webHidden/>
                  </w:rPr>
                  <w:fldChar w:fldCharType="begin"/>
                </w:r>
                <w:r w:rsidR="00E90890">
                  <w:rPr>
                    <w:noProof/>
                    <w:webHidden/>
                  </w:rPr>
                  <w:instrText xml:space="preserve"> PAGEREF _Toc58226785 \h </w:instrText>
                </w:r>
                <w:r w:rsidR="00E90890">
                  <w:rPr>
                    <w:noProof/>
                    <w:webHidden/>
                  </w:rPr>
                </w:r>
                <w:r w:rsidR="00E90890">
                  <w:rPr>
                    <w:noProof/>
                    <w:webHidden/>
                  </w:rPr>
                  <w:fldChar w:fldCharType="separate"/>
                </w:r>
                <w:r w:rsidR="0060362A">
                  <w:rPr>
                    <w:noProof/>
                    <w:webHidden/>
                  </w:rPr>
                  <w:t>15</w:t>
                </w:r>
                <w:r w:rsidR="00E90890">
                  <w:rPr>
                    <w:noProof/>
                    <w:webHidden/>
                  </w:rPr>
                  <w:fldChar w:fldCharType="end"/>
                </w:r>
              </w:hyperlink>
            </w:p>
            <w:p w14:paraId="35EE84D0" w14:textId="36CAA24B" w:rsidR="00E90890" w:rsidRDefault="009F35D5">
              <w:pPr>
                <w:pStyle w:val="INNH1"/>
                <w:tabs>
                  <w:tab w:val="right" w:leader="dot" w:pos="8910"/>
                </w:tabs>
                <w:rPr>
                  <w:noProof/>
                  <w:lang w:val="nb-NO" w:eastAsia="nb-NO"/>
                </w:rPr>
              </w:pPr>
              <w:hyperlink w:anchor="_Toc58226786" w:history="1">
                <w:r w:rsidR="00E90890" w:rsidRPr="00426E83">
                  <w:rPr>
                    <w:rStyle w:val="Hyperkobling"/>
                    <w:noProof/>
                  </w:rPr>
                  <w:t>REGLEMENT</w:t>
                </w:r>
                <w:r w:rsidR="00E90890" w:rsidRPr="00426E83">
                  <w:rPr>
                    <w:rStyle w:val="Hyperkobling"/>
                    <w:noProof/>
                    <w:spacing w:val="-43"/>
                  </w:rPr>
                  <w:t xml:space="preserve"> </w:t>
                </w:r>
                <w:r w:rsidR="00E90890" w:rsidRPr="00426E83">
                  <w:rPr>
                    <w:rStyle w:val="Hyperkobling"/>
                    <w:noProof/>
                  </w:rPr>
                  <w:t>FOR</w:t>
                </w:r>
                <w:r w:rsidR="00E90890" w:rsidRPr="00426E83">
                  <w:rPr>
                    <w:rStyle w:val="Hyperkobling"/>
                    <w:noProof/>
                    <w:spacing w:val="-43"/>
                  </w:rPr>
                  <w:t xml:space="preserve"> </w:t>
                </w:r>
                <w:r w:rsidR="00E90890" w:rsidRPr="00426E83">
                  <w:rPr>
                    <w:rStyle w:val="Hyperkobling"/>
                    <w:noProof/>
                  </w:rPr>
                  <w:t>RÅD FOR MENNESKE MED NEDSETT FUNKSJONSEVNE</w:t>
                </w:r>
                <w:r w:rsidR="00E90890">
                  <w:rPr>
                    <w:noProof/>
                    <w:webHidden/>
                  </w:rPr>
                  <w:tab/>
                </w:r>
                <w:r w:rsidR="00E90890">
                  <w:rPr>
                    <w:noProof/>
                    <w:webHidden/>
                  </w:rPr>
                  <w:fldChar w:fldCharType="begin"/>
                </w:r>
                <w:r w:rsidR="00E90890">
                  <w:rPr>
                    <w:noProof/>
                    <w:webHidden/>
                  </w:rPr>
                  <w:instrText xml:space="preserve"> PAGEREF _Toc58226786 \h </w:instrText>
                </w:r>
                <w:r w:rsidR="00E90890">
                  <w:rPr>
                    <w:noProof/>
                    <w:webHidden/>
                  </w:rPr>
                </w:r>
                <w:r w:rsidR="00E90890">
                  <w:rPr>
                    <w:noProof/>
                    <w:webHidden/>
                  </w:rPr>
                  <w:fldChar w:fldCharType="separate"/>
                </w:r>
                <w:r w:rsidR="0060362A">
                  <w:rPr>
                    <w:noProof/>
                    <w:webHidden/>
                  </w:rPr>
                  <w:t>16</w:t>
                </w:r>
                <w:r w:rsidR="00E90890">
                  <w:rPr>
                    <w:noProof/>
                    <w:webHidden/>
                  </w:rPr>
                  <w:fldChar w:fldCharType="end"/>
                </w:r>
              </w:hyperlink>
            </w:p>
            <w:p w14:paraId="1A69F55C" w14:textId="0440DB68" w:rsidR="00E90890" w:rsidRDefault="009F35D5">
              <w:pPr>
                <w:pStyle w:val="INNH2"/>
                <w:tabs>
                  <w:tab w:val="right" w:leader="dot" w:pos="8910"/>
                </w:tabs>
                <w:rPr>
                  <w:rFonts w:eastAsiaTheme="minorEastAsia"/>
                  <w:noProof/>
                  <w:lang w:val="nb-NO" w:eastAsia="nb-NO"/>
                </w:rPr>
              </w:pPr>
              <w:hyperlink w:anchor="_Toc58226787" w:history="1">
                <w:r w:rsidR="00E90890" w:rsidRPr="00426E83">
                  <w:rPr>
                    <w:rStyle w:val="Hyperkobling"/>
                    <w:noProof/>
                    <w:lang w:val="nn-NO"/>
                  </w:rPr>
                  <w:t>Val og samansetjing</w:t>
                </w:r>
                <w:r w:rsidR="00E90890">
                  <w:rPr>
                    <w:noProof/>
                    <w:webHidden/>
                  </w:rPr>
                  <w:tab/>
                </w:r>
                <w:r w:rsidR="00E90890">
                  <w:rPr>
                    <w:noProof/>
                    <w:webHidden/>
                  </w:rPr>
                  <w:fldChar w:fldCharType="begin"/>
                </w:r>
                <w:r w:rsidR="00E90890">
                  <w:rPr>
                    <w:noProof/>
                    <w:webHidden/>
                  </w:rPr>
                  <w:instrText xml:space="preserve"> PAGEREF _Toc58226787 \h </w:instrText>
                </w:r>
                <w:r w:rsidR="00E90890">
                  <w:rPr>
                    <w:noProof/>
                    <w:webHidden/>
                  </w:rPr>
                </w:r>
                <w:r w:rsidR="00E90890">
                  <w:rPr>
                    <w:noProof/>
                    <w:webHidden/>
                  </w:rPr>
                  <w:fldChar w:fldCharType="separate"/>
                </w:r>
                <w:r w:rsidR="0060362A">
                  <w:rPr>
                    <w:noProof/>
                    <w:webHidden/>
                  </w:rPr>
                  <w:t>16</w:t>
                </w:r>
                <w:r w:rsidR="00E90890">
                  <w:rPr>
                    <w:noProof/>
                    <w:webHidden/>
                  </w:rPr>
                  <w:fldChar w:fldCharType="end"/>
                </w:r>
              </w:hyperlink>
            </w:p>
            <w:p w14:paraId="6DF67D12" w14:textId="469A18F5" w:rsidR="00E90890" w:rsidRDefault="009F35D5">
              <w:pPr>
                <w:pStyle w:val="INNH2"/>
                <w:tabs>
                  <w:tab w:val="right" w:leader="dot" w:pos="8910"/>
                </w:tabs>
                <w:rPr>
                  <w:rFonts w:eastAsiaTheme="minorEastAsia"/>
                  <w:noProof/>
                  <w:lang w:val="nb-NO" w:eastAsia="nb-NO"/>
                </w:rPr>
              </w:pPr>
              <w:hyperlink w:anchor="_Toc58226788" w:history="1">
                <w:r w:rsidR="00E90890" w:rsidRPr="00426E83">
                  <w:rPr>
                    <w:rStyle w:val="Hyperkobling"/>
                    <w:noProof/>
                    <w:lang w:val="nn-NO"/>
                  </w:rPr>
                  <w:t>Arbeids- og ansvarsområde</w:t>
                </w:r>
                <w:r w:rsidR="00E90890">
                  <w:rPr>
                    <w:noProof/>
                    <w:webHidden/>
                  </w:rPr>
                  <w:tab/>
                </w:r>
                <w:r w:rsidR="00E90890">
                  <w:rPr>
                    <w:noProof/>
                    <w:webHidden/>
                  </w:rPr>
                  <w:fldChar w:fldCharType="begin"/>
                </w:r>
                <w:r w:rsidR="00E90890">
                  <w:rPr>
                    <w:noProof/>
                    <w:webHidden/>
                  </w:rPr>
                  <w:instrText xml:space="preserve"> PAGEREF _Toc58226788 \h </w:instrText>
                </w:r>
                <w:r w:rsidR="00E90890">
                  <w:rPr>
                    <w:noProof/>
                    <w:webHidden/>
                  </w:rPr>
                </w:r>
                <w:r w:rsidR="00E90890">
                  <w:rPr>
                    <w:noProof/>
                    <w:webHidden/>
                  </w:rPr>
                  <w:fldChar w:fldCharType="separate"/>
                </w:r>
                <w:r w:rsidR="0060362A">
                  <w:rPr>
                    <w:noProof/>
                    <w:webHidden/>
                  </w:rPr>
                  <w:t>16</w:t>
                </w:r>
                <w:r w:rsidR="00E90890">
                  <w:rPr>
                    <w:noProof/>
                    <w:webHidden/>
                  </w:rPr>
                  <w:fldChar w:fldCharType="end"/>
                </w:r>
              </w:hyperlink>
            </w:p>
            <w:p w14:paraId="242913A7" w14:textId="711E2554" w:rsidR="00E90890" w:rsidRDefault="009F35D5">
              <w:pPr>
                <w:pStyle w:val="INNH1"/>
                <w:tabs>
                  <w:tab w:val="right" w:leader="dot" w:pos="8910"/>
                </w:tabs>
                <w:rPr>
                  <w:noProof/>
                  <w:lang w:val="nb-NO" w:eastAsia="nb-NO"/>
                </w:rPr>
              </w:pPr>
              <w:hyperlink w:anchor="_Toc58226789" w:history="1">
                <w:r w:rsidR="00E90890" w:rsidRPr="00426E83">
                  <w:rPr>
                    <w:rStyle w:val="Hyperkobling"/>
                    <w:noProof/>
                  </w:rPr>
                  <w:t>REGLEMENT</w:t>
                </w:r>
                <w:r w:rsidR="00E90890" w:rsidRPr="00426E83">
                  <w:rPr>
                    <w:rStyle w:val="Hyperkobling"/>
                    <w:noProof/>
                    <w:spacing w:val="-43"/>
                  </w:rPr>
                  <w:t xml:space="preserve">  </w:t>
                </w:r>
                <w:r w:rsidR="00E90890" w:rsidRPr="00426E83">
                  <w:rPr>
                    <w:rStyle w:val="Hyperkobling"/>
                    <w:noProof/>
                  </w:rPr>
                  <w:t xml:space="preserve">FOR </w:t>
                </w:r>
                <w:r w:rsidR="00E90890" w:rsidRPr="00426E83">
                  <w:rPr>
                    <w:rStyle w:val="Hyperkobling"/>
                    <w:noProof/>
                    <w:spacing w:val="-43"/>
                  </w:rPr>
                  <w:t xml:space="preserve"> </w:t>
                </w:r>
                <w:r w:rsidR="00E90890" w:rsidRPr="00426E83">
                  <w:rPr>
                    <w:rStyle w:val="Hyperkobling"/>
                    <w:noProof/>
                    <w:spacing w:val="-1"/>
                  </w:rPr>
                  <w:t>ELDRERÅDET</w:t>
                </w:r>
                <w:r w:rsidR="00E90890">
                  <w:rPr>
                    <w:noProof/>
                    <w:webHidden/>
                  </w:rPr>
                  <w:tab/>
                </w:r>
                <w:r w:rsidR="00E90890">
                  <w:rPr>
                    <w:noProof/>
                    <w:webHidden/>
                  </w:rPr>
                  <w:fldChar w:fldCharType="begin"/>
                </w:r>
                <w:r w:rsidR="00E90890">
                  <w:rPr>
                    <w:noProof/>
                    <w:webHidden/>
                  </w:rPr>
                  <w:instrText xml:space="preserve"> PAGEREF _Toc58226789 \h </w:instrText>
                </w:r>
                <w:r w:rsidR="00E90890">
                  <w:rPr>
                    <w:noProof/>
                    <w:webHidden/>
                  </w:rPr>
                </w:r>
                <w:r w:rsidR="00E90890">
                  <w:rPr>
                    <w:noProof/>
                    <w:webHidden/>
                  </w:rPr>
                  <w:fldChar w:fldCharType="separate"/>
                </w:r>
                <w:r w:rsidR="0060362A">
                  <w:rPr>
                    <w:noProof/>
                    <w:webHidden/>
                  </w:rPr>
                  <w:t>16</w:t>
                </w:r>
                <w:r w:rsidR="00E90890">
                  <w:rPr>
                    <w:noProof/>
                    <w:webHidden/>
                  </w:rPr>
                  <w:fldChar w:fldCharType="end"/>
                </w:r>
              </w:hyperlink>
            </w:p>
            <w:p w14:paraId="56E3A7BC" w14:textId="6C637336" w:rsidR="00E90890" w:rsidRDefault="009F35D5">
              <w:pPr>
                <w:pStyle w:val="INNH2"/>
                <w:tabs>
                  <w:tab w:val="right" w:leader="dot" w:pos="8910"/>
                </w:tabs>
                <w:rPr>
                  <w:rFonts w:eastAsiaTheme="minorEastAsia"/>
                  <w:noProof/>
                  <w:lang w:val="nb-NO" w:eastAsia="nb-NO"/>
                </w:rPr>
              </w:pPr>
              <w:hyperlink w:anchor="_Toc58226790" w:history="1">
                <w:r w:rsidR="00E90890" w:rsidRPr="00426E83">
                  <w:rPr>
                    <w:rStyle w:val="Hyperkobling"/>
                    <w:noProof/>
                    <w:lang w:val="nn-NO"/>
                  </w:rPr>
                  <w:t>Val og samansetjing</w:t>
                </w:r>
                <w:r w:rsidR="00E90890">
                  <w:rPr>
                    <w:noProof/>
                    <w:webHidden/>
                  </w:rPr>
                  <w:tab/>
                </w:r>
                <w:r w:rsidR="00E90890">
                  <w:rPr>
                    <w:noProof/>
                    <w:webHidden/>
                  </w:rPr>
                  <w:fldChar w:fldCharType="begin"/>
                </w:r>
                <w:r w:rsidR="00E90890">
                  <w:rPr>
                    <w:noProof/>
                    <w:webHidden/>
                  </w:rPr>
                  <w:instrText xml:space="preserve"> PAGEREF _Toc58226790 \h </w:instrText>
                </w:r>
                <w:r w:rsidR="00E90890">
                  <w:rPr>
                    <w:noProof/>
                    <w:webHidden/>
                  </w:rPr>
                </w:r>
                <w:r w:rsidR="00E90890">
                  <w:rPr>
                    <w:noProof/>
                    <w:webHidden/>
                  </w:rPr>
                  <w:fldChar w:fldCharType="separate"/>
                </w:r>
                <w:r w:rsidR="0060362A">
                  <w:rPr>
                    <w:noProof/>
                    <w:webHidden/>
                  </w:rPr>
                  <w:t>16</w:t>
                </w:r>
                <w:r w:rsidR="00E90890">
                  <w:rPr>
                    <w:noProof/>
                    <w:webHidden/>
                  </w:rPr>
                  <w:fldChar w:fldCharType="end"/>
                </w:r>
              </w:hyperlink>
            </w:p>
            <w:p w14:paraId="76A6CEBB" w14:textId="6181C68E" w:rsidR="00E90890" w:rsidRDefault="009F35D5">
              <w:pPr>
                <w:pStyle w:val="INNH2"/>
                <w:tabs>
                  <w:tab w:val="right" w:leader="dot" w:pos="8910"/>
                </w:tabs>
                <w:rPr>
                  <w:rFonts w:eastAsiaTheme="minorEastAsia"/>
                  <w:noProof/>
                  <w:lang w:val="nb-NO" w:eastAsia="nb-NO"/>
                </w:rPr>
              </w:pPr>
              <w:hyperlink w:anchor="_Toc58226791" w:history="1">
                <w:r w:rsidR="00E90890" w:rsidRPr="00426E83">
                  <w:rPr>
                    <w:rStyle w:val="Hyperkobling"/>
                    <w:noProof/>
                    <w:lang w:val="nn-NO"/>
                  </w:rPr>
                  <w:t>Arbeids- og ansvarsområde</w:t>
                </w:r>
                <w:r w:rsidR="00E90890">
                  <w:rPr>
                    <w:noProof/>
                    <w:webHidden/>
                  </w:rPr>
                  <w:tab/>
                </w:r>
                <w:r w:rsidR="00E90890">
                  <w:rPr>
                    <w:noProof/>
                    <w:webHidden/>
                  </w:rPr>
                  <w:fldChar w:fldCharType="begin"/>
                </w:r>
                <w:r w:rsidR="00E90890">
                  <w:rPr>
                    <w:noProof/>
                    <w:webHidden/>
                  </w:rPr>
                  <w:instrText xml:space="preserve"> PAGEREF _Toc58226791 \h </w:instrText>
                </w:r>
                <w:r w:rsidR="00E90890">
                  <w:rPr>
                    <w:noProof/>
                    <w:webHidden/>
                  </w:rPr>
                </w:r>
                <w:r w:rsidR="00E90890">
                  <w:rPr>
                    <w:noProof/>
                    <w:webHidden/>
                  </w:rPr>
                  <w:fldChar w:fldCharType="separate"/>
                </w:r>
                <w:r w:rsidR="0060362A">
                  <w:rPr>
                    <w:noProof/>
                    <w:webHidden/>
                  </w:rPr>
                  <w:t>17</w:t>
                </w:r>
                <w:r w:rsidR="00E90890">
                  <w:rPr>
                    <w:noProof/>
                    <w:webHidden/>
                  </w:rPr>
                  <w:fldChar w:fldCharType="end"/>
                </w:r>
              </w:hyperlink>
            </w:p>
            <w:p w14:paraId="7855CA4D" w14:textId="22CB941F" w:rsidR="00E90890" w:rsidRDefault="009F35D5">
              <w:pPr>
                <w:pStyle w:val="INNH1"/>
                <w:tabs>
                  <w:tab w:val="right" w:leader="dot" w:pos="8910"/>
                </w:tabs>
                <w:rPr>
                  <w:noProof/>
                  <w:lang w:val="nb-NO" w:eastAsia="nb-NO"/>
                </w:rPr>
              </w:pPr>
              <w:hyperlink w:anchor="_Toc58226792" w:history="1">
                <w:r w:rsidR="00E90890" w:rsidRPr="00426E83">
                  <w:rPr>
                    <w:rStyle w:val="Hyperkobling"/>
                    <w:noProof/>
                  </w:rPr>
                  <w:t>REGLEMENT</w:t>
                </w:r>
                <w:r w:rsidR="00E90890" w:rsidRPr="00426E83">
                  <w:rPr>
                    <w:rStyle w:val="Hyperkobling"/>
                    <w:noProof/>
                    <w:spacing w:val="-43"/>
                  </w:rPr>
                  <w:t xml:space="preserve"> </w:t>
                </w:r>
                <w:r w:rsidR="00E90890" w:rsidRPr="00426E83">
                  <w:rPr>
                    <w:rStyle w:val="Hyperkobling"/>
                    <w:noProof/>
                  </w:rPr>
                  <w:t>FOR</w:t>
                </w:r>
                <w:r w:rsidR="00E90890" w:rsidRPr="00426E83">
                  <w:rPr>
                    <w:rStyle w:val="Hyperkobling"/>
                    <w:noProof/>
                    <w:spacing w:val="-43"/>
                  </w:rPr>
                  <w:t xml:space="preserve"> </w:t>
                </w:r>
                <w:r w:rsidR="00E90890" w:rsidRPr="00426E83">
                  <w:rPr>
                    <w:rStyle w:val="Hyperkobling"/>
                    <w:noProof/>
                  </w:rPr>
                  <w:t>UNGDOMSRÅDET</w:t>
                </w:r>
                <w:r w:rsidR="00E90890">
                  <w:rPr>
                    <w:noProof/>
                    <w:webHidden/>
                  </w:rPr>
                  <w:tab/>
                </w:r>
                <w:r w:rsidR="00E90890">
                  <w:rPr>
                    <w:noProof/>
                    <w:webHidden/>
                  </w:rPr>
                  <w:fldChar w:fldCharType="begin"/>
                </w:r>
                <w:r w:rsidR="00E90890">
                  <w:rPr>
                    <w:noProof/>
                    <w:webHidden/>
                  </w:rPr>
                  <w:instrText xml:space="preserve"> PAGEREF _Toc58226792 \h </w:instrText>
                </w:r>
                <w:r w:rsidR="00E90890">
                  <w:rPr>
                    <w:noProof/>
                    <w:webHidden/>
                  </w:rPr>
                </w:r>
                <w:r w:rsidR="00E90890">
                  <w:rPr>
                    <w:noProof/>
                    <w:webHidden/>
                  </w:rPr>
                  <w:fldChar w:fldCharType="separate"/>
                </w:r>
                <w:r w:rsidR="0060362A">
                  <w:rPr>
                    <w:noProof/>
                    <w:webHidden/>
                  </w:rPr>
                  <w:t>17</w:t>
                </w:r>
                <w:r w:rsidR="00E90890">
                  <w:rPr>
                    <w:noProof/>
                    <w:webHidden/>
                  </w:rPr>
                  <w:fldChar w:fldCharType="end"/>
                </w:r>
              </w:hyperlink>
            </w:p>
            <w:p w14:paraId="0E3EDB3F" w14:textId="0F591C8C" w:rsidR="00E90890" w:rsidRDefault="009F35D5">
              <w:pPr>
                <w:pStyle w:val="INNH2"/>
                <w:tabs>
                  <w:tab w:val="right" w:leader="dot" w:pos="8910"/>
                </w:tabs>
                <w:rPr>
                  <w:rFonts w:eastAsiaTheme="minorEastAsia"/>
                  <w:noProof/>
                  <w:lang w:val="nb-NO" w:eastAsia="nb-NO"/>
                </w:rPr>
              </w:pPr>
              <w:hyperlink w:anchor="_Toc58226793" w:history="1">
                <w:r w:rsidR="00E90890" w:rsidRPr="00426E83">
                  <w:rPr>
                    <w:rStyle w:val="Hyperkobling"/>
                    <w:noProof/>
                    <w:lang w:val="nn-NO"/>
                  </w:rPr>
                  <w:t>Val og samansetjing</w:t>
                </w:r>
                <w:r w:rsidR="00E90890">
                  <w:rPr>
                    <w:noProof/>
                    <w:webHidden/>
                  </w:rPr>
                  <w:tab/>
                </w:r>
                <w:r w:rsidR="00E90890">
                  <w:rPr>
                    <w:noProof/>
                    <w:webHidden/>
                  </w:rPr>
                  <w:fldChar w:fldCharType="begin"/>
                </w:r>
                <w:r w:rsidR="00E90890">
                  <w:rPr>
                    <w:noProof/>
                    <w:webHidden/>
                  </w:rPr>
                  <w:instrText xml:space="preserve"> PAGEREF _Toc58226793 \h </w:instrText>
                </w:r>
                <w:r w:rsidR="00E90890">
                  <w:rPr>
                    <w:noProof/>
                    <w:webHidden/>
                  </w:rPr>
                </w:r>
                <w:r w:rsidR="00E90890">
                  <w:rPr>
                    <w:noProof/>
                    <w:webHidden/>
                  </w:rPr>
                  <w:fldChar w:fldCharType="separate"/>
                </w:r>
                <w:r w:rsidR="0060362A">
                  <w:rPr>
                    <w:noProof/>
                    <w:webHidden/>
                  </w:rPr>
                  <w:t>17</w:t>
                </w:r>
                <w:r w:rsidR="00E90890">
                  <w:rPr>
                    <w:noProof/>
                    <w:webHidden/>
                  </w:rPr>
                  <w:fldChar w:fldCharType="end"/>
                </w:r>
              </w:hyperlink>
            </w:p>
            <w:p w14:paraId="1C6DA953" w14:textId="33FD4230" w:rsidR="00E90890" w:rsidRDefault="009F35D5">
              <w:pPr>
                <w:pStyle w:val="INNH2"/>
                <w:tabs>
                  <w:tab w:val="right" w:leader="dot" w:pos="8910"/>
                </w:tabs>
                <w:rPr>
                  <w:rFonts w:eastAsiaTheme="minorEastAsia"/>
                  <w:noProof/>
                  <w:lang w:val="nb-NO" w:eastAsia="nb-NO"/>
                </w:rPr>
              </w:pPr>
              <w:hyperlink w:anchor="_Toc58226794" w:history="1">
                <w:r w:rsidR="00E90890" w:rsidRPr="00426E83">
                  <w:rPr>
                    <w:rStyle w:val="Hyperkobling"/>
                    <w:noProof/>
                    <w:lang w:val="nn-NO"/>
                  </w:rPr>
                  <w:t>Arbeids- og ansvarsområde</w:t>
                </w:r>
                <w:r w:rsidR="00E90890">
                  <w:rPr>
                    <w:noProof/>
                    <w:webHidden/>
                  </w:rPr>
                  <w:tab/>
                </w:r>
                <w:r w:rsidR="00E90890">
                  <w:rPr>
                    <w:noProof/>
                    <w:webHidden/>
                  </w:rPr>
                  <w:fldChar w:fldCharType="begin"/>
                </w:r>
                <w:r w:rsidR="00E90890">
                  <w:rPr>
                    <w:noProof/>
                    <w:webHidden/>
                  </w:rPr>
                  <w:instrText xml:space="preserve"> PAGEREF _Toc58226794 \h </w:instrText>
                </w:r>
                <w:r w:rsidR="00E90890">
                  <w:rPr>
                    <w:noProof/>
                    <w:webHidden/>
                  </w:rPr>
                </w:r>
                <w:r w:rsidR="00E90890">
                  <w:rPr>
                    <w:noProof/>
                    <w:webHidden/>
                  </w:rPr>
                  <w:fldChar w:fldCharType="separate"/>
                </w:r>
                <w:r w:rsidR="0060362A">
                  <w:rPr>
                    <w:noProof/>
                    <w:webHidden/>
                  </w:rPr>
                  <w:t>18</w:t>
                </w:r>
                <w:r w:rsidR="00E90890">
                  <w:rPr>
                    <w:noProof/>
                    <w:webHidden/>
                  </w:rPr>
                  <w:fldChar w:fldCharType="end"/>
                </w:r>
              </w:hyperlink>
            </w:p>
            <w:p w14:paraId="360599CA" w14:textId="7197A8DD" w:rsidR="00E90890" w:rsidRDefault="009F35D5">
              <w:pPr>
                <w:pStyle w:val="INNH1"/>
                <w:tabs>
                  <w:tab w:val="right" w:leader="dot" w:pos="8910"/>
                </w:tabs>
                <w:rPr>
                  <w:noProof/>
                  <w:lang w:val="nb-NO" w:eastAsia="nb-NO"/>
                </w:rPr>
              </w:pPr>
              <w:hyperlink w:anchor="_Toc58226795" w:history="1">
                <w:r w:rsidR="00E90890" w:rsidRPr="00426E83">
                  <w:rPr>
                    <w:rStyle w:val="Hyperkobling"/>
                    <w:noProof/>
                  </w:rPr>
                  <w:t>ETISKE RETNINGSLINER FOR ALVER KOMMUNE</w:t>
                </w:r>
                <w:r w:rsidR="00E90890">
                  <w:rPr>
                    <w:noProof/>
                    <w:webHidden/>
                  </w:rPr>
                  <w:tab/>
                </w:r>
                <w:r w:rsidR="00E90890">
                  <w:rPr>
                    <w:noProof/>
                    <w:webHidden/>
                  </w:rPr>
                  <w:fldChar w:fldCharType="begin"/>
                </w:r>
                <w:r w:rsidR="00E90890">
                  <w:rPr>
                    <w:noProof/>
                    <w:webHidden/>
                  </w:rPr>
                  <w:instrText xml:space="preserve"> PAGEREF _Toc58226795 \h </w:instrText>
                </w:r>
                <w:r w:rsidR="00E90890">
                  <w:rPr>
                    <w:noProof/>
                    <w:webHidden/>
                  </w:rPr>
                </w:r>
                <w:r w:rsidR="00E90890">
                  <w:rPr>
                    <w:noProof/>
                    <w:webHidden/>
                  </w:rPr>
                  <w:fldChar w:fldCharType="separate"/>
                </w:r>
                <w:r w:rsidR="0060362A">
                  <w:rPr>
                    <w:noProof/>
                    <w:webHidden/>
                  </w:rPr>
                  <w:t>18</w:t>
                </w:r>
                <w:r w:rsidR="00E90890">
                  <w:rPr>
                    <w:noProof/>
                    <w:webHidden/>
                  </w:rPr>
                  <w:fldChar w:fldCharType="end"/>
                </w:r>
              </w:hyperlink>
            </w:p>
            <w:p w14:paraId="0FE99C8C" w14:textId="4FEB7820" w:rsidR="00E90890" w:rsidRDefault="009F35D5">
              <w:pPr>
                <w:pStyle w:val="INNH2"/>
                <w:tabs>
                  <w:tab w:val="right" w:leader="dot" w:pos="8910"/>
                </w:tabs>
                <w:rPr>
                  <w:rFonts w:eastAsiaTheme="minorEastAsia"/>
                  <w:noProof/>
                  <w:lang w:val="nb-NO" w:eastAsia="nb-NO"/>
                </w:rPr>
              </w:pPr>
              <w:hyperlink w:anchor="_Toc58226796" w:history="1">
                <w:r w:rsidR="00E90890" w:rsidRPr="00426E83">
                  <w:rPr>
                    <w:rStyle w:val="Hyperkobling"/>
                    <w:noProof/>
                    <w:lang w:val="nn-NO"/>
                  </w:rPr>
                  <w:t>Formål:</w:t>
                </w:r>
                <w:r w:rsidR="00E90890">
                  <w:rPr>
                    <w:noProof/>
                    <w:webHidden/>
                  </w:rPr>
                  <w:tab/>
                </w:r>
                <w:r w:rsidR="00E90890">
                  <w:rPr>
                    <w:noProof/>
                    <w:webHidden/>
                  </w:rPr>
                  <w:fldChar w:fldCharType="begin"/>
                </w:r>
                <w:r w:rsidR="00E90890">
                  <w:rPr>
                    <w:noProof/>
                    <w:webHidden/>
                  </w:rPr>
                  <w:instrText xml:space="preserve"> PAGEREF _Toc58226796 \h </w:instrText>
                </w:r>
                <w:r w:rsidR="00E90890">
                  <w:rPr>
                    <w:noProof/>
                    <w:webHidden/>
                  </w:rPr>
                </w:r>
                <w:r w:rsidR="00E90890">
                  <w:rPr>
                    <w:noProof/>
                    <w:webHidden/>
                  </w:rPr>
                  <w:fldChar w:fldCharType="separate"/>
                </w:r>
                <w:r w:rsidR="0060362A">
                  <w:rPr>
                    <w:noProof/>
                    <w:webHidden/>
                  </w:rPr>
                  <w:t>18</w:t>
                </w:r>
                <w:r w:rsidR="00E90890">
                  <w:rPr>
                    <w:noProof/>
                    <w:webHidden/>
                  </w:rPr>
                  <w:fldChar w:fldCharType="end"/>
                </w:r>
              </w:hyperlink>
            </w:p>
            <w:p w14:paraId="10276940" w14:textId="2FD4E084" w:rsidR="00E90890" w:rsidRDefault="009F35D5">
              <w:pPr>
                <w:pStyle w:val="INNH2"/>
                <w:tabs>
                  <w:tab w:val="right" w:leader="dot" w:pos="8910"/>
                </w:tabs>
                <w:rPr>
                  <w:rFonts w:eastAsiaTheme="minorEastAsia"/>
                  <w:noProof/>
                  <w:lang w:val="nb-NO" w:eastAsia="nb-NO"/>
                </w:rPr>
              </w:pPr>
              <w:hyperlink w:anchor="_Toc58226797" w:history="1">
                <w:r w:rsidR="00E90890" w:rsidRPr="00426E83">
                  <w:rPr>
                    <w:rStyle w:val="Hyperkobling"/>
                    <w:noProof/>
                    <w:lang w:val="nn-NO"/>
                  </w:rPr>
                  <w:t>Verdigrunnlag:</w:t>
                </w:r>
                <w:r w:rsidR="00E90890">
                  <w:rPr>
                    <w:noProof/>
                    <w:webHidden/>
                  </w:rPr>
                  <w:tab/>
                </w:r>
                <w:r w:rsidR="00E90890">
                  <w:rPr>
                    <w:noProof/>
                    <w:webHidden/>
                  </w:rPr>
                  <w:fldChar w:fldCharType="begin"/>
                </w:r>
                <w:r w:rsidR="00E90890">
                  <w:rPr>
                    <w:noProof/>
                    <w:webHidden/>
                  </w:rPr>
                  <w:instrText xml:space="preserve"> PAGEREF _Toc58226797 \h </w:instrText>
                </w:r>
                <w:r w:rsidR="00E90890">
                  <w:rPr>
                    <w:noProof/>
                    <w:webHidden/>
                  </w:rPr>
                </w:r>
                <w:r w:rsidR="00E90890">
                  <w:rPr>
                    <w:noProof/>
                    <w:webHidden/>
                  </w:rPr>
                  <w:fldChar w:fldCharType="separate"/>
                </w:r>
                <w:r w:rsidR="0060362A">
                  <w:rPr>
                    <w:noProof/>
                    <w:webHidden/>
                  </w:rPr>
                  <w:t>18</w:t>
                </w:r>
                <w:r w:rsidR="00E90890">
                  <w:rPr>
                    <w:noProof/>
                    <w:webHidden/>
                  </w:rPr>
                  <w:fldChar w:fldCharType="end"/>
                </w:r>
              </w:hyperlink>
            </w:p>
            <w:p w14:paraId="52FD6D2D" w14:textId="20DDAF0E" w:rsidR="00E90890" w:rsidRDefault="009F35D5">
              <w:pPr>
                <w:pStyle w:val="INNH2"/>
                <w:tabs>
                  <w:tab w:val="right" w:leader="dot" w:pos="8910"/>
                </w:tabs>
                <w:rPr>
                  <w:rFonts w:eastAsiaTheme="minorEastAsia"/>
                  <w:noProof/>
                  <w:lang w:val="nb-NO" w:eastAsia="nb-NO"/>
                </w:rPr>
              </w:pPr>
              <w:hyperlink w:anchor="_Toc58226798" w:history="1">
                <w:r w:rsidR="00E90890" w:rsidRPr="00426E83">
                  <w:rPr>
                    <w:rStyle w:val="Hyperkobling"/>
                    <w:noProof/>
                    <w:lang w:val="nn-NO"/>
                  </w:rPr>
                  <w:t>Samfunnsansvar:</w:t>
                </w:r>
                <w:r w:rsidR="00E90890">
                  <w:rPr>
                    <w:noProof/>
                    <w:webHidden/>
                  </w:rPr>
                  <w:tab/>
                </w:r>
                <w:r w:rsidR="00E90890">
                  <w:rPr>
                    <w:noProof/>
                    <w:webHidden/>
                  </w:rPr>
                  <w:fldChar w:fldCharType="begin"/>
                </w:r>
                <w:r w:rsidR="00E90890">
                  <w:rPr>
                    <w:noProof/>
                    <w:webHidden/>
                  </w:rPr>
                  <w:instrText xml:space="preserve"> PAGEREF _Toc58226798 \h </w:instrText>
                </w:r>
                <w:r w:rsidR="00E90890">
                  <w:rPr>
                    <w:noProof/>
                    <w:webHidden/>
                  </w:rPr>
                </w:r>
                <w:r w:rsidR="00E90890">
                  <w:rPr>
                    <w:noProof/>
                    <w:webHidden/>
                  </w:rPr>
                  <w:fldChar w:fldCharType="separate"/>
                </w:r>
                <w:r w:rsidR="0060362A">
                  <w:rPr>
                    <w:noProof/>
                    <w:webHidden/>
                  </w:rPr>
                  <w:t>18</w:t>
                </w:r>
                <w:r w:rsidR="00E90890">
                  <w:rPr>
                    <w:noProof/>
                    <w:webHidden/>
                  </w:rPr>
                  <w:fldChar w:fldCharType="end"/>
                </w:r>
              </w:hyperlink>
            </w:p>
            <w:p w14:paraId="5F5248A3" w14:textId="2F1F5A0A" w:rsidR="00E90890" w:rsidRDefault="009F35D5">
              <w:pPr>
                <w:pStyle w:val="INNH2"/>
                <w:tabs>
                  <w:tab w:val="right" w:leader="dot" w:pos="8910"/>
                </w:tabs>
                <w:rPr>
                  <w:rFonts w:eastAsiaTheme="minorEastAsia"/>
                  <w:noProof/>
                  <w:lang w:val="nb-NO" w:eastAsia="nb-NO"/>
                </w:rPr>
              </w:pPr>
              <w:hyperlink w:anchor="_Toc58226799" w:history="1">
                <w:r w:rsidR="00E90890" w:rsidRPr="00426E83">
                  <w:rPr>
                    <w:rStyle w:val="Hyperkobling"/>
                    <w:noProof/>
                    <w:lang w:val="nn-NO"/>
                  </w:rPr>
                  <w:t>Interessekonfliktar:</w:t>
                </w:r>
                <w:r w:rsidR="00E90890">
                  <w:rPr>
                    <w:noProof/>
                    <w:webHidden/>
                  </w:rPr>
                  <w:tab/>
                </w:r>
                <w:r w:rsidR="00E90890">
                  <w:rPr>
                    <w:noProof/>
                    <w:webHidden/>
                  </w:rPr>
                  <w:fldChar w:fldCharType="begin"/>
                </w:r>
                <w:r w:rsidR="00E90890">
                  <w:rPr>
                    <w:noProof/>
                    <w:webHidden/>
                  </w:rPr>
                  <w:instrText xml:space="preserve"> PAGEREF _Toc58226799 \h </w:instrText>
                </w:r>
                <w:r w:rsidR="00E90890">
                  <w:rPr>
                    <w:noProof/>
                    <w:webHidden/>
                  </w:rPr>
                </w:r>
                <w:r w:rsidR="00E90890">
                  <w:rPr>
                    <w:noProof/>
                    <w:webHidden/>
                  </w:rPr>
                  <w:fldChar w:fldCharType="separate"/>
                </w:r>
                <w:r w:rsidR="0060362A">
                  <w:rPr>
                    <w:noProof/>
                    <w:webHidden/>
                  </w:rPr>
                  <w:t>19</w:t>
                </w:r>
                <w:r w:rsidR="00E90890">
                  <w:rPr>
                    <w:noProof/>
                    <w:webHidden/>
                  </w:rPr>
                  <w:fldChar w:fldCharType="end"/>
                </w:r>
              </w:hyperlink>
            </w:p>
            <w:p w14:paraId="72B987A1" w14:textId="5B9532E3" w:rsidR="00E90890" w:rsidRDefault="009F35D5">
              <w:pPr>
                <w:pStyle w:val="INNH2"/>
                <w:tabs>
                  <w:tab w:val="right" w:leader="dot" w:pos="8910"/>
                </w:tabs>
                <w:rPr>
                  <w:rFonts w:eastAsiaTheme="minorEastAsia"/>
                  <w:noProof/>
                  <w:lang w:val="nb-NO" w:eastAsia="nb-NO"/>
                </w:rPr>
              </w:pPr>
              <w:hyperlink w:anchor="_Toc58226800" w:history="1">
                <w:r w:rsidR="00E90890" w:rsidRPr="00426E83">
                  <w:rPr>
                    <w:rStyle w:val="Hyperkobling"/>
                    <w:noProof/>
                    <w:lang w:val="nn-NO"/>
                  </w:rPr>
                  <w:t>Informasjon og omdøme:</w:t>
                </w:r>
                <w:r w:rsidR="00E90890">
                  <w:rPr>
                    <w:noProof/>
                    <w:webHidden/>
                  </w:rPr>
                  <w:tab/>
                </w:r>
                <w:r w:rsidR="00E90890">
                  <w:rPr>
                    <w:noProof/>
                    <w:webHidden/>
                  </w:rPr>
                  <w:fldChar w:fldCharType="begin"/>
                </w:r>
                <w:r w:rsidR="00E90890">
                  <w:rPr>
                    <w:noProof/>
                    <w:webHidden/>
                  </w:rPr>
                  <w:instrText xml:space="preserve"> PAGEREF _Toc58226800 \h </w:instrText>
                </w:r>
                <w:r w:rsidR="00E90890">
                  <w:rPr>
                    <w:noProof/>
                    <w:webHidden/>
                  </w:rPr>
                </w:r>
                <w:r w:rsidR="00E90890">
                  <w:rPr>
                    <w:noProof/>
                    <w:webHidden/>
                  </w:rPr>
                  <w:fldChar w:fldCharType="separate"/>
                </w:r>
                <w:r w:rsidR="0060362A">
                  <w:rPr>
                    <w:noProof/>
                    <w:webHidden/>
                  </w:rPr>
                  <w:t>19</w:t>
                </w:r>
                <w:r w:rsidR="00E90890">
                  <w:rPr>
                    <w:noProof/>
                    <w:webHidden/>
                  </w:rPr>
                  <w:fldChar w:fldCharType="end"/>
                </w:r>
              </w:hyperlink>
            </w:p>
            <w:p w14:paraId="52951357" w14:textId="4D4C5C8F" w:rsidR="00E90890" w:rsidRDefault="009F35D5">
              <w:pPr>
                <w:pStyle w:val="INNH2"/>
                <w:tabs>
                  <w:tab w:val="right" w:leader="dot" w:pos="8910"/>
                </w:tabs>
                <w:rPr>
                  <w:rFonts w:eastAsiaTheme="minorEastAsia"/>
                  <w:noProof/>
                  <w:lang w:val="nb-NO" w:eastAsia="nb-NO"/>
                </w:rPr>
              </w:pPr>
              <w:hyperlink w:anchor="_Toc58226801" w:history="1">
                <w:r w:rsidR="00E90890" w:rsidRPr="00426E83">
                  <w:rPr>
                    <w:rStyle w:val="Hyperkobling"/>
                    <w:noProof/>
                    <w:lang w:val="nn-NO"/>
                  </w:rPr>
                  <w:t>Personlege fordelar:</w:t>
                </w:r>
                <w:r w:rsidR="00E90890">
                  <w:rPr>
                    <w:noProof/>
                    <w:webHidden/>
                  </w:rPr>
                  <w:tab/>
                </w:r>
                <w:r w:rsidR="00E90890">
                  <w:rPr>
                    <w:noProof/>
                    <w:webHidden/>
                  </w:rPr>
                  <w:fldChar w:fldCharType="begin"/>
                </w:r>
                <w:r w:rsidR="00E90890">
                  <w:rPr>
                    <w:noProof/>
                    <w:webHidden/>
                  </w:rPr>
                  <w:instrText xml:space="preserve"> PAGEREF _Toc58226801 \h </w:instrText>
                </w:r>
                <w:r w:rsidR="00E90890">
                  <w:rPr>
                    <w:noProof/>
                    <w:webHidden/>
                  </w:rPr>
                </w:r>
                <w:r w:rsidR="00E90890">
                  <w:rPr>
                    <w:noProof/>
                    <w:webHidden/>
                  </w:rPr>
                  <w:fldChar w:fldCharType="separate"/>
                </w:r>
                <w:r w:rsidR="0060362A">
                  <w:rPr>
                    <w:noProof/>
                    <w:webHidden/>
                  </w:rPr>
                  <w:t>19</w:t>
                </w:r>
                <w:r w:rsidR="00E90890">
                  <w:rPr>
                    <w:noProof/>
                    <w:webHidden/>
                  </w:rPr>
                  <w:fldChar w:fldCharType="end"/>
                </w:r>
              </w:hyperlink>
            </w:p>
            <w:p w14:paraId="3C13C127" w14:textId="40FAEA36" w:rsidR="00E90890" w:rsidRDefault="009F35D5">
              <w:pPr>
                <w:pStyle w:val="INNH2"/>
                <w:tabs>
                  <w:tab w:val="right" w:leader="dot" w:pos="8910"/>
                </w:tabs>
                <w:rPr>
                  <w:rFonts w:eastAsiaTheme="minorEastAsia"/>
                  <w:noProof/>
                  <w:lang w:val="nb-NO" w:eastAsia="nb-NO"/>
                </w:rPr>
              </w:pPr>
              <w:hyperlink w:anchor="_Toc58226802" w:history="1">
                <w:r w:rsidR="00E90890" w:rsidRPr="00426E83">
                  <w:rPr>
                    <w:rStyle w:val="Hyperkobling"/>
                    <w:noProof/>
                    <w:lang w:val="nn-NO"/>
                  </w:rPr>
                  <w:t>Forretningsetikk:</w:t>
                </w:r>
                <w:r w:rsidR="00E90890">
                  <w:rPr>
                    <w:noProof/>
                    <w:webHidden/>
                  </w:rPr>
                  <w:tab/>
                </w:r>
                <w:r w:rsidR="00E90890">
                  <w:rPr>
                    <w:noProof/>
                    <w:webHidden/>
                  </w:rPr>
                  <w:fldChar w:fldCharType="begin"/>
                </w:r>
                <w:r w:rsidR="00E90890">
                  <w:rPr>
                    <w:noProof/>
                    <w:webHidden/>
                  </w:rPr>
                  <w:instrText xml:space="preserve"> PAGEREF _Toc58226802 \h </w:instrText>
                </w:r>
                <w:r w:rsidR="00E90890">
                  <w:rPr>
                    <w:noProof/>
                    <w:webHidden/>
                  </w:rPr>
                </w:r>
                <w:r w:rsidR="00E90890">
                  <w:rPr>
                    <w:noProof/>
                    <w:webHidden/>
                  </w:rPr>
                  <w:fldChar w:fldCharType="separate"/>
                </w:r>
                <w:r w:rsidR="0060362A">
                  <w:rPr>
                    <w:noProof/>
                    <w:webHidden/>
                  </w:rPr>
                  <w:t>19</w:t>
                </w:r>
                <w:r w:rsidR="00E90890">
                  <w:rPr>
                    <w:noProof/>
                    <w:webHidden/>
                  </w:rPr>
                  <w:fldChar w:fldCharType="end"/>
                </w:r>
              </w:hyperlink>
            </w:p>
            <w:p w14:paraId="5CE5D91F" w14:textId="67C21B7C" w:rsidR="00E90890" w:rsidRDefault="009F35D5">
              <w:pPr>
                <w:pStyle w:val="INNH2"/>
                <w:tabs>
                  <w:tab w:val="right" w:leader="dot" w:pos="8910"/>
                </w:tabs>
                <w:rPr>
                  <w:rFonts w:eastAsiaTheme="minorEastAsia"/>
                  <w:noProof/>
                  <w:lang w:val="nb-NO" w:eastAsia="nb-NO"/>
                </w:rPr>
              </w:pPr>
              <w:hyperlink w:anchor="_Toc58226803" w:history="1">
                <w:r w:rsidR="00E90890" w:rsidRPr="00426E83">
                  <w:rPr>
                    <w:rStyle w:val="Hyperkobling"/>
                    <w:noProof/>
                    <w:lang w:val="nn-NO"/>
                  </w:rPr>
                  <w:t>Varsling av kritikkverdige forhold:</w:t>
                </w:r>
                <w:r w:rsidR="00E90890">
                  <w:rPr>
                    <w:noProof/>
                    <w:webHidden/>
                  </w:rPr>
                  <w:tab/>
                </w:r>
                <w:r w:rsidR="00E90890">
                  <w:rPr>
                    <w:noProof/>
                    <w:webHidden/>
                  </w:rPr>
                  <w:fldChar w:fldCharType="begin"/>
                </w:r>
                <w:r w:rsidR="00E90890">
                  <w:rPr>
                    <w:noProof/>
                    <w:webHidden/>
                  </w:rPr>
                  <w:instrText xml:space="preserve"> PAGEREF _Toc58226803 \h </w:instrText>
                </w:r>
                <w:r w:rsidR="00E90890">
                  <w:rPr>
                    <w:noProof/>
                    <w:webHidden/>
                  </w:rPr>
                </w:r>
                <w:r w:rsidR="00E90890">
                  <w:rPr>
                    <w:noProof/>
                    <w:webHidden/>
                  </w:rPr>
                  <w:fldChar w:fldCharType="separate"/>
                </w:r>
                <w:r w:rsidR="0060362A">
                  <w:rPr>
                    <w:noProof/>
                    <w:webHidden/>
                  </w:rPr>
                  <w:t>19</w:t>
                </w:r>
                <w:r w:rsidR="00E90890">
                  <w:rPr>
                    <w:noProof/>
                    <w:webHidden/>
                  </w:rPr>
                  <w:fldChar w:fldCharType="end"/>
                </w:r>
              </w:hyperlink>
            </w:p>
            <w:p w14:paraId="78C75FF0" w14:textId="0BCAED8D" w:rsidR="00E90890" w:rsidRDefault="009F35D5">
              <w:pPr>
                <w:pStyle w:val="INNH2"/>
                <w:tabs>
                  <w:tab w:val="right" w:leader="dot" w:pos="8910"/>
                </w:tabs>
                <w:rPr>
                  <w:rFonts w:eastAsiaTheme="minorEastAsia"/>
                  <w:noProof/>
                  <w:lang w:val="nb-NO" w:eastAsia="nb-NO"/>
                </w:rPr>
              </w:pPr>
              <w:hyperlink w:anchor="_Toc58226804" w:history="1">
                <w:r w:rsidR="00E90890" w:rsidRPr="00426E83">
                  <w:rPr>
                    <w:rStyle w:val="Hyperkobling"/>
                    <w:noProof/>
                    <w:lang w:val="nn-NO"/>
                  </w:rPr>
                  <w:t>Generelt:</w:t>
                </w:r>
                <w:r w:rsidR="00E90890">
                  <w:rPr>
                    <w:noProof/>
                    <w:webHidden/>
                  </w:rPr>
                  <w:tab/>
                </w:r>
                <w:r w:rsidR="00E90890">
                  <w:rPr>
                    <w:noProof/>
                    <w:webHidden/>
                  </w:rPr>
                  <w:fldChar w:fldCharType="begin"/>
                </w:r>
                <w:r w:rsidR="00E90890">
                  <w:rPr>
                    <w:noProof/>
                    <w:webHidden/>
                  </w:rPr>
                  <w:instrText xml:space="preserve"> PAGEREF _Toc58226804 \h </w:instrText>
                </w:r>
                <w:r w:rsidR="00E90890">
                  <w:rPr>
                    <w:noProof/>
                    <w:webHidden/>
                  </w:rPr>
                </w:r>
                <w:r w:rsidR="00E90890">
                  <w:rPr>
                    <w:noProof/>
                    <w:webHidden/>
                  </w:rPr>
                  <w:fldChar w:fldCharType="separate"/>
                </w:r>
                <w:r w:rsidR="0060362A">
                  <w:rPr>
                    <w:noProof/>
                    <w:webHidden/>
                  </w:rPr>
                  <w:t>20</w:t>
                </w:r>
                <w:r w:rsidR="00E90890">
                  <w:rPr>
                    <w:noProof/>
                    <w:webHidden/>
                  </w:rPr>
                  <w:fldChar w:fldCharType="end"/>
                </w:r>
              </w:hyperlink>
            </w:p>
            <w:p w14:paraId="13B866B0" w14:textId="6464649C" w:rsidR="00E90890" w:rsidRDefault="009F35D5">
              <w:pPr>
                <w:pStyle w:val="INNH1"/>
                <w:tabs>
                  <w:tab w:val="right" w:leader="dot" w:pos="8910"/>
                </w:tabs>
                <w:rPr>
                  <w:noProof/>
                  <w:lang w:val="nb-NO" w:eastAsia="nb-NO"/>
                </w:rPr>
              </w:pPr>
              <w:hyperlink w:anchor="_Toc58226805" w:history="1">
                <w:r w:rsidR="00E90890" w:rsidRPr="00426E83">
                  <w:rPr>
                    <w:rStyle w:val="Hyperkobling"/>
                    <w:noProof/>
                  </w:rPr>
                  <w:t>REGLEMENT FOR DELEGERING TIL RÅDMANN</w:t>
                </w:r>
                <w:r w:rsidR="00E90890">
                  <w:rPr>
                    <w:noProof/>
                    <w:webHidden/>
                  </w:rPr>
                  <w:tab/>
                </w:r>
                <w:r w:rsidR="00E90890">
                  <w:rPr>
                    <w:noProof/>
                    <w:webHidden/>
                  </w:rPr>
                  <w:fldChar w:fldCharType="begin"/>
                </w:r>
                <w:r w:rsidR="00E90890">
                  <w:rPr>
                    <w:noProof/>
                    <w:webHidden/>
                  </w:rPr>
                  <w:instrText xml:space="preserve"> PAGEREF _Toc58226805 \h </w:instrText>
                </w:r>
                <w:r w:rsidR="00E90890">
                  <w:rPr>
                    <w:noProof/>
                    <w:webHidden/>
                  </w:rPr>
                </w:r>
                <w:r w:rsidR="00E90890">
                  <w:rPr>
                    <w:noProof/>
                    <w:webHidden/>
                  </w:rPr>
                  <w:fldChar w:fldCharType="separate"/>
                </w:r>
                <w:r w:rsidR="0060362A">
                  <w:rPr>
                    <w:noProof/>
                    <w:webHidden/>
                  </w:rPr>
                  <w:t>20</w:t>
                </w:r>
                <w:r w:rsidR="00E90890">
                  <w:rPr>
                    <w:noProof/>
                    <w:webHidden/>
                  </w:rPr>
                  <w:fldChar w:fldCharType="end"/>
                </w:r>
              </w:hyperlink>
            </w:p>
            <w:p w14:paraId="24482204" w14:textId="6566966F" w:rsidR="00E90890" w:rsidRDefault="009F35D5">
              <w:pPr>
                <w:pStyle w:val="INNH2"/>
                <w:tabs>
                  <w:tab w:val="right" w:leader="dot" w:pos="8910"/>
                </w:tabs>
                <w:rPr>
                  <w:rFonts w:eastAsiaTheme="minorEastAsia"/>
                  <w:noProof/>
                  <w:lang w:val="nb-NO" w:eastAsia="nb-NO"/>
                </w:rPr>
              </w:pPr>
              <w:hyperlink w:anchor="_Toc58226806" w:history="1">
                <w:r w:rsidR="00E90890" w:rsidRPr="00426E83">
                  <w:rPr>
                    <w:rStyle w:val="Hyperkobling"/>
                    <w:noProof/>
                    <w:lang w:val="nn-NO"/>
                  </w:rPr>
                  <w:t>Grunnprinsipp for delegering frå kommunestyret til rådmann:</w:t>
                </w:r>
                <w:r w:rsidR="00E90890">
                  <w:rPr>
                    <w:noProof/>
                    <w:webHidden/>
                  </w:rPr>
                  <w:tab/>
                </w:r>
                <w:r w:rsidR="00E90890">
                  <w:rPr>
                    <w:noProof/>
                    <w:webHidden/>
                  </w:rPr>
                  <w:fldChar w:fldCharType="begin"/>
                </w:r>
                <w:r w:rsidR="00E90890">
                  <w:rPr>
                    <w:noProof/>
                    <w:webHidden/>
                  </w:rPr>
                  <w:instrText xml:space="preserve"> PAGEREF _Toc58226806 \h </w:instrText>
                </w:r>
                <w:r w:rsidR="00E90890">
                  <w:rPr>
                    <w:noProof/>
                    <w:webHidden/>
                  </w:rPr>
                </w:r>
                <w:r w:rsidR="00E90890">
                  <w:rPr>
                    <w:noProof/>
                    <w:webHidden/>
                  </w:rPr>
                  <w:fldChar w:fldCharType="separate"/>
                </w:r>
                <w:r w:rsidR="0060362A">
                  <w:rPr>
                    <w:noProof/>
                    <w:webHidden/>
                  </w:rPr>
                  <w:t>20</w:t>
                </w:r>
                <w:r w:rsidR="00E90890">
                  <w:rPr>
                    <w:noProof/>
                    <w:webHidden/>
                  </w:rPr>
                  <w:fldChar w:fldCharType="end"/>
                </w:r>
              </w:hyperlink>
            </w:p>
            <w:p w14:paraId="7E4DB024" w14:textId="1CDF07E0" w:rsidR="00E90890" w:rsidRDefault="009F35D5">
              <w:pPr>
                <w:pStyle w:val="INNH2"/>
                <w:tabs>
                  <w:tab w:val="right" w:leader="dot" w:pos="8910"/>
                </w:tabs>
                <w:rPr>
                  <w:rFonts w:eastAsiaTheme="minorEastAsia"/>
                  <w:noProof/>
                  <w:lang w:val="nb-NO" w:eastAsia="nb-NO"/>
                </w:rPr>
              </w:pPr>
              <w:hyperlink w:anchor="_Toc58226807" w:history="1">
                <w:r w:rsidR="00E90890" w:rsidRPr="00426E83">
                  <w:rPr>
                    <w:rStyle w:val="Hyperkobling"/>
                    <w:noProof/>
                  </w:rPr>
                  <w:t>Oversyn over typar av mynde som er delegert rådmannen frå kommunestyret</w:t>
                </w:r>
                <w:r w:rsidR="00E90890">
                  <w:rPr>
                    <w:noProof/>
                    <w:webHidden/>
                  </w:rPr>
                  <w:tab/>
                </w:r>
                <w:r w:rsidR="00E90890">
                  <w:rPr>
                    <w:noProof/>
                    <w:webHidden/>
                  </w:rPr>
                  <w:fldChar w:fldCharType="begin"/>
                </w:r>
                <w:r w:rsidR="00E90890">
                  <w:rPr>
                    <w:noProof/>
                    <w:webHidden/>
                  </w:rPr>
                  <w:instrText xml:space="preserve"> PAGEREF _Toc58226807 \h </w:instrText>
                </w:r>
                <w:r w:rsidR="00E90890">
                  <w:rPr>
                    <w:noProof/>
                    <w:webHidden/>
                  </w:rPr>
                </w:r>
                <w:r w:rsidR="00E90890">
                  <w:rPr>
                    <w:noProof/>
                    <w:webHidden/>
                  </w:rPr>
                  <w:fldChar w:fldCharType="separate"/>
                </w:r>
                <w:r w:rsidR="0060362A">
                  <w:rPr>
                    <w:noProof/>
                    <w:webHidden/>
                  </w:rPr>
                  <w:t>21</w:t>
                </w:r>
                <w:r w:rsidR="00E90890">
                  <w:rPr>
                    <w:noProof/>
                    <w:webHidden/>
                  </w:rPr>
                  <w:fldChar w:fldCharType="end"/>
                </w:r>
              </w:hyperlink>
            </w:p>
            <w:p w14:paraId="056B5A3B" w14:textId="68808BA7" w:rsidR="00E90890" w:rsidRDefault="009F35D5">
              <w:pPr>
                <w:pStyle w:val="INNH2"/>
                <w:tabs>
                  <w:tab w:val="right" w:leader="dot" w:pos="8910"/>
                </w:tabs>
                <w:rPr>
                  <w:rFonts w:eastAsiaTheme="minorEastAsia"/>
                  <w:noProof/>
                  <w:lang w:val="nb-NO" w:eastAsia="nb-NO"/>
                </w:rPr>
              </w:pPr>
              <w:hyperlink w:anchor="_Toc58226808" w:history="1">
                <w:r w:rsidR="00E90890" w:rsidRPr="00426E83">
                  <w:rPr>
                    <w:rStyle w:val="Hyperkobling"/>
                    <w:noProof/>
                  </w:rPr>
                  <w:t>Delegering av avgjerd etter særlover:</w:t>
                </w:r>
                <w:r w:rsidR="00E90890">
                  <w:rPr>
                    <w:noProof/>
                    <w:webHidden/>
                  </w:rPr>
                  <w:tab/>
                </w:r>
                <w:r w:rsidR="00E90890">
                  <w:rPr>
                    <w:noProof/>
                    <w:webHidden/>
                  </w:rPr>
                  <w:fldChar w:fldCharType="begin"/>
                </w:r>
                <w:r w:rsidR="00E90890">
                  <w:rPr>
                    <w:noProof/>
                    <w:webHidden/>
                  </w:rPr>
                  <w:instrText xml:space="preserve"> PAGEREF _Toc58226808 \h </w:instrText>
                </w:r>
                <w:r w:rsidR="00E90890">
                  <w:rPr>
                    <w:noProof/>
                    <w:webHidden/>
                  </w:rPr>
                </w:r>
                <w:r w:rsidR="00E90890">
                  <w:rPr>
                    <w:noProof/>
                    <w:webHidden/>
                  </w:rPr>
                  <w:fldChar w:fldCharType="separate"/>
                </w:r>
                <w:r w:rsidR="0060362A">
                  <w:rPr>
                    <w:noProof/>
                    <w:webHidden/>
                  </w:rPr>
                  <w:t>21</w:t>
                </w:r>
                <w:r w:rsidR="00E90890">
                  <w:rPr>
                    <w:noProof/>
                    <w:webHidden/>
                  </w:rPr>
                  <w:fldChar w:fldCharType="end"/>
                </w:r>
              </w:hyperlink>
            </w:p>
            <w:p w14:paraId="0271345F" w14:textId="44EA53A2" w:rsidR="00E90890" w:rsidRDefault="009F35D5">
              <w:pPr>
                <w:pStyle w:val="INNH3"/>
                <w:tabs>
                  <w:tab w:val="right" w:leader="dot" w:pos="8910"/>
                </w:tabs>
                <w:rPr>
                  <w:rFonts w:eastAsiaTheme="minorEastAsia"/>
                  <w:noProof/>
                  <w:lang w:val="nb-NO" w:eastAsia="nb-NO"/>
                </w:rPr>
              </w:pPr>
              <w:hyperlink w:anchor="_Toc58226809" w:history="1">
                <w:r w:rsidR="00E90890" w:rsidRPr="00426E83">
                  <w:rPr>
                    <w:rStyle w:val="Hyperkobling"/>
                    <w:noProof/>
                    <w:lang w:val="nb-NO"/>
                  </w:rPr>
                  <w:t>Oppdatert delegering frå kommunestyret til rådmann</w:t>
                </w:r>
                <w:r w:rsidR="00E90890">
                  <w:rPr>
                    <w:noProof/>
                    <w:webHidden/>
                  </w:rPr>
                  <w:tab/>
                </w:r>
                <w:r w:rsidR="00E90890">
                  <w:rPr>
                    <w:noProof/>
                    <w:webHidden/>
                  </w:rPr>
                  <w:fldChar w:fldCharType="begin"/>
                </w:r>
                <w:r w:rsidR="00E90890">
                  <w:rPr>
                    <w:noProof/>
                    <w:webHidden/>
                  </w:rPr>
                  <w:instrText xml:space="preserve"> PAGEREF _Toc58226809 \h </w:instrText>
                </w:r>
                <w:r w:rsidR="00E90890">
                  <w:rPr>
                    <w:noProof/>
                    <w:webHidden/>
                  </w:rPr>
                </w:r>
                <w:r w:rsidR="00E90890">
                  <w:rPr>
                    <w:noProof/>
                    <w:webHidden/>
                  </w:rPr>
                  <w:fldChar w:fldCharType="separate"/>
                </w:r>
                <w:r w:rsidR="0060362A">
                  <w:rPr>
                    <w:noProof/>
                    <w:webHidden/>
                  </w:rPr>
                  <w:t>21</w:t>
                </w:r>
                <w:r w:rsidR="00E90890">
                  <w:rPr>
                    <w:noProof/>
                    <w:webHidden/>
                  </w:rPr>
                  <w:fldChar w:fldCharType="end"/>
                </w:r>
              </w:hyperlink>
            </w:p>
            <w:p w14:paraId="4BF2D70F" w14:textId="023EA7A2" w:rsidR="00E90890" w:rsidRDefault="009F35D5">
              <w:pPr>
                <w:pStyle w:val="INNH2"/>
                <w:tabs>
                  <w:tab w:val="right" w:leader="dot" w:pos="8910"/>
                </w:tabs>
                <w:rPr>
                  <w:rFonts w:eastAsiaTheme="minorEastAsia"/>
                  <w:noProof/>
                  <w:lang w:val="nb-NO" w:eastAsia="nb-NO"/>
                </w:rPr>
              </w:pPr>
              <w:hyperlink w:anchor="_Toc58226810" w:history="1">
                <w:r w:rsidR="00E90890" w:rsidRPr="00426E83">
                  <w:rPr>
                    <w:rStyle w:val="Hyperkobling"/>
                    <w:noProof/>
                  </w:rPr>
                  <w:t>Delegering på administrativt nivå:</w:t>
                </w:r>
                <w:r w:rsidR="00E90890">
                  <w:rPr>
                    <w:noProof/>
                    <w:webHidden/>
                  </w:rPr>
                  <w:tab/>
                </w:r>
                <w:r w:rsidR="00E90890">
                  <w:rPr>
                    <w:noProof/>
                    <w:webHidden/>
                  </w:rPr>
                  <w:fldChar w:fldCharType="begin"/>
                </w:r>
                <w:r w:rsidR="00E90890">
                  <w:rPr>
                    <w:noProof/>
                    <w:webHidden/>
                  </w:rPr>
                  <w:instrText xml:space="preserve"> PAGEREF _Toc58226810 \h </w:instrText>
                </w:r>
                <w:r w:rsidR="00E90890">
                  <w:rPr>
                    <w:noProof/>
                    <w:webHidden/>
                  </w:rPr>
                </w:r>
                <w:r w:rsidR="00E90890">
                  <w:rPr>
                    <w:noProof/>
                    <w:webHidden/>
                  </w:rPr>
                  <w:fldChar w:fldCharType="separate"/>
                </w:r>
                <w:r w:rsidR="0060362A">
                  <w:rPr>
                    <w:noProof/>
                    <w:webHidden/>
                  </w:rPr>
                  <w:t>21</w:t>
                </w:r>
                <w:r w:rsidR="00E90890">
                  <w:rPr>
                    <w:noProof/>
                    <w:webHidden/>
                  </w:rPr>
                  <w:fldChar w:fldCharType="end"/>
                </w:r>
              </w:hyperlink>
            </w:p>
            <w:p w14:paraId="3E313D48" w14:textId="11516281" w:rsidR="00E90890" w:rsidRDefault="009F35D5">
              <w:pPr>
                <w:pStyle w:val="INNH1"/>
                <w:tabs>
                  <w:tab w:val="right" w:leader="dot" w:pos="8910"/>
                </w:tabs>
                <w:rPr>
                  <w:noProof/>
                  <w:lang w:val="nb-NO" w:eastAsia="nb-NO"/>
                </w:rPr>
              </w:pPr>
              <w:hyperlink w:anchor="_Toc58226811" w:history="1">
                <w:r w:rsidR="00E90890" w:rsidRPr="00426E83">
                  <w:rPr>
                    <w:rStyle w:val="Hyperkobling"/>
                    <w:noProof/>
                    <w:lang w:val="nb-NO"/>
                  </w:rPr>
                  <w:t>ENDRING AV REGLEMENTET</w:t>
                </w:r>
                <w:r w:rsidR="00E90890">
                  <w:rPr>
                    <w:noProof/>
                    <w:webHidden/>
                  </w:rPr>
                  <w:tab/>
                </w:r>
                <w:r w:rsidR="00E90890">
                  <w:rPr>
                    <w:noProof/>
                    <w:webHidden/>
                  </w:rPr>
                  <w:fldChar w:fldCharType="begin"/>
                </w:r>
                <w:r w:rsidR="00E90890">
                  <w:rPr>
                    <w:noProof/>
                    <w:webHidden/>
                  </w:rPr>
                  <w:instrText xml:space="preserve"> PAGEREF _Toc58226811 \h </w:instrText>
                </w:r>
                <w:r w:rsidR="00E90890">
                  <w:rPr>
                    <w:noProof/>
                    <w:webHidden/>
                  </w:rPr>
                </w:r>
                <w:r w:rsidR="00E90890">
                  <w:rPr>
                    <w:noProof/>
                    <w:webHidden/>
                  </w:rPr>
                  <w:fldChar w:fldCharType="separate"/>
                </w:r>
                <w:r w:rsidR="0060362A">
                  <w:rPr>
                    <w:noProof/>
                    <w:webHidden/>
                  </w:rPr>
                  <w:t>22</w:t>
                </w:r>
                <w:r w:rsidR="00E90890">
                  <w:rPr>
                    <w:noProof/>
                    <w:webHidden/>
                  </w:rPr>
                  <w:fldChar w:fldCharType="end"/>
                </w:r>
              </w:hyperlink>
            </w:p>
            <w:p w14:paraId="0208D40B" w14:textId="77777777" w:rsidR="00945943" w:rsidRPr="00AC6192" w:rsidRDefault="00945943" w:rsidP="00945943">
              <w:pPr>
                <w:rPr>
                  <w:lang w:val="nn-NO"/>
                </w:rPr>
              </w:pPr>
              <w:r w:rsidRPr="00AC6192">
                <w:rPr>
                  <w:b/>
                  <w:bCs/>
                  <w:lang w:val="nn-NO"/>
                </w:rPr>
                <w:fldChar w:fldCharType="end"/>
              </w:r>
            </w:p>
          </w:sdtContent>
        </w:sdt>
        <w:p w14:paraId="27BB5827" w14:textId="77777777" w:rsidR="00945943" w:rsidRPr="00AC6192" w:rsidRDefault="00945943" w:rsidP="00945943">
          <w:pPr>
            <w:rPr>
              <w:rFonts w:ascii="Times New Roman" w:eastAsia="Times New Roman" w:hAnsi="Times New Roman" w:cs="Times New Roman"/>
              <w:sz w:val="32"/>
              <w:szCs w:val="32"/>
              <w:lang w:val="nn-NO"/>
            </w:rPr>
          </w:pPr>
        </w:p>
        <w:p w14:paraId="5931A5D0" w14:textId="77777777" w:rsidR="00945943" w:rsidRPr="00AC6192" w:rsidRDefault="00945943" w:rsidP="00945943">
          <w:pPr>
            <w:rPr>
              <w:rFonts w:ascii="Times New Roman" w:eastAsia="Times New Roman" w:hAnsi="Times New Roman" w:cs="Times New Roman"/>
              <w:sz w:val="32"/>
              <w:szCs w:val="32"/>
              <w:lang w:val="nn-NO"/>
            </w:rPr>
            <w:sectPr w:rsidR="00945943" w:rsidRPr="00AC6192" w:rsidSect="00945943">
              <w:footerReference w:type="default" r:id="rId11"/>
              <w:pgSz w:w="11900" w:h="16850"/>
              <w:pgMar w:top="1040" w:right="1680" w:bottom="280" w:left="1300" w:header="708" w:footer="708" w:gutter="0"/>
              <w:cols w:space="708"/>
            </w:sectPr>
          </w:pPr>
        </w:p>
        <w:p w14:paraId="60B2FEA4" w14:textId="77777777" w:rsidR="00945943" w:rsidRDefault="00945943" w:rsidP="00945943">
          <w:pPr>
            <w:pStyle w:val="Overskrift1"/>
            <w:ind w:left="360"/>
            <w:rPr>
              <w:rFonts w:asciiTheme="minorHAnsi" w:hAnsiTheme="minorHAnsi"/>
              <w:sz w:val="32"/>
              <w:szCs w:val="32"/>
            </w:rPr>
          </w:pPr>
          <w:bookmarkStart w:id="0" w:name="_Toc58226729"/>
          <w:r w:rsidRPr="004910D5">
            <w:rPr>
              <w:rFonts w:asciiTheme="minorHAnsi" w:hAnsiTheme="minorHAnsi"/>
              <w:sz w:val="32"/>
              <w:szCs w:val="32"/>
            </w:rPr>
            <w:t>INNLEIING</w:t>
          </w:r>
          <w:bookmarkEnd w:id="0"/>
          <w:r w:rsidRPr="004910D5">
            <w:rPr>
              <w:rFonts w:asciiTheme="minorHAnsi" w:hAnsiTheme="minorHAnsi"/>
              <w:sz w:val="32"/>
              <w:szCs w:val="32"/>
            </w:rPr>
            <w:t xml:space="preserve"> </w:t>
          </w:r>
        </w:p>
        <w:p w14:paraId="4DDFD0DD" w14:textId="77777777" w:rsidR="00945943" w:rsidRPr="00945943" w:rsidRDefault="00945943" w:rsidP="00945943">
          <w:pPr>
            <w:pStyle w:val="Brdtekst"/>
            <w:ind w:left="360"/>
            <w:rPr>
              <w:rFonts w:asciiTheme="minorHAnsi" w:hAnsiTheme="minorHAnsi"/>
              <w:sz w:val="22"/>
              <w:szCs w:val="22"/>
              <w:lang w:val="nn-NO" w:eastAsia="nn-NO"/>
            </w:rPr>
          </w:pPr>
          <w:r w:rsidRPr="00E90245">
            <w:rPr>
              <w:rFonts w:asciiTheme="minorHAnsi" w:hAnsiTheme="minorHAnsi"/>
              <w:sz w:val="22"/>
              <w:szCs w:val="22"/>
              <w:lang w:val="nn-NO" w:eastAsia="nn-NO"/>
            </w:rPr>
            <w:t xml:space="preserve">Lov om kommunar og fylkeskommunar  av 22.06.2018 (kommunelova) gjer mynde og ramar for det politiske arbeidet i Alver kommune. Dette reglementet gjentar nokon av reglane i kommunelova og gjer presiserande, utdjupande og supplerande regler innanfor ramane i lova. Heimel for kommunestyret til å fastsetje reglement med nærare reglar for sakshandsaminga i dei folkevalte organa er kommunelova § 11-12.    </w:t>
          </w:r>
        </w:p>
        <w:p w14:paraId="1E5C8EB8" w14:textId="77777777" w:rsidR="00945943" w:rsidRPr="004910D5" w:rsidRDefault="00945943" w:rsidP="00945943">
          <w:pPr>
            <w:pStyle w:val="Overskrift1"/>
            <w:ind w:left="360"/>
            <w:rPr>
              <w:rFonts w:asciiTheme="minorHAnsi" w:hAnsiTheme="minorHAnsi"/>
              <w:sz w:val="32"/>
              <w:szCs w:val="32"/>
            </w:rPr>
          </w:pPr>
          <w:bookmarkStart w:id="1" w:name="_Toc58226730"/>
          <w:r w:rsidRPr="004910D5">
            <w:rPr>
              <w:rFonts w:asciiTheme="minorHAnsi" w:hAnsiTheme="minorHAnsi"/>
              <w:sz w:val="32"/>
              <w:szCs w:val="32"/>
            </w:rPr>
            <w:t>REGLEMENT FOR ALVER KOMMUNESTYRE</w:t>
          </w:r>
          <w:bookmarkEnd w:id="1"/>
        </w:p>
        <w:p w14:paraId="5FDBF9EA" w14:textId="77777777" w:rsidR="00945943" w:rsidRPr="00E90245" w:rsidRDefault="00945943" w:rsidP="00945943">
          <w:pPr>
            <w:pStyle w:val="Overskrift2"/>
            <w:ind w:firstLine="360"/>
            <w:rPr>
              <w:rFonts w:asciiTheme="minorHAnsi" w:hAnsiTheme="minorHAnsi"/>
              <w:lang w:val="nn-NO"/>
            </w:rPr>
          </w:pPr>
          <w:bookmarkStart w:id="2" w:name="1._SAMANSETJING_OG_ANSVARSOMRÅDE"/>
          <w:bookmarkStart w:id="3" w:name="_Toc58226731"/>
          <w:bookmarkEnd w:id="2"/>
          <w:r w:rsidRPr="00E90245">
            <w:rPr>
              <w:rFonts w:asciiTheme="minorHAnsi" w:hAnsiTheme="minorHAnsi"/>
              <w:lang w:val="nn-NO"/>
            </w:rPr>
            <w:t>Samansetjing og ansvarsområde</w:t>
          </w:r>
          <w:bookmarkEnd w:id="3"/>
        </w:p>
        <w:p w14:paraId="150F7461" w14:textId="77777777" w:rsidR="00945943" w:rsidRPr="00E90245" w:rsidRDefault="00945943" w:rsidP="00945943">
          <w:pPr>
            <w:pStyle w:val="Brdtekst"/>
            <w:ind w:left="360" w:right="159"/>
            <w:rPr>
              <w:rFonts w:asciiTheme="minorHAnsi" w:hAnsiTheme="minorHAnsi"/>
              <w:spacing w:val="39"/>
              <w:sz w:val="22"/>
              <w:szCs w:val="22"/>
              <w:lang w:val="nn-NO"/>
            </w:rPr>
          </w:pPr>
          <w:r w:rsidRPr="00E90245">
            <w:rPr>
              <w:rFonts w:asciiTheme="minorHAnsi" w:hAnsiTheme="minorHAnsi"/>
              <w:spacing w:val="-1"/>
              <w:sz w:val="22"/>
              <w:szCs w:val="22"/>
              <w:lang w:val="nn-NO"/>
            </w:rPr>
            <w:t>Alver</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kommunestyre</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har 47 representantar, jf.</w:t>
          </w:r>
          <w:r w:rsidRPr="00E90245">
            <w:rPr>
              <w:rFonts w:asciiTheme="minorHAnsi" w:hAnsiTheme="minorHAnsi"/>
              <w:spacing w:val="-1"/>
              <w:sz w:val="22"/>
              <w:szCs w:val="22"/>
              <w:lang w:val="nn-NO"/>
            </w:rPr>
            <w:t xml:space="preserve">  forskrift om samanslåing av Lindås, Meland og Radøy kommunar til Alver kommune 22.02.2018</w:t>
          </w:r>
          <w:r w:rsidRPr="00E90245">
            <w:rPr>
              <w:rFonts w:asciiTheme="minorHAnsi" w:hAnsiTheme="minorHAnsi"/>
              <w:sz w:val="22"/>
              <w:szCs w:val="22"/>
              <w:lang w:val="nn-NO"/>
            </w:rPr>
            <w:t xml:space="preserve">. Kommunestyret kan vedta endring av  medlemstalet med verknad for neste valperiode, </w:t>
          </w:r>
          <w:r w:rsidRPr="00E90245">
            <w:rPr>
              <w:rFonts w:asciiTheme="minorHAnsi" w:hAnsiTheme="minorHAnsi"/>
              <w:spacing w:val="-1"/>
              <w:sz w:val="22"/>
              <w:szCs w:val="22"/>
              <w:lang w:val="nn-NO"/>
            </w:rPr>
            <w:t>jf.</w:t>
          </w:r>
          <w:r w:rsidRPr="00E90245">
            <w:rPr>
              <w:rFonts w:asciiTheme="minorHAnsi" w:hAnsiTheme="minorHAnsi"/>
              <w:sz w:val="22"/>
              <w:szCs w:val="22"/>
              <w:lang w:val="nn-NO"/>
            </w:rPr>
            <w:t xml:space="preserve"> kommunelova § 5-5, 4. ledd. </w:t>
          </w:r>
        </w:p>
        <w:p w14:paraId="0CF07612" w14:textId="77777777" w:rsidR="00945943" w:rsidRPr="00E90245" w:rsidRDefault="00945943" w:rsidP="00945943">
          <w:pPr>
            <w:pStyle w:val="Brdtekst"/>
            <w:ind w:right="159"/>
            <w:rPr>
              <w:rFonts w:asciiTheme="minorHAnsi" w:hAnsiTheme="minorHAnsi"/>
              <w:spacing w:val="39"/>
              <w:sz w:val="22"/>
              <w:szCs w:val="22"/>
              <w:lang w:val="nn-NO"/>
            </w:rPr>
          </w:pPr>
        </w:p>
        <w:p w14:paraId="7FEE594A" w14:textId="77777777" w:rsidR="00945943" w:rsidRPr="00E90245" w:rsidRDefault="00945943" w:rsidP="00945943">
          <w:pPr>
            <w:pStyle w:val="Brdtekst"/>
            <w:ind w:left="360" w:right="159"/>
            <w:rPr>
              <w:rFonts w:asciiTheme="minorHAnsi" w:hAnsiTheme="minorHAnsi"/>
              <w:spacing w:val="-8"/>
              <w:sz w:val="22"/>
              <w:szCs w:val="22"/>
              <w:lang w:val="nn-NO"/>
            </w:rPr>
          </w:pP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kommunen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sitt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øvste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 xml:space="preserve">styringsorgan og </w:t>
          </w:r>
          <w:r w:rsidRPr="00E90245">
            <w:rPr>
              <w:rFonts w:asciiTheme="minorHAnsi" w:hAnsiTheme="minorHAnsi"/>
              <w:spacing w:val="-1"/>
              <w:sz w:val="22"/>
              <w:szCs w:val="22"/>
              <w:lang w:val="nn-NO"/>
            </w:rPr>
            <w:t>gjer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vedtak</w:t>
          </w:r>
          <w:r w:rsidRPr="00E90245">
            <w:rPr>
              <w:rFonts w:asciiTheme="minorHAnsi" w:hAnsiTheme="minorHAnsi"/>
              <w:spacing w:val="50"/>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vegner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kommunen,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langt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anna</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følgjer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lov</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8"/>
              <w:sz w:val="22"/>
              <w:szCs w:val="22"/>
              <w:lang w:val="nn-NO"/>
            </w:rPr>
            <w:t xml:space="preserve"> delegering.  </w:t>
          </w:r>
          <w:r w:rsidRPr="00E90245">
            <w:rPr>
              <w:rFonts w:asciiTheme="minorHAnsi" w:hAnsiTheme="minorHAnsi"/>
              <w:spacing w:val="-1"/>
              <w:sz w:val="22"/>
              <w:szCs w:val="22"/>
              <w:lang w:val="nn-NO"/>
            </w:rPr>
            <w:t>jf.</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kommunelova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w:t>
          </w:r>
          <w:r w:rsidRPr="00E90245">
            <w:rPr>
              <w:rFonts w:asciiTheme="minorHAnsi" w:hAnsiTheme="minorHAnsi"/>
              <w:spacing w:val="-8"/>
              <w:sz w:val="22"/>
              <w:szCs w:val="22"/>
              <w:lang w:val="nn-NO"/>
            </w:rPr>
            <w:t xml:space="preserve"> 5-3. </w:t>
          </w:r>
        </w:p>
        <w:p w14:paraId="75E47A65" w14:textId="77777777" w:rsidR="00945943" w:rsidRDefault="00945943" w:rsidP="00945943">
          <w:pPr>
            <w:pStyle w:val="Brdtekst"/>
            <w:ind w:left="360" w:right="159"/>
            <w:rPr>
              <w:rFonts w:asciiTheme="minorHAnsi" w:hAnsiTheme="minorHAnsi"/>
              <w:spacing w:val="-2"/>
              <w:sz w:val="22"/>
              <w:szCs w:val="22"/>
              <w:lang w:val="nn-NO"/>
            </w:rPr>
          </w:pPr>
        </w:p>
        <w:p w14:paraId="5938611D" w14:textId="77777777" w:rsidR="00945943" w:rsidRDefault="00945943" w:rsidP="00945943">
          <w:pPr>
            <w:pStyle w:val="Brdtekst"/>
            <w:ind w:left="360" w:right="159"/>
            <w:rPr>
              <w:rFonts w:asciiTheme="minorHAnsi" w:hAnsiTheme="minorHAnsi"/>
              <w:spacing w:val="-2"/>
              <w:sz w:val="22"/>
              <w:szCs w:val="22"/>
              <w:lang w:val="nn-NO"/>
            </w:rPr>
          </w:pP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ansvar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samla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kommunale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verksemda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blant anna </w:t>
          </w:r>
          <w:r w:rsidRPr="00E90245">
            <w:rPr>
              <w:rFonts w:asciiTheme="minorHAnsi" w:hAnsiTheme="minorHAnsi"/>
              <w:sz w:val="22"/>
              <w:szCs w:val="22"/>
              <w:lang w:val="nn-NO"/>
            </w:rPr>
            <w:t>sjå</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at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denne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er godt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organisert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at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kommunale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tenester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forvaltningsoppgåver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vert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løyste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beste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61"/>
              <w:sz w:val="22"/>
              <w:szCs w:val="22"/>
              <w:lang w:val="nn-NO"/>
            </w:rPr>
            <w:t xml:space="preserve"> </w:t>
          </w:r>
          <w:r w:rsidRPr="00E90245">
            <w:rPr>
              <w:rFonts w:asciiTheme="minorHAnsi" w:hAnsiTheme="minorHAnsi"/>
              <w:spacing w:val="-2"/>
              <w:sz w:val="22"/>
              <w:szCs w:val="22"/>
              <w:lang w:val="nn-NO"/>
            </w:rPr>
            <w:t>innbyggjarane</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12"/>
              <w:sz w:val="22"/>
              <w:szCs w:val="22"/>
              <w:lang w:val="nn-NO"/>
            </w:rPr>
            <w:t xml:space="preserve"> </w:t>
          </w:r>
          <w:r w:rsidRPr="00E90245">
            <w:rPr>
              <w:rFonts w:asciiTheme="minorHAnsi" w:hAnsiTheme="minorHAnsi"/>
              <w:spacing w:val="-2"/>
              <w:sz w:val="22"/>
              <w:szCs w:val="22"/>
              <w:lang w:val="nn-NO"/>
            </w:rPr>
            <w:t>kommunen.</w:t>
          </w:r>
        </w:p>
        <w:p w14:paraId="62F26914" w14:textId="77777777" w:rsidR="00945943" w:rsidRPr="00945943" w:rsidRDefault="00945943" w:rsidP="00945943">
          <w:pPr>
            <w:pStyle w:val="Brdtekst"/>
            <w:ind w:left="360" w:right="159"/>
            <w:rPr>
              <w:rFonts w:asciiTheme="minorHAnsi" w:hAnsiTheme="minorHAnsi"/>
              <w:sz w:val="22"/>
              <w:szCs w:val="22"/>
              <w:lang w:val="nn-NO"/>
            </w:rPr>
          </w:pPr>
        </w:p>
        <w:p w14:paraId="08B6126A" w14:textId="77777777" w:rsidR="00945943" w:rsidRPr="00945943" w:rsidRDefault="00945943" w:rsidP="00945943">
          <w:pPr>
            <w:pStyle w:val="Overskrift2"/>
            <w:ind w:left="576" w:hanging="216"/>
            <w:rPr>
              <w:rFonts w:asciiTheme="minorHAnsi" w:hAnsiTheme="minorHAnsi"/>
              <w:lang w:val="nn-NO"/>
            </w:rPr>
          </w:pPr>
          <w:bookmarkStart w:id="4" w:name="2._MØTEPRINSIPPET"/>
          <w:bookmarkStart w:id="5" w:name="_Toc58226732"/>
          <w:bookmarkEnd w:id="4"/>
          <w:r w:rsidRPr="00E90245">
            <w:rPr>
              <w:rFonts w:asciiTheme="minorHAnsi" w:hAnsiTheme="minorHAnsi"/>
              <w:lang w:val="nn-NO"/>
            </w:rPr>
            <w:t>Møteprinsippet</w:t>
          </w:r>
          <w:bookmarkEnd w:id="5"/>
        </w:p>
        <w:p w14:paraId="4BED206F" w14:textId="77777777" w:rsidR="00945943" w:rsidRDefault="00945943" w:rsidP="00945943">
          <w:pPr>
            <w:pStyle w:val="Brdtekst"/>
            <w:ind w:left="360" w:right="159"/>
            <w:rPr>
              <w:rFonts w:asciiTheme="minorHAnsi" w:hAnsiTheme="minorHAnsi"/>
              <w:spacing w:val="-1"/>
              <w:sz w:val="22"/>
              <w:szCs w:val="22"/>
              <w:lang w:val="nn-NO"/>
            </w:rPr>
          </w:pPr>
          <w:r w:rsidRPr="00E90245">
            <w:rPr>
              <w:rFonts w:asciiTheme="minorHAnsi" w:hAnsiTheme="minorHAnsi"/>
              <w:spacing w:val="-1"/>
              <w:sz w:val="22"/>
              <w:szCs w:val="22"/>
              <w:lang w:val="nn-NO"/>
            </w:rPr>
            <w:t xml:space="preserve">Kommunestyret og dei andre folkevalte organ skal sakshandsame og treffe vedtak i lovleg innkalla møter, jf. kommunelova § 11-2. Deltakarane skal </w:t>
          </w:r>
          <w:r w:rsidR="00654250">
            <w:rPr>
              <w:rFonts w:asciiTheme="minorHAnsi" w:hAnsiTheme="minorHAnsi"/>
              <w:spacing w:val="-1"/>
              <w:sz w:val="22"/>
              <w:szCs w:val="22"/>
              <w:lang w:val="nn-NO"/>
            </w:rPr>
            <w:t xml:space="preserve">som hovudregel </w:t>
          </w:r>
          <w:r w:rsidRPr="00E90245">
            <w:rPr>
              <w:rFonts w:asciiTheme="minorHAnsi" w:hAnsiTheme="minorHAnsi"/>
              <w:spacing w:val="-1"/>
              <w:sz w:val="22"/>
              <w:szCs w:val="22"/>
              <w:lang w:val="nn-NO"/>
            </w:rPr>
            <w:t xml:space="preserve">vera fysisk til stade. </w:t>
          </w:r>
        </w:p>
        <w:p w14:paraId="63021771" w14:textId="77777777" w:rsidR="00654250" w:rsidRDefault="00654250" w:rsidP="00945943">
          <w:pPr>
            <w:pStyle w:val="Brdtekst"/>
            <w:ind w:left="360" w:right="159"/>
            <w:rPr>
              <w:rFonts w:asciiTheme="minorHAnsi" w:hAnsiTheme="minorHAnsi"/>
              <w:spacing w:val="-1"/>
              <w:sz w:val="22"/>
              <w:szCs w:val="22"/>
              <w:lang w:val="nn-NO"/>
            </w:rPr>
          </w:pPr>
        </w:p>
        <w:p w14:paraId="624A3113" w14:textId="77777777" w:rsidR="00654250" w:rsidRPr="00654250" w:rsidRDefault="00654250" w:rsidP="00654250">
          <w:pPr>
            <w:pStyle w:val="Overskrift2"/>
            <w:ind w:left="360"/>
            <w:rPr>
              <w:lang w:val="nn-NO"/>
            </w:rPr>
          </w:pPr>
          <w:bookmarkStart w:id="6" w:name="_Toc58226733"/>
          <w:r w:rsidRPr="00654250">
            <w:rPr>
              <w:lang w:val="nn-NO"/>
            </w:rPr>
            <w:t>Fjernmøter</w:t>
          </w:r>
          <w:bookmarkEnd w:id="6"/>
        </w:p>
        <w:p w14:paraId="53499CBD" w14:textId="77777777" w:rsidR="00654250" w:rsidRPr="00654250" w:rsidRDefault="00654250" w:rsidP="00654250">
          <w:pPr>
            <w:widowControl w:val="0"/>
            <w:autoSpaceDE w:val="0"/>
            <w:autoSpaceDN w:val="0"/>
            <w:adjustRightInd w:val="0"/>
            <w:spacing w:after="300" w:line="240" w:lineRule="auto"/>
            <w:ind w:left="360"/>
            <w:jc w:val="both"/>
            <w:rPr>
              <w:rFonts w:ascii="Century Gothic" w:eastAsia="Times New Roman" w:hAnsi="Century Gothic" w:cs="Times New Roman"/>
              <w:color w:val="000000"/>
              <w:lang w:val="en-US"/>
            </w:rPr>
          </w:pPr>
          <w:r w:rsidRPr="00654250">
            <w:rPr>
              <w:rFonts w:ascii="Century Gothic" w:eastAsia="Times New Roman" w:hAnsi="Century Gothic" w:cs="Times New Roman"/>
              <w:color w:val="000000"/>
              <w:lang w:val="en-US"/>
            </w:rPr>
            <w:t>Kommunestyret kan sjølv ta avgjerd om folkevalte organer i kommunen skal ha adgang til å halde møter som fjernmøte, jfr. Kommunelova § 11-7. Folkevalde organ i Alver kommune har høve til å halde fjernmøte når det er naudsynt, det er leiar for dei ulike politiske organa som avgjer om det er naudsynt å gjennomføre fjernmøte.</w:t>
          </w:r>
        </w:p>
        <w:p w14:paraId="4A0EDBA5" w14:textId="77777777" w:rsidR="00654250" w:rsidRPr="00654250" w:rsidRDefault="00654250" w:rsidP="00654250">
          <w:pPr>
            <w:pStyle w:val="Brdtekst"/>
            <w:ind w:left="0" w:right="159"/>
            <w:rPr>
              <w:rFonts w:asciiTheme="minorHAnsi" w:hAnsiTheme="minorHAnsi"/>
              <w:spacing w:val="-1"/>
              <w:sz w:val="22"/>
              <w:szCs w:val="22"/>
            </w:rPr>
          </w:pPr>
        </w:p>
        <w:p w14:paraId="370D32BE" w14:textId="77777777" w:rsidR="00945943" w:rsidRPr="00945943" w:rsidRDefault="00945943" w:rsidP="00945943">
          <w:pPr>
            <w:pStyle w:val="Overskrift2"/>
            <w:ind w:left="576" w:hanging="216"/>
            <w:rPr>
              <w:rFonts w:asciiTheme="minorHAnsi" w:hAnsiTheme="minorHAnsi"/>
              <w:spacing w:val="-2"/>
              <w:lang w:val="nn-NO"/>
            </w:rPr>
          </w:pPr>
          <w:bookmarkStart w:id="7" w:name="4._FASTSETJING_AV_MØTE,_INNKALLING_OG_SA"/>
          <w:bookmarkStart w:id="8" w:name="_Toc58226734"/>
          <w:bookmarkEnd w:id="7"/>
          <w:r w:rsidRPr="00E90245">
            <w:rPr>
              <w:rFonts w:asciiTheme="minorHAnsi" w:hAnsiTheme="minorHAnsi"/>
              <w:lang w:val="nn-NO"/>
            </w:rPr>
            <w:t>Fastsetjing av møte, innkalling og sakspapir, jf. kommunelova §§ 11-2 og 11-3</w:t>
          </w:r>
          <w:bookmarkEnd w:id="8"/>
        </w:p>
        <w:p w14:paraId="106068C9" w14:textId="77777777" w:rsidR="00945943" w:rsidRDefault="00945943" w:rsidP="00945943">
          <w:pPr>
            <w:pStyle w:val="Brdtekst"/>
            <w:ind w:left="360" w:right="159"/>
            <w:rPr>
              <w:rFonts w:asciiTheme="minorHAnsi" w:hAnsiTheme="minorHAnsi"/>
              <w:sz w:val="22"/>
              <w:szCs w:val="22"/>
              <w:lang w:val="nn-NO"/>
            </w:rPr>
          </w:pPr>
          <w:r w:rsidRPr="00E90245">
            <w:rPr>
              <w:rFonts w:asciiTheme="minorHAnsi" w:hAnsiTheme="minorHAnsi"/>
              <w:spacing w:val="-1"/>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vanleg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held</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møte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etter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oppsett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møteplan.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også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kallast</w:t>
          </w:r>
          <w:r w:rsidRPr="00E90245">
            <w:rPr>
              <w:rFonts w:asciiTheme="minorHAnsi" w:hAnsiTheme="minorHAnsi"/>
              <w:spacing w:val="87"/>
              <w:sz w:val="22"/>
              <w:szCs w:val="22"/>
              <w:lang w:val="nn-NO"/>
            </w:rPr>
            <w:t xml:space="preserve"> </w:t>
          </w:r>
          <w:r w:rsidRPr="00E90245">
            <w:rPr>
              <w:rFonts w:asciiTheme="minorHAnsi" w:hAnsiTheme="minorHAnsi"/>
              <w:sz w:val="22"/>
              <w:szCs w:val="22"/>
              <w:lang w:val="nn-NO"/>
            </w:rPr>
            <w:t>inn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møte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når</w:t>
          </w:r>
          <w:r w:rsidRPr="00E90245">
            <w:rPr>
              <w:rFonts w:asciiTheme="minorHAnsi" w:hAnsiTheme="minorHAnsi"/>
              <w:spacing w:val="-8"/>
              <w:sz w:val="22"/>
              <w:szCs w:val="22"/>
              <w:lang w:val="nn-NO"/>
            </w:rPr>
            <w:t xml:space="preserve"> kommunestyret sjølv, </w:t>
          </w:r>
          <w:r w:rsidRPr="00E90245">
            <w:rPr>
              <w:rFonts w:asciiTheme="minorHAnsi" w:hAnsiTheme="minorHAnsi"/>
              <w:spacing w:val="-1"/>
              <w:sz w:val="22"/>
              <w:szCs w:val="22"/>
              <w:lang w:val="nn-NO"/>
            </w:rPr>
            <w:t>ordførar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eller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minst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1/3</w:t>
          </w:r>
          <w:r w:rsidRPr="00E90245">
            <w:rPr>
              <w:rFonts w:asciiTheme="minorHAnsi" w:hAnsiTheme="minorHAnsi"/>
              <w:spacing w:val="48"/>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representantane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krev det,</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jf.</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kommunelova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w:t>
          </w:r>
          <w:r w:rsidRPr="00E90245">
            <w:rPr>
              <w:rFonts w:asciiTheme="minorHAnsi" w:hAnsiTheme="minorHAnsi"/>
              <w:spacing w:val="-8"/>
              <w:sz w:val="22"/>
              <w:szCs w:val="22"/>
              <w:lang w:val="nn-NO"/>
            </w:rPr>
            <w:t xml:space="preserve"> 11-2</w:t>
          </w:r>
          <w:r w:rsidRPr="00E90245">
            <w:rPr>
              <w:rFonts w:asciiTheme="minorHAnsi" w:hAnsiTheme="minorHAnsi"/>
              <w:sz w:val="22"/>
              <w:szCs w:val="22"/>
              <w:lang w:val="nn-NO"/>
            </w:rPr>
            <w:t>.</w:t>
          </w:r>
        </w:p>
        <w:p w14:paraId="5DA09E9D" w14:textId="77777777" w:rsidR="00945943" w:rsidRPr="00945943" w:rsidRDefault="00945943" w:rsidP="00945943">
          <w:pPr>
            <w:pStyle w:val="Brdtekst"/>
            <w:ind w:left="360" w:right="159"/>
            <w:rPr>
              <w:rFonts w:asciiTheme="minorHAnsi" w:hAnsiTheme="minorHAnsi"/>
              <w:sz w:val="22"/>
              <w:szCs w:val="22"/>
              <w:lang w:val="nn-NO"/>
            </w:rPr>
          </w:pPr>
        </w:p>
        <w:p w14:paraId="75F1E4B1" w14:textId="77777777" w:rsidR="00945943" w:rsidRDefault="00945943" w:rsidP="00945943">
          <w:pPr>
            <w:pStyle w:val="Brdtekst"/>
            <w:ind w:left="360" w:right="159"/>
            <w:rPr>
              <w:rFonts w:asciiTheme="minorHAnsi" w:hAnsiTheme="minorHAnsi"/>
              <w:spacing w:val="-10"/>
              <w:sz w:val="22"/>
              <w:szCs w:val="22"/>
              <w:lang w:val="nn-NO"/>
            </w:rPr>
          </w:pPr>
          <w:r w:rsidRPr="00E90245">
            <w:rPr>
              <w:rFonts w:asciiTheme="minorHAnsi" w:hAnsiTheme="minorHAnsi"/>
              <w:spacing w:val="-1"/>
              <w:sz w:val="22"/>
              <w:szCs w:val="22"/>
              <w:lang w:val="nn-NO"/>
            </w:rPr>
            <w:t>Ordførar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set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opp</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sakliste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kallar</w:t>
          </w:r>
          <w:r w:rsidRPr="00E90245">
            <w:rPr>
              <w:rFonts w:asciiTheme="minorHAnsi" w:hAnsiTheme="minorHAnsi"/>
              <w:spacing w:val="-6"/>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saman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møte, jf. kommunelova § 11-3.</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Innkallinga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sendast</w:t>
          </w:r>
          <w:r w:rsidRPr="00E90245">
            <w:rPr>
              <w:rFonts w:asciiTheme="minorHAnsi" w:hAnsiTheme="minorHAnsi"/>
              <w:spacing w:val="75"/>
              <w:sz w:val="22"/>
              <w:szCs w:val="22"/>
              <w:lang w:val="nn-NO"/>
            </w:rPr>
            <w:t xml:space="preserve"> </w:t>
          </w:r>
          <w:r w:rsidRPr="00E90245">
            <w:rPr>
              <w:rFonts w:asciiTheme="minorHAnsi" w:hAnsiTheme="minorHAnsi"/>
              <w:spacing w:val="-2"/>
              <w:sz w:val="22"/>
              <w:szCs w:val="22"/>
              <w:lang w:val="nn-NO"/>
            </w:rPr>
            <w:t>representantane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ei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frist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minst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7</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dagar,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medrekna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sjølve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møtedagen.</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Innkallinga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94"/>
              <w:sz w:val="22"/>
              <w:szCs w:val="22"/>
              <w:lang w:val="nn-NO"/>
            </w:rPr>
            <w:t xml:space="preserve"> </w:t>
          </w:r>
          <w:r w:rsidRPr="00E90245">
            <w:rPr>
              <w:rFonts w:asciiTheme="minorHAnsi" w:hAnsiTheme="minorHAnsi"/>
              <w:spacing w:val="-1"/>
              <w:sz w:val="22"/>
              <w:szCs w:val="22"/>
              <w:lang w:val="nn-NO"/>
            </w:rPr>
            <w:t>innehalde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opplysningar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tid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og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stad</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for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møtet,</w:t>
          </w:r>
          <w:r w:rsidRPr="00E90245">
            <w:rPr>
              <w:rFonts w:asciiTheme="minorHAnsi" w:hAnsiTheme="minorHAnsi"/>
              <w:spacing w:val="-8"/>
              <w:sz w:val="22"/>
              <w:szCs w:val="22"/>
              <w:lang w:val="nn-NO"/>
            </w:rPr>
            <w:t xml:space="preserve"> saksliste</w:t>
          </w:r>
          <w:r w:rsidRPr="00E90245">
            <w:rPr>
              <w:rFonts w:asciiTheme="minorHAnsi" w:hAnsiTheme="minorHAnsi"/>
              <w:spacing w:val="-2"/>
              <w:sz w:val="22"/>
              <w:szCs w:val="22"/>
              <w:lang w:val="nn-NO"/>
            </w:rPr>
            <w:t>,</w:t>
          </w:r>
          <w:r w:rsidRPr="00E90245">
            <w:rPr>
              <w:rFonts w:asciiTheme="minorHAnsi" w:hAnsiTheme="minorHAnsi"/>
              <w:spacing w:val="-10"/>
              <w:sz w:val="22"/>
              <w:szCs w:val="22"/>
              <w:lang w:val="nn-NO"/>
            </w:rPr>
            <w:t xml:space="preserve"> og saksdokument. </w:t>
          </w:r>
        </w:p>
        <w:p w14:paraId="5BDF5D93" w14:textId="77777777" w:rsidR="00945943" w:rsidRPr="00945943" w:rsidRDefault="00945943" w:rsidP="00945943">
          <w:pPr>
            <w:pStyle w:val="Brdtekst"/>
            <w:ind w:left="360" w:right="159"/>
            <w:rPr>
              <w:rFonts w:asciiTheme="minorHAnsi" w:hAnsiTheme="minorHAnsi"/>
              <w:spacing w:val="-5"/>
              <w:sz w:val="22"/>
              <w:szCs w:val="22"/>
              <w:lang w:val="nn-NO"/>
            </w:rPr>
          </w:pPr>
        </w:p>
        <w:p w14:paraId="2315B33C" w14:textId="77777777" w:rsidR="00945943" w:rsidRDefault="00945943" w:rsidP="00945943">
          <w:pPr>
            <w:pStyle w:val="Brdtekst"/>
            <w:ind w:left="360" w:right="159"/>
            <w:rPr>
              <w:rFonts w:asciiTheme="minorHAnsi" w:hAnsiTheme="minorHAnsi"/>
              <w:sz w:val="22"/>
              <w:szCs w:val="22"/>
              <w:lang w:val="nn-NO"/>
            </w:rPr>
          </w:pPr>
          <w:r w:rsidRPr="00E90245">
            <w:rPr>
              <w:rFonts w:asciiTheme="minorHAnsi" w:hAnsiTheme="minorHAnsi"/>
              <w:spacing w:val="-2"/>
              <w:sz w:val="22"/>
              <w:szCs w:val="22"/>
              <w:lang w:val="nn-NO"/>
            </w:rPr>
            <w:t>Kommunestyremøta</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kunngjerast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på heimesida til kommunen. Møteplan skal kunngjerast i avis kvart halvår. Sakliste og dei dokument som ikkje er unnateke frå offentleggjering skal liggja til ettersyn på kommunen si heimeside så lenge som råd før møtet.</w:t>
          </w:r>
        </w:p>
        <w:p w14:paraId="1289CEAE" w14:textId="77777777" w:rsidR="00945943" w:rsidRPr="00E90245" w:rsidRDefault="00945943" w:rsidP="00945943">
          <w:pPr>
            <w:pStyle w:val="Brdtekst"/>
            <w:ind w:left="360" w:right="159"/>
            <w:rPr>
              <w:rFonts w:asciiTheme="minorHAnsi" w:hAnsiTheme="minorHAnsi"/>
              <w:sz w:val="22"/>
              <w:szCs w:val="22"/>
              <w:lang w:val="nn-NO"/>
            </w:rPr>
          </w:pPr>
        </w:p>
        <w:p w14:paraId="4BCAA06F" w14:textId="77777777" w:rsidR="00945943" w:rsidRPr="00E90245" w:rsidRDefault="00945943" w:rsidP="00945943">
          <w:pPr>
            <w:pStyle w:val="Brdtekst"/>
            <w:ind w:left="360" w:right="159"/>
            <w:rPr>
              <w:rFonts w:asciiTheme="minorHAnsi" w:hAnsiTheme="minorHAnsi"/>
              <w:sz w:val="22"/>
              <w:szCs w:val="22"/>
              <w:lang w:val="nn-NO"/>
            </w:rPr>
          </w:pPr>
          <w:r w:rsidRPr="00E90245">
            <w:rPr>
              <w:rFonts w:asciiTheme="minorHAnsi" w:hAnsiTheme="minorHAnsi"/>
              <w:sz w:val="22"/>
              <w:szCs w:val="22"/>
              <w:lang w:val="nn-NO"/>
            </w:rPr>
            <w:t xml:space="preserve">Dokument som høyrer til sak i kommunestyret, og som er unnateke frå offentleggjering, er tilgjengeleg i politikarportalen. </w:t>
          </w:r>
        </w:p>
        <w:p w14:paraId="37799725" w14:textId="77777777" w:rsidR="00945943" w:rsidRPr="00E90245" w:rsidRDefault="00945943" w:rsidP="00945943">
          <w:pPr>
            <w:pStyle w:val="Brdtekst"/>
            <w:ind w:left="0" w:right="159"/>
            <w:rPr>
              <w:rFonts w:asciiTheme="minorHAnsi" w:hAnsiTheme="minorHAnsi"/>
              <w:sz w:val="22"/>
              <w:szCs w:val="22"/>
              <w:lang w:val="nn-NO"/>
            </w:rPr>
          </w:pPr>
        </w:p>
        <w:p w14:paraId="4EA83198" w14:textId="77777777" w:rsidR="00945943" w:rsidRPr="00945943" w:rsidRDefault="00945943" w:rsidP="00945943">
          <w:pPr>
            <w:pStyle w:val="Overskrift2"/>
            <w:ind w:left="576" w:hanging="216"/>
            <w:rPr>
              <w:rFonts w:asciiTheme="minorHAnsi" w:hAnsiTheme="minorHAnsi"/>
              <w:lang w:val="nn-NO"/>
            </w:rPr>
          </w:pPr>
          <w:bookmarkStart w:id="9" w:name="_Toc58226735"/>
          <w:r w:rsidRPr="00E90245">
            <w:rPr>
              <w:rFonts w:asciiTheme="minorHAnsi" w:hAnsiTheme="minorHAnsi"/>
              <w:lang w:val="nn-NO"/>
            </w:rPr>
            <w:t>Tidspunkt for kommunestyremøta</w:t>
          </w:r>
          <w:bookmarkEnd w:id="9"/>
        </w:p>
        <w:p w14:paraId="2583752E" w14:textId="77777777" w:rsidR="00945943" w:rsidRPr="00E90245" w:rsidRDefault="00945943" w:rsidP="00945943">
          <w:pPr>
            <w:pStyle w:val="Ingenmellomrom"/>
            <w:ind w:left="360"/>
            <w:rPr>
              <w:rFonts w:cs="Times New Roman"/>
              <w:lang w:val="nn-NO"/>
            </w:rPr>
          </w:pPr>
          <w:r w:rsidRPr="00E90245">
            <w:rPr>
              <w:rFonts w:cs="Times New Roman"/>
              <w:lang w:val="nn-NO"/>
            </w:rPr>
            <w:t>Kommunestyret sine møte skal normalt starta kl. 12:00. Møteslutt er avhengig av saksmengde og sakstype.</w:t>
          </w:r>
        </w:p>
        <w:p w14:paraId="3F331AD6" w14:textId="77777777" w:rsidR="00945943" w:rsidRPr="00E90245" w:rsidRDefault="00945943" w:rsidP="00945943">
          <w:pPr>
            <w:pStyle w:val="Brdtekst"/>
            <w:ind w:right="159"/>
            <w:rPr>
              <w:rFonts w:asciiTheme="minorHAnsi" w:hAnsiTheme="minorHAnsi"/>
              <w:sz w:val="22"/>
              <w:szCs w:val="22"/>
              <w:lang w:val="nn-NO"/>
            </w:rPr>
          </w:pPr>
        </w:p>
        <w:p w14:paraId="26995544" w14:textId="77777777" w:rsidR="00945943" w:rsidRPr="00945943" w:rsidRDefault="00945943" w:rsidP="00945943">
          <w:pPr>
            <w:pStyle w:val="Overskrift2"/>
            <w:ind w:left="576" w:hanging="216"/>
            <w:rPr>
              <w:rFonts w:asciiTheme="minorHAnsi" w:hAnsiTheme="minorHAnsi"/>
              <w:lang w:val="nn-NO"/>
            </w:rPr>
          </w:pPr>
          <w:bookmarkStart w:id="10" w:name="5._MØTEPLIKT_–_FORFALL_–_VARAMEDLEM"/>
          <w:bookmarkStart w:id="11" w:name="_Toc58226736"/>
          <w:bookmarkEnd w:id="10"/>
          <w:r w:rsidRPr="00E90245">
            <w:rPr>
              <w:rFonts w:asciiTheme="minorHAnsi" w:hAnsiTheme="minorHAnsi"/>
              <w:lang w:val="nn-NO"/>
            </w:rPr>
            <w:t>Møteplikt – forfall – varamedlem</w:t>
          </w:r>
          <w:bookmarkEnd w:id="11"/>
        </w:p>
        <w:p w14:paraId="6368DD27" w14:textId="77777777" w:rsidR="00945943" w:rsidRDefault="00945943" w:rsidP="00945943">
          <w:pPr>
            <w:pStyle w:val="Ingenmellomrom"/>
            <w:ind w:left="360"/>
            <w:rPr>
              <w:rFonts w:cs="Times New Roman"/>
              <w:lang w:val="nn-NO"/>
            </w:rPr>
          </w:pPr>
          <w:r w:rsidRPr="00E90245">
            <w:rPr>
              <w:rFonts w:cs="Times New Roman"/>
              <w:lang w:val="nn-NO"/>
            </w:rPr>
            <w:t>Den som er vald som kommunestyremedlem har</w:t>
          </w:r>
          <w:r w:rsidRPr="00E90245">
            <w:rPr>
              <w:rFonts w:cs="Times New Roman"/>
              <w:spacing w:val="1"/>
              <w:lang w:val="nn-NO"/>
            </w:rPr>
            <w:t xml:space="preserve"> </w:t>
          </w:r>
          <w:r w:rsidRPr="00E90245">
            <w:rPr>
              <w:rFonts w:cs="Times New Roman"/>
              <w:lang w:val="nn-NO"/>
            </w:rPr>
            <w:t xml:space="preserve">plikt til å delta i møte, </w:t>
          </w:r>
          <w:r w:rsidRPr="00E90245">
            <w:rPr>
              <w:rFonts w:cs="Times New Roman"/>
              <w:spacing w:val="-2"/>
              <w:lang w:val="nn-NO"/>
            </w:rPr>
            <w:t>om</w:t>
          </w:r>
          <w:r w:rsidRPr="00E90245">
            <w:rPr>
              <w:rFonts w:cs="Times New Roman"/>
              <w:lang w:val="nn-NO"/>
            </w:rPr>
            <w:t xml:space="preserve"> han eller ho ikkje</w:t>
          </w:r>
          <w:r w:rsidRPr="00E90245">
            <w:rPr>
              <w:rFonts w:cs="Times New Roman"/>
              <w:spacing w:val="71"/>
              <w:lang w:val="nn-NO"/>
            </w:rPr>
            <w:t xml:space="preserve"> </w:t>
          </w:r>
          <w:r w:rsidRPr="00E90245">
            <w:rPr>
              <w:rFonts w:cs="Times New Roman"/>
              <w:lang w:val="nn-NO"/>
            </w:rPr>
            <w:t>har lovleg</w:t>
          </w:r>
          <w:r w:rsidRPr="00E90245">
            <w:rPr>
              <w:rFonts w:cs="Times New Roman"/>
              <w:spacing w:val="-3"/>
              <w:lang w:val="nn-NO"/>
            </w:rPr>
            <w:t xml:space="preserve"> </w:t>
          </w:r>
          <w:r w:rsidRPr="00E90245">
            <w:rPr>
              <w:rFonts w:cs="Times New Roman"/>
              <w:lang w:val="nn-NO"/>
            </w:rPr>
            <w:t>forfall jf. kommunelova § 40-1.</w:t>
          </w:r>
          <w:r w:rsidRPr="00E90245">
            <w:rPr>
              <w:rFonts w:cs="Times New Roman"/>
              <w:spacing w:val="2"/>
              <w:lang w:val="nn-NO"/>
            </w:rPr>
            <w:t xml:space="preserve"> </w:t>
          </w:r>
          <w:r w:rsidRPr="00E90245">
            <w:rPr>
              <w:rFonts w:cs="Times New Roman"/>
              <w:lang w:val="nn-NO"/>
            </w:rPr>
            <w:t>Lovleg forfall ligg føre dersom</w:t>
          </w:r>
          <w:r w:rsidRPr="00E90245">
            <w:rPr>
              <w:rFonts w:cs="Times New Roman"/>
              <w:spacing w:val="2"/>
              <w:lang w:val="nn-NO"/>
            </w:rPr>
            <w:t xml:space="preserve"> </w:t>
          </w:r>
          <w:r w:rsidRPr="00E90245">
            <w:rPr>
              <w:rFonts w:cs="Times New Roman"/>
              <w:lang w:val="nn-NO"/>
            </w:rPr>
            <w:t>sjukdom eller andre hindringar</w:t>
          </w:r>
          <w:r w:rsidRPr="00E90245">
            <w:rPr>
              <w:rFonts w:cs="Times New Roman"/>
              <w:spacing w:val="1"/>
              <w:lang w:val="nn-NO"/>
            </w:rPr>
            <w:t xml:space="preserve"> </w:t>
          </w:r>
          <w:r w:rsidRPr="00E90245">
            <w:rPr>
              <w:rFonts w:cs="Times New Roman"/>
              <w:lang w:val="nn-NO"/>
            </w:rPr>
            <w:t>gjer det</w:t>
          </w:r>
          <w:r w:rsidRPr="00E90245">
            <w:rPr>
              <w:rFonts w:cs="Times New Roman"/>
              <w:spacing w:val="69"/>
              <w:lang w:val="nn-NO"/>
            </w:rPr>
            <w:t xml:space="preserve"> </w:t>
          </w:r>
          <w:r w:rsidRPr="00E90245">
            <w:rPr>
              <w:rFonts w:cs="Times New Roman"/>
              <w:lang w:val="nn-NO"/>
            </w:rPr>
            <w:t>umogleg</w:t>
          </w:r>
          <w:r w:rsidRPr="00E90245">
            <w:rPr>
              <w:rFonts w:cs="Times New Roman"/>
              <w:spacing w:val="-3"/>
              <w:lang w:val="nn-NO"/>
            </w:rPr>
            <w:t xml:space="preserve"> </w:t>
          </w:r>
          <w:r w:rsidRPr="00E90245">
            <w:rPr>
              <w:rFonts w:cs="Times New Roman"/>
              <w:lang w:val="nn-NO"/>
            </w:rPr>
            <w:t>eller urimeleg</w:t>
          </w:r>
          <w:r w:rsidRPr="00E90245">
            <w:rPr>
              <w:rFonts w:cs="Times New Roman"/>
              <w:spacing w:val="-3"/>
              <w:lang w:val="nn-NO"/>
            </w:rPr>
            <w:t xml:space="preserve"> </w:t>
          </w:r>
          <w:r w:rsidRPr="00E90245">
            <w:rPr>
              <w:rFonts w:cs="Times New Roman"/>
              <w:lang w:val="nn-NO"/>
            </w:rPr>
            <w:t>byrdefylt å møte. Dersom</w:t>
          </w:r>
          <w:r w:rsidRPr="00E90245">
            <w:rPr>
              <w:rFonts w:cs="Times New Roman"/>
              <w:spacing w:val="2"/>
              <w:lang w:val="nn-NO"/>
            </w:rPr>
            <w:t xml:space="preserve"> </w:t>
          </w:r>
          <w:r w:rsidRPr="00E90245">
            <w:rPr>
              <w:rFonts w:cs="Times New Roman"/>
              <w:lang w:val="nn-NO"/>
            </w:rPr>
            <w:t>medlem eller varamedlem har lovleg forfall,</w:t>
          </w:r>
          <w:r w:rsidRPr="00E90245">
            <w:rPr>
              <w:rFonts w:cs="Times New Roman"/>
              <w:spacing w:val="115"/>
              <w:lang w:val="nn-NO"/>
            </w:rPr>
            <w:t xml:space="preserve"> </w:t>
          </w:r>
          <w:r w:rsidRPr="00E90245">
            <w:rPr>
              <w:rFonts w:cs="Times New Roman"/>
              <w:lang w:val="nn-NO"/>
            </w:rPr>
            <w:t xml:space="preserve">skal elektronisk meldingsskjema </w:t>
          </w:r>
          <w:r w:rsidRPr="00E90245">
            <w:rPr>
              <w:rFonts w:cs="Times New Roman"/>
              <w:i/>
              <w:lang w:val="nn-NO"/>
            </w:rPr>
            <w:t xml:space="preserve">Forfall til politiske møte </w:t>
          </w:r>
          <w:r w:rsidRPr="00E90245">
            <w:rPr>
              <w:rFonts w:cs="Times New Roman"/>
              <w:lang w:val="nn-NO"/>
            </w:rPr>
            <w:t>fyllast ut.</w:t>
          </w:r>
        </w:p>
        <w:p w14:paraId="48F91E00" w14:textId="77777777" w:rsidR="00945943" w:rsidRPr="00945943" w:rsidRDefault="00945943" w:rsidP="00945943">
          <w:pPr>
            <w:pStyle w:val="Ingenmellomrom"/>
            <w:ind w:left="360"/>
            <w:rPr>
              <w:rFonts w:cs="Times New Roman"/>
              <w:lang w:val="nn-NO"/>
            </w:rPr>
          </w:pPr>
        </w:p>
        <w:p w14:paraId="1800B102" w14:textId="77777777" w:rsidR="00945943" w:rsidRDefault="00945943" w:rsidP="00945943">
          <w:pPr>
            <w:pStyle w:val="Brdtekst"/>
            <w:ind w:left="360" w:right="101"/>
            <w:rPr>
              <w:rFonts w:asciiTheme="minorHAnsi" w:hAnsiTheme="minorHAnsi"/>
              <w:sz w:val="22"/>
              <w:szCs w:val="22"/>
              <w:lang w:val="nn-NO"/>
            </w:rPr>
          </w:pPr>
          <w:r w:rsidRPr="00E90245">
            <w:rPr>
              <w:rFonts w:asciiTheme="minorHAnsi" w:hAnsiTheme="minorHAnsi"/>
              <w:spacing w:val="-1"/>
              <w:sz w:val="22"/>
              <w:szCs w:val="22"/>
              <w:lang w:val="nn-NO"/>
            </w:rPr>
            <w:t>Melding</w:t>
          </w:r>
          <w:r w:rsidRPr="00E90245">
            <w:rPr>
              <w:rFonts w:asciiTheme="minorHAnsi" w:hAnsiTheme="minorHAnsi"/>
              <w:spacing w:val="-3"/>
              <w:sz w:val="22"/>
              <w:szCs w:val="22"/>
              <w:lang w:val="nn-NO"/>
            </w:rPr>
            <w:t xml:space="preserve"> </w:t>
          </w:r>
          <w:r w:rsidRPr="00E90245">
            <w:rPr>
              <w:rFonts w:asciiTheme="minorHAnsi" w:hAnsiTheme="minorHAnsi"/>
              <w:sz w:val="22"/>
              <w:szCs w:val="22"/>
              <w:lang w:val="nn-NO"/>
            </w:rPr>
            <w:t xml:space="preserve">om </w:t>
          </w:r>
          <w:r w:rsidRPr="00E90245">
            <w:rPr>
              <w:rFonts w:asciiTheme="minorHAnsi" w:hAnsiTheme="minorHAnsi"/>
              <w:spacing w:val="-1"/>
              <w:sz w:val="22"/>
              <w:szCs w:val="22"/>
              <w:lang w:val="nn-NO"/>
            </w:rPr>
            <w:t>forfall</w:t>
          </w:r>
          <w:r w:rsidRPr="00E90245">
            <w:rPr>
              <w:rFonts w:asciiTheme="minorHAnsi" w:hAnsiTheme="minorHAnsi"/>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z w:val="22"/>
              <w:szCs w:val="22"/>
              <w:lang w:val="nn-NO"/>
            </w:rPr>
            <w:t xml:space="preserve"> sendast så</w:t>
          </w:r>
          <w:r w:rsidRPr="00E90245">
            <w:rPr>
              <w:rFonts w:asciiTheme="minorHAnsi" w:hAnsiTheme="minorHAnsi"/>
              <w:spacing w:val="-1"/>
              <w:sz w:val="22"/>
              <w:szCs w:val="22"/>
              <w:lang w:val="nn-NO"/>
            </w:rPr>
            <w:t xml:space="preserve"> snart</w:t>
          </w:r>
          <w:r w:rsidRPr="00E90245">
            <w:rPr>
              <w:rFonts w:asciiTheme="minorHAnsi" w:hAnsiTheme="minorHAnsi"/>
              <w:spacing w:val="2"/>
              <w:sz w:val="22"/>
              <w:szCs w:val="22"/>
              <w:lang w:val="nn-NO"/>
            </w:rPr>
            <w:t xml:space="preserve"> </w:t>
          </w:r>
          <w:r w:rsidRPr="00E90245">
            <w:rPr>
              <w:rFonts w:asciiTheme="minorHAnsi" w:hAnsiTheme="minorHAnsi"/>
              <w:spacing w:val="-1"/>
              <w:sz w:val="22"/>
              <w:szCs w:val="22"/>
              <w:lang w:val="nn-NO"/>
            </w:rPr>
            <w:t>ein</w:t>
          </w:r>
          <w:r w:rsidRPr="00E90245">
            <w:rPr>
              <w:rFonts w:asciiTheme="minorHAnsi" w:hAnsiTheme="minorHAnsi"/>
              <w:sz w:val="22"/>
              <w:szCs w:val="22"/>
              <w:lang w:val="nn-NO"/>
            </w:rPr>
            <w:t xml:space="preserve"> </w:t>
          </w:r>
          <w:r w:rsidRPr="00E90245">
            <w:rPr>
              <w:rFonts w:asciiTheme="minorHAnsi" w:hAnsiTheme="minorHAnsi"/>
              <w:spacing w:val="-1"/>
              <w:sz w:val="22"/>
              <w:szCs w:val="22"/>
              <w:lang w:val="nn-NO"/>
            </w:rPr>
            <w:t xml:space="preserve">har </w:t>
          </w:r>
          <w:r w:rsidRPr="00E90245">
            <w:rPr>
              <w:rFonts w:asciiTheme="minorHAnsi" w:hAnsiTheme="minorHAnsi"/>
              <w:sz w:val="22"/>
              <w:szCs w:val="22"/>
              <w:lang w:val="nn-NO"/>
            </w:rPr>
            <w:t xml:space="preserve">kunnskap om </w:t>
          </w:r>
          <w:r w:rsidRPr="00E90245">
            <w:rPr>
              <w:rFonts w:asciiTheme="minorHAnsi" w:hAnsiTheme="minorHAnsi"/>
              <w:spacing w:val="-1"/>
              <w:sz w:val="22"/>
              <w:szCs w:val="22"/>
              <w:lang w:val="nn-NO"/>
            </w:rPr>
            <w:t>at</w:t>
          </w:r>
          <w:r w:rsidRPr="00E90245">
            <w:rPr>
              <w:rFonts w:asciiTheme="minorHAnsi" w:hAnsiTheme="minorHAnsi"/>
              <w:sz w:val="22"/>
              <w:szCs w:val="22"/>
              <w:lang w:val="nn-NO"/>
            </w:rPr>
            <w:t xml:space="preserve"> </w:t>
          </w:r>
          <w:r w:rsidRPr="00E90245">
            <w:rPr>
              <w:rFonts w:asciiTheme="minorHAnsi" w:hAnsiTheme="minorHAnsi"/>
              <w:spacing w:val="-1"/>
              <w:sz w:val="22"/>
              <w:szCs w:val="22"/>
              <w:lang w:val="nn-NO"/>
            </w:rPr>
            <w:t>ein</w:t>
          </w:r>
          <w:r w:rsidRPr="00E90245">
            <w:rPr>
              <w:rFonts w:asciiTheme="minorHAnsi" w:hAnsiTheme="minorHAnsi"/>
              <w:sz w:val="22"/>
              <w:szCs w:val="22"/>
              <w:lang w:val="nn-NO"/>
            </w:rPr>
            <w:t xml:space="preserve"> vil </w:t>
          </w:r>
          <w:r w:rsidRPr="00E90245">
            <w:rPr>
              <w:rFonts w:asciiTheme="minorHAnsi" w:hAnsiTheme="minorHAnsi"/>
              <w:spacing w:val="-1"/>
              <w:sz w:val="22"/>
              <w:szCs w:val="22"/>
              <w:lang w:val="nn-NO"/>
            </w:rPr>
            <w:t>vere</w:t>
          </w:r>
          <w:r w:rsidRPr="00E90245">
            <w:rPr>
              <w:rFonts w:asciiTheme="minorHAnsi" w:hAnsiTheme="minorHAnsi"/>
              <w:spacing w:val="1"/>
              <w:sz w:val="22"/>
              <w:szCs w:val="22"/>
              <w:lang w:val="nn-NO"/>
            </w:rPr>
            <w:t xml:space="preserve"> </w:t>
          </w:r>
          <w:r w:rsidRPr="00E90245">
            <w:rPr>
              <w:rFonts w:asciiTheme="minorHAnsi" w:hAnsiTheme="minorHAnsi"/>
              <w:spacing w:val="-1"/>
              <w:sz w:val="22"/>
              <w:szCs w:val="22"/>
              <w:lang w:val="nn-NO"/>
            </w:rPr>
            <w:t>lovleg</w:t>
          </w:r>
          <w:r w:rsidRPr="00E90245">
            <w:rPr>
              <w:rFonts w:asciiTheme="minorHAnsi" w:hAnsiTheme="minorHAnsi"/>
              <w:spacing w:val="-3"/>
              <w:sz w:val="22"/>
              <w:szCs w:val="22"/>
              <w:lang w:val="nn-NO"/>
            </w:rPr>
            <w:t xml:space="preserve"> </w:t>
          </w:r>
          <w:r w:rsidRPr="00E90245">
            <w:rPr>
              <w:rFonts w:asciiTheme="minorHAnsi" w:hAnsiTheme="minorHAnsi"/>
              <w:spacing w:val="-1"/>
              <w:sz w:val="22"/>
              <w:szCs w:val="22"/>
              <w:lang w:val="nn-NO"/>
            </w:rPr>
            <w:t>forhindra</w:t>
          </w:r>
          <w:r w:rsidRPr="00E90245">
            <w:rPr>
              <w:rFonts w:asciiTheme="minorHAnsi" w:hAnsiTheme="minorHAnsi"/>
              <w:spacing w:val="81"/>
              <w:sz w:val="22"/>
              <w:szCs w:val="22"/>
              <w:lang w:val="nn-NO"/>
            </w:rPr>
            <w:t xml:space="preserve"> </w:t>
          </w:r>
          <w:r w:rsidRPr="00E90245">
            <w:rPr>
              <w:rFonts w:asciiTheme="minorHAnsi" w:hAnsiTheme="minorHAnsi"/>
              <w:spacing w:val="-1"/>
              <w:sz w:val="22"/>
              <w:szCs w:val="22"/>
              <w:lang w:val="nn-NO"/>
            </w:rPr>
            <w:t xml:space="preserve">frå </w:t>
          </w:r>
          <w:r w:rsidRPr="00E90245">
            <w:rPr>
              <w:rFonts w:asciiTheme="minorHAnsi" w:hAnsiTheme="minorHAnsi"/>
              <w:sz w:val="22"/>
              <w:szCs w:val="22"/>
              <w:lang w:val="nn-NO"/>
            </w:rPr>
            <w:t>å</w:t>
          </w:r>
          <w:r w:rsidRPr="00E90245">
            <w:rPr>
              <w:rFonts w:asciiTheme="minorHAnsi" w:hAnsiTheme="minorHAnsi"/>
              <w:spacing w:val="-1"/>
              <w:sz w:val="22"/>
              <w:szCs w:val="22"/>
              <w:lang w:val="nn-NO"/>
            </w:rPr>
            <w:t xml:space="preserve"> møte.</w:t>
          </w:r>
          <w:r w:rsidRPr="00E90245">
            <w:rPr>
              <w:rFonts w:asciiTheme="minorHAnsi" w:hAnsiTheme="minorHAnsi"/>
              <w:sz w:val="22"/>
              <w:szCs w:val="22"/>
              <w:lang w:val="nn-NO"/>
            </w:rPr>
            <w:t xml:space="preserve"> </w:t>
          </w:r>
          <w:r w:rsidRPr="00E90245">
            <w:rPr>
              <w:rFonts w:asciiTheme="minorHAnsi" w:hAnsiTheme="minorHAnsi"/>
              <w:spacing w:val="-1"/>
              <w:sz w:val="22"/>
              <w:szCs w:val="22"/>
              <w:lang w:val="nn-NO"/>
            </w:rPr>
            <w:t>Sekretariatet</w:t>
          </w:r>
          <w:r w:rsidRPr="00E90245">
            <w:rPr>
              <w:rFonts w:asciiTheme="minorHAnsi" w:hAnsiTheme="minorHAnsi"/>
              <w:spacing w:val="2"/>
              <w:sz w:val="22"/>
              <w:szCs w:val="22"/>
              <w:lang w:val="nn-NO"/>
            </w:rPr>
            <w:t xml:space="preserve"> </w:t>
          </w:r>
          <w:r w:rsidRPr="00E90245">
            <w:rPr>
              <w:rFonts w:asciiTheme="minorHAnsi" w:hAnsiTheme="minorHAnsi"/>
              <w:sz w:val="22"/>
              <w:szCs w:val="22"/>
              <w:lang w:val="nn-NO"/>
            </w:rPr>
            <w:t xml:space="preserve">vil, på vegne av ordføraren kalla inn varamedlem </w:t>
          </w:r>
        </w:p>
        <w:p w14:paraId="6D934662" w14:textId="77777777" w:rsidR="00945943" w:rsidRPr="00945943" w:rsidRDefault="00945943" w:rsidP="00945943">
          <w:pPr>
            <w:pStyle w:val="Brdtekst"/>
            <w:ind w:left="360" w:right="101"/>
            <w:rPr>
              <w:rFonts w:asciiTheme="minorHAnsi" w:hAnsiTheme="minorHAnsi"/>
              <w:sz w:val="22"/>
              <w:szCs w:val="22"/>
              <w:lang w:val="nn-NO"/>
            </w:rPr>
          </w:pPr>
        </w:p>
        <w:p w14:paraId="46000155" w14:textId="77777777" w:rsidR="00945943" w:rsidRPr="00E90245" w:rsidRDefault="00945943" w:rsidP="00945943">
          <w:pPr>
            <w:ind w:left="360"/>
            <w:rPr>
              <w:spacing w:val="-2"/>
              <w:lang w:val="nn-NO"/>
            </w:rPr>
          </w:pPr>
          <w:r w:rsidRPr="00E90245">
            <w:rPr>
              <w:spacing w:val="-1"/>
              <w:lang w:val="nn-NO"/>
            </w:rPr>
            <w:t>Lovleg</w:t>
          </w:r>
          <w:r w:rsidRPr="00E90245">
            <w:rPr>
              <w:lang w:val="nn-NO"/>
            </w:rPr>
            <w:t xml:space="preserve"> </w:t>
          </w:r>
          <w:r w:rsidRPr="00E90245">
            <w:rPr>
              <w:spacing w:val="-1"/>
              <w:lang w:val="nn-NO"/>
            </w:rPr>
            <w:t>forfall</w:t>
          </w:r>
          <w:r w:rsidRPr="00E90245">
            <w:rPr>
              <w:lang w:val="nn-NO"/>
            </w:rPr>
            <w:t xml:space="preserve"> </w:t>
          </w:r>
          <w:r w:rsidRPr="00E90245">
            <w:rPr>
              <w:spacing w:val="-1"/>
              <w:lang w:val="nn-NO"/>
            </w:rPr>
            <w:t>under møtet</w:t>
          </w:r>
          <w:r w:rsidRPr="00E90245">
            <w:rPr>
              <w:lang w:val="nn-NO"/>
            </w:rPr>
            <w:t xml:space="preserve"> må</w:t>
          </w:r>
          <w:r w:rsidRPr="00E90245">
            <w:rPr>
              <w:spacing w:val="-1"/>
              <w:lang w:val="nn-NO"/>
            </w:rPr>
            <w:t xml:space="preserve"> straks</w:t>
          </w:r>
          <w:r w:rsidRPr="00E90245">
            <w:rPr>
              <w:lang w:val="nn-NO"/>
            </w:rPr>
            <w:t xml:space="preserve"> </w:t>
          </w:r>
          <w:r w:rsidRPr="00E90245">
            <w:rPr>
              <w:spacing w:val="-1"/>
              <w:lang w:val="nn-NO"/>
            </w:rPr>
            <w:t>meldast</w:t>
          </w:r>
          <w:r w:rsidRPr="00E90245">
            <w:rPr>
              <w:lang w:val="nn-NO"/>
            </w:rPr>
            <w:t xml:space="preserve"> til </w:t>
          </w:r>
          <w:r w:rsidRPr="00E90245">
            <w:rPr>
              <w:spacing w:val="-1"/>
              <w:lang w:val="nn-NO"/>
            </w:rPr>
            <w:t>møteleiar.</w:t>
          </w:r>
          <w:r w:rsidRPr="00E90245">
            <w:rPr>
              <w:spacing w:val="2"/>
              <w:lang w:val="nn-NO"/>
            </w:rPr>
            <w:t xml:space="preserve"> Varamedlem skal trå inn, dersom slik er tilstade. Når representant vert bytt ut med vararepresentant, eller omvendt, skal den som har teke sete vera med i møtet til saka er ferdig handsama.</w:t>
          </w:r>
        </w:p>
        <w:p w14:paraId="093FEABB" w14:textId="77777777" w:rsidR="00945943" w:rsidRPr="00945943" w:rsidRDefault="00945943" w:rsidP="00945943">
          <w:pPr>
            <w:pStyle w:val="Overskrift2"/>
            <w:ind w:left="576" w:hanging="216"/>
            <w:rPr>
              <w:rFonts w:asciiTheme="minorHAnsi" w:hAnsiTheme="minorHAnsi"/>
              <w:spacing w:val="-2"/>
              <w:lang w:val="nn-NO"/>
            </w:rPr>
          </w:pPr>
          <w:bookmarkStart w:id="12" w:name="_Toc58226737"/>
          <w:r w:rsidRPr="00E90245">
            <w:rPr>
              <w:rFonts w:asciiTheme="minorHAnsi" w:hAnsiTheme="minorHAnsi"/>
              <w:lang w:val="nn-NO"/>
            </w:rPr>
            <w:t>Opne eller lukka møte</w:t>
          </w:r>
          <w:bookmarkEnd w:id="12"/>
        </w:p>
        <w:p w14:paraId="741CBB08" w14:textId="77777777" w:rsidR="00945943" w:rsidRPr="00E90245" w:rsidRDefault="00945943" w:rsidP="00945943">
          <w:pPr>
            <w:pStyle w:val="Brdtekst"/>
            <w:ind w:left="360" w:right="159"/>
            <w:rPr>
              <w:rFonts w:asciiTheme="minorHAnsi" w:hAnsiTheme="minorHAnsi"/>
              <w:sz w:val="22"/>
              <w:szCs w:val="22"/>
              <w:lang w:val="nn-NO"/>
            </w:rPr>
          </w:pPr>
          <w:r w:rsidRPr="00E90245">
            <w:rPr>
              <w:rFonts w:asciiTheme="minorHAnsi" w:hAnsiTheme="minorHAnsi"/>
              <w:sz w:val="22"/>
              <w:szCs w:val="22"/>
              <w:lang w:val="nn-NO"/>
            </w:rPr>
            <w:t>Møta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til vanleg vera ope for presse og publikum</w:t>
          </w:r>
        </w:p>
        <w:p w14:paraId="0D401D77" w14:textId="77777777" w:rsidR="00945943" w:rsidRDefault="00945943" w:rsidP="00945943">
          <w:pPr>
            <w:pStyle w:val="Brdtekst"/>
            <w:ind w:left="360" w:right="159"/>
            <w:rPr>
              <w:rFonts w:asciiTheme="minorHAnsi" w:hAnsiTheme="minorHAnsi"/>
              <w:sz w:val="22"/>
              <w:szCs w:val="22"/>
              <w:lang w:val="nn-NO"/>
            </w:rPr>
          </w:pPr>
          <w:r w:rsidRPr="00E90245">
            <w:rPr>
              <w:rFonts w:asciiTheme="minorHAnsi" w:hAnsiTheme="minorHAnsi"/>
              <w:sz w:val="22"/>
              <w:szCs w:val="22"/>
              <w:lang w:val="nn-NO"/>
            </w:rPr>
            <w:t>I einskild saker kan kommunestyret gjera vedtak om stengde dører etter kommunelova § 11-5</w:t>
          </w:r>
        </w:p>
        <w:p w14:paraId="6FB725EF" w14:textId="77777777" w:rsidR="00945943" w:rsidRPr="00945943" w:rsidRDefault="00945943" w:rsidP="00945943">
          <w:pPr>
            <w:pStyle w:val="Brdtekst"/>
            <w:ind w:left="360" w:right="159"/>
            <w:rPr>
              <w:rFonts w:asciiTheme="minorHAnsi" w:hAnsiTheme="minorHAnsi"/>
              <w:sz w:val="22"/>
              <w:szCs w:val="22"/>
              <w:lang w:val="nn-NO"/>
            </w:rPr>
          </w:pPr>
        </w:p>
        <w:p w14:paraId="60373B82" w14:textId="77777777" w:rsidR="00945943" w:rsidRPr="00E90245" w:rsidRDefault="00945943" w:rsidP="00945943">
          <w:pPr>
            <w:pStyle w:val="Brdtekst"/>
            <w:ind w:left="360" w:right="159"/>
            <w:rPr>
              <w:rFonts w:asciiTheme="minorHAnsi" w:hAnsiTheme="minorHAnsi"/>
              <w:spacing w:val="-1"/>
              <w:sz w:val="22"/>
              <w:szCs w:val="22"/>
              <w:lang w:val="nn-NO"/>
            </w:rPr>
          </w:pPr>
          <w:r w:rsidRPr="00E90245">
            <w:rPr>
              <w:rFonts w:asciiTheme="minorHAnsi" w:hAnsiTheme="minorHAnsi"/>
              <w:spacing w:val="-2"/>
              <w:sz w:val="22"/>
              <w:szCs w:val="22"/>
              <w:lang w:val="nn-NO"/>
            </w:rPr>
            <w:t>Tilhøyrarar,</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representantar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media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og</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andre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delta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saka,</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må</w:t>
          </w:r>
          <w:r w:rsidRPr="00E90245">
            <w:rPr>
              <w:rFonts w:asciiTheme="minorHAnsi" w:hAnsiTheme="minorHAnsi"/>
              <w:spacing w:val="-6"/>
              <w:sz w:val="22"/>
              <w:szCs w:val="22"/>
              <w:lang w:val="nn-NO"/>
            </w:rPr>
            <w:t xml:space="preserve"> </w:t>
          </w:r>
          <w:r w:rsidRPr="00E90245">
            <w:rPr>
              <w:rFonts w:asciiTheme="minorHAnsi" w:hAnsiTheme="minorHAnsi"/>
              <w:spacing w:val="-2"/>
              <w:sz w:val="22"/>
              <w:szCs w:val="22"/>
              <w:lang w:val="nn-NO"/>
            </w:rPr>
            <w:t>gå</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frå</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salen</w:t>
          </w:r>
          <w:r w:rsidRPr="00E90245">
            <w:rPr>
              <w:rFonts w:asciiTheme="minorHAnsi" w:hAnsiTheme="minorHAnsi"/>
              <w:spacing w:val="78"/>
              <w:sz w:val="22"/>
              <w:szCs w:val="22"/>
              <w:lang w:val="nn-NO"/>
            </w:rPr>
            <w:t xml:space="preserve"> </w:t>
          </w:r>
          <w:r w:rsidRPr="00E90245">
            <w:rPr>
              <w:rFonts w:asciiTheme="minorHAnsi" w:hAnsiTheme="minorHAnsi"/>
              <w:spacing w:val="-1"/>
              <w:sz w:val="22"/>
              <w:szCs w:val="22"/>
              <w:lang w:val="nn-NO"/>
            </w:rPr>
            <w:t>straks</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eit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møte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vert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lukka.</w:t>
          </w:r>
        </w:p>
        <w:p w14:paraId="41F2C377" w14:textId="77777777" w:rsidR="00945943" w:rsidRPr="00E90245" w:rsidRDefault="00945943" w:rsidP="00945943">
          <w:pPr>
            <w:pStyle w:val="Brdtekst"/>
            <w:ind w:right="159"/>
            <w:rPr>
              <w:rFonts w:asciiTheme="minorHAnsi" w:hAnsiTheme="minorHAnsi"/>
              <w:spacing w:val="-1"/>
              <w:sz w:val="22"/>
              <w:szCs w:val="22"/>
              <w:lang w:val="nn-NO"/>
            </w:rPr>
          </w:pPr>
        </w:p>
        <w:p w14:paraId="194192E3" w14:textId="77777777" w:rsidR="00945943" w:rsidRDefault="00945943" w:rsidP="00945943">
          <w:pPr>
            <w:pStyle w:val="Brdtekst"/>
            <w:ind w:left="360" w:right="159"/>
            <w:rPr>
              <w:rFonts w:asciiTheme="minorHAnsi" w:hAnsiTheme="minorHAnsi"/>
              <w:sz w:val="22"/>
              <w:szCs w:val="22"/>
              <w:lang w:val="nn-NO"/>
            </w:rPr>
          </w:pPr>
          <w:r w:rsidRPr="00E90245">
            <w:rPr>
              <w:rFonts w:asciiTheme="minorHAnsi" w:hAnsiTheme="minorHAnsi"/>
              <w:sz w:val="22"/>
              <w:szCs w:val="22"/>
              <w:lang w:val="nn-NO"/>
            </w:rPr>
            <w:t>Om ei sak vert handsama for stengde dører, pliktar dei folkevalde å teia om dei opplysningane som er underlagt teieplikt etter lov.</w:t>
          </w:r>
        </w:p>
        <w:p w14:paraId="03ACBC1A" w14:textId="77777777" w:rsidR="00945943" w:rsidRPr="00945943" w:rsidRDefault="00945943" w:rsidP="00945943">
          <w:pPr>
            <w:pStyle w:val="Brdtekst"/>
            <w:ind w:left="360" w:right="159"/>
            <w:rPr>
              <w:rFonts w:asciiTheme="minorHAnsi" w:hAnsiTheme="minorHAnsi"/>
              <w:sz w:val="22"/>
              <w:szCs w:val="22"/>
              <w:lang w:val="nn-NO"/>
            </w:rPr>
          </w:pPr>
        </w:p>
        <w:p w14:paraId="14B8D650" w14:textId="77777777" w:rsidR="00945943" w:rsidRPr="00E90245" w:rsidRDefault="00945943" w:rsidP="00945943">
          <w:pPr>
            <w:pStyle w:val="Brdtekst"/>
            <w:ind w:left="360"/>
            <w:rPr>
              <w:rFonts w:asciiTheme="minorHAnsi" w:hAnsiTheme="minorHAnsi" w:cs="Helvetica"/>
              <w:sz w:val="22"/>
              <w:szCs w:val="22"/>
              <w:lang w:val="nn-NO"/>
            </w:rPr>
          </w:pPr>
          <w:r w:rsidRPr="00E90245">
            <w:rPr>
              <w:rFonts w:asciiTheme="minorHAnsi" w:hAnsiTheme="minorHAnsi"/>
              <w:spacing w:val="-1"/>
              <w:sz w:val="22"/>
              <w:szCs w:val="22"/>
              <w:lang w:val="nn-NO"/>
            </w:rPr>
            <w:t xml:space="preserve">Kommunestyremøta vert normalt </w:t>
          </w:r>
          <w:r w:rsidRPr="00E90245">
            <w:rPr>
              <w:rFonts w:asciiTheme="minorHAnsi" w:hAnsiTheme="minorHAnsi" w:cs="Helvetica"/>
              <w:sz w:val="22"/>
              <w:szCs w:val="22"/>
              <w:lang w:val="nn-NO"/>
            </w:rPr>
            <w:t>streama.</w:t>
          </w:r>
        </w:p>
        <w:p w14:paraId="12027CA1" w14:textId="77777777" w:rsidR="00945943" w:rsidRPr="00E90245" w:rsidRDefault="00945943" w:rsidP="00945943">
          <w:pPr>
            <w:pStyle w:val="Brdtekst"/>
            <w:ind w:left="360"/>
            <w:rPr>
              <w:rFonts w:asciiTheme="minorHAnsi" w:hAnsiTheme="minorHAnsi"/>
              <w:sz w:val="22"/>
              <w:szCs w:val="22"/>
              <w:lang w:val="nn-NO"/>
            </w:rPr>
          </w:pPr>
        </w:p>
        <w:p w14:paraId="0473DD7F" w14:textId="77777777" w:rsidR="00945943" w:rsidRDefault="00945943" w:rsidP="00945943">
          <w:pPr>
            <w:pStyle w:val="Brdtekst"/>
            <w:ind w:left="360"/>
            <w:rPr>
              <w:rFonts w:asciiTheme="minorHAnsi" w:hAnsiTheme="minorHAnsi"/>
              <w:spacing w:val="-1"/>
              <w:sz w:val="22"/>
              <w:szCs w:val="22"/>
              <w:lang w:val="nn-NO"/>
            </w:rPr>
          </w:pPr>
          <w:r w:rsidRPr="00E90245">
            <w:rPr>
              <w:rFonts w:asciiTheme="minorHAnsi" w:hAnsiTheme="minorHAnsi"/>
              <w:spacing w:val="-1"/>
              <w:sz w:val="22"/>
              <w:szCs w:val="22"/>
              <w:lang w:val="nn-NO"/>
            </w:rPr>
            <w:t>Møteleiar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skal</w:t>
          </w:r>
          <w:r w:rsidRPr="00E90245">
            <w:rPr>
              <w:rFonts w:asciiTheme="minorHAnsi" w:hAnsiTheme="minorHAnsi"/>
              <w:spacing w:val="-3"/>
              <w:sz w:val="22"/>
              <w:szCs w:val="22"/>
              <w:lang w:val="nn-NO"/>
            </w:rPr>
            <w:t xml:space="preserve"> gje</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løyve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eksterne </w:t>
          </w:r>
          <w:r w:rsidRPr="00E90245">
            <w:rPr>
              <w:rFonts w:asciiTheme="minorHAnsi" w:hAnsiTheme="minorHAnsi"/>
              <w:spacing w:val="-1"/>
              <w:sz w:val="22"/>
              <w:szCs w:val="22"/>
              <w:lang w:val="nn-NO"/>
            </w:rPr>
            <w:t>at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opne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saker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kommunestyremøtet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vert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tatt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opp</w:t>
          </w:r>
          <w:r w:rsidRPr="00E90245">
            <w:rPr>
              <w:rFonts w:asciiTheme="minorHAnsi" w:hAnsiTheme="minorHAnsi"/>
              <w:spacing w:val="-3"/>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lydband,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video e.l.</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at</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møtet</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vert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kringskasta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over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 xml:space="preserve">radio/fjernsyn/internett dersom </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aktiviteten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 xml:space="preserve">ikkje </w:t>
          </w:r>
          <w:r w:rsidRPr="00E90245">
            <w:rPr>
              <w:rFonts w:asciiTheme="minorHAnsi" w:hAnsiTheme="minorHAnsi"/>
              <w:spacing w:val="-1"/>
              <w:sz w:val="22"/>
              <w:szCs w:val="22"/>
              <w:lang w:val="nn-NO"/>
            </w:rPr>
            <w:t>verkar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forstyrrande</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gjennomføringa</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møtet, jf. Kommunelova § 11-6.</w:t>
          </w:r>
        </w:p>
        <w:p w14:paraId="6C04FCAB" w14:textId="77777777" w:rsidR="00945943" w:rsidRPr="00945943" w:rsidRDefault="00945943" w:rsidP="00945943">
          <w:pPr>
            <w:pStyle w:val="Brdtekst"/>
            <w:ind w:left="360"/>
            <w:rPr>
              <w:rFonts w:asciiTheme="minorHAnsi" w:hAnsiTheme="minorHAnsi"/>
              <w:spacing w:val="-1"/>
              <w:sz w:val="22"/>
              <w:szCs w:val="22"/>
              <w:lang w:val="nn-NO"/>
            </w:rPr>
          </w:pPr>
        </w:p>
        <w:p w14:paraId="165E1A6B" w14:textId="77777777" w:rsidR="00945943" w:rsidRPr="00945943" w:rsidRDefault="00945943" w:rsidP="00945943">
          <w:pPr>
            <w:pStyle w:val="Overskrift2"/>
            <w:ind w:left="576" w:hanging="216"/>
            <w:rPr>
              <w:rFonts w:asciiTheme="minorHAnsi" w:hAnsiTheme="minorHAnsi"/>
              <w:lang w:val="nn-NO"/>
            </w:rPr>
          </w:pPr>
          <w:bookmarkStart w:id="13" w:name="6._UGILDSKAP"/>
          <w:bookmarkStart w:id="14" w:name="_Toc58226738"/>
          <w:bookmarkEnd w:id="13"/>
          <w:r w:rsidRPr="00E90245">
            <w:rPr>
              <w:rFonts w:asciiTheme="minorHAnsi" w:hAnsiTheme="minorHAnsi"/>
              <w:lang w:val="nn-NO"/>
            </w:rPr>
            <w:t>Ugildskap</w:t>
          </w:r>
          <w:bookmarkEnd w:id="14"/>
        </w:p>
        <w:p w14:paraId="33283CBC" w14:textId="77777777" w:rsidR="00945943" w:rsidRDefault="00945943" w:rsidP="00945943">
          <w:pPr>
            <w:pStyle w:val="Ingenmellomrom"/>
            <w:ind w:left="360"/>
            <w:rPr>
              <w:rFonts w:cs="Times New Roman"/>
              <w:lang w:val="nn-NO"/>
            </w:rPr>
          </w:pPr>
          <w:r w:rsidRPr="00E90245">
            <w:rPr>
              <w:rFonts w:cs="Times New Roman"/>
              <w:lang w:val="nn-NO"/>
            </w:rPr>
            <w:t xml:space="preserve">Den som er ugild i ei sak, jf. kommunelova § 11-10, skal ikkje vere med å drøfte eller avgjere saka. Når ein medlem veit at han eller ho er ugild, eller det kan reisast tvil om habiliteten, skal meldingsskjemaet </w:t>
          </w:r>
          <w:r w:rsidRPr="00E90245">
            <w:rPr>
              <w:rFonts w:cs="Times New Roman"/>
              <w:i/>
              <w:lang w:val="nn-NO"/>
            </w:rPr>
            <w:t>Forfall til politiske møte ved ugildskap</w:t>
          </w:r>
          <w:r w:rsidRPr="00E90245">
            <w:rPr>
              <w:rFonts w:cs="Times New Roman"/>
              <w:lang w:val="nn-NO"/>
            </w:rPr>
            <w:t xml:space="preserve"> fyllast ut. Sekretariatet vil sende kopi av meldinga til ordførar og kalle inn varamedlem ved behov.</w:t>
          </w:r>
        </w:p>
        <w:p w14:paraId="29AEC52D" w14:textId="77777777" w:rsidR="00945943" w:rsidRPr="00945943" w:rsidRDefault="00945943" w:rsidP="00945943">
          <w:pPr>
            <w:pStyle w:val="Ingenmellomrom"/>
            <w:ind w:left="360"/>
            <w:rPr>
              <w:rFonts w:cs="Times New Roman"/>
              <w:lang w:val="nn-NO"/>
            </w:rPr>
          </w:pPr>
        </w:p>
        <w:p w14:paraId="30CF10C3" w14:textId="77777777" w:rsidR="00945943" w:rsidRPr="00945943" w:rsidRDefault="00945943" w:rsidP="00945943">
          <w:pPr>
            <w:pStyle w:val="Overskrift2"/>
            <w:ind w:left="360"/>
            <w:rPr>
              <w:rFonts w:asciiTheme="minorHAnsi" w:hAnsiTheme="minorHAnsi"/>
              <w:lang w:val="nn-NO"/>
            </w:rPr>
          </w:pPr>
          <w:bookmarkStart w:id="15" w:name="7._TEIEPLIKT"/>
          <w:bookmarkStart w:id="16" w:name="_Toc58226739"/>
          <w:bookmarkEnd w:id="15"/>
          <w:r w:rsidRPr="00E90245">
            <w:rPr>
              <w:rFonts w:asciiTheme="minorHAnsi" w:hAnsiTheme="minorHAnsi"/>
              <w:lang w:val="nn-NO"/>
            </w:rPr>
            <w:t>Teieplikt</w:t>
          </w:r>
          <w:bookmarkEnd w:id="16"/>
        </w:p>
        <w:p w14:paraId="12C2D246" w14:textId="77777777" w:rsidR="00945943" w:rsidRDefault="00945943" w:rsidP="00945943">
          <w:pPr>
            <w:pStyle w:val="Brdtekst"/>
            <w:spacing w:line="275" w:lineRule="exact"/>
            <w:ind w:left="360"/>
            <w:rPr>
              <w:rFonts w:asciiTheme="minorHAnsi" w:hAnsiTheme="minorHAnsi"/>
              <w:spacing w:val="-2"/>
              <w:sz w:val="22"/>
              <w:szCs w:val="22"/>
              <w:lang w:val="nn-NO"/>
            </w:rPr>
          </w:pPr>
          <w:r w:rsidRPr="00E90245">
            <w:rPr>
              <w:rFonts w:asciiTheme="minorHAnsi" w:hAnsiTheme="minorHAnsi"/>
              <w:spacing w:val="-2"/>
              <w:sz w:val="22"/>
              <w:szCs w:val="22"/>
              <w:lang w:val="nn-NO"/>
            </w:rPr>
            <w:t xml:space="preserve">Folkevalde har teieplikt om opplysningar  som kommer fram i sakar som er handsama i lukka møter og som er underlagt teieplikt etter lov. </w:t>
          </w:r>
        </w:p>
        <w:p w14:paraId="57097B34" w14:textId="77777777" w:rsidR="00945943" w:rsidRPr="00945943" w:rsidRDefault="00945943" w:rsidP="00945943">
          <w:pPr>
            <w:pStyle w:val="Brdtekst"/>
            <w:spacing w:line="275" w:lineRule="exact"/>
            <w:ind w:left="360"/>
            <w:rPr>
              <w:rFonts w:asciiTheme="minorHAnsi" w:hAnsiTheme="minorHAnsi"/>
              <w:spacing w:val="-2"/>
              <w:sz w:val="22"/>
              <w:szCs w:val="22"/>
              <w:lang w:val="nn-NO"/>
            </w:rPr>
          </w:pPr>
        </w:p>
        <w:p w14:paraId="21C86770" w14:textId="77777777" w:rsidR="00945943" w:rsidRPr="00E90245" w:rsidRDefault="00945943" w:rsidP="00945943">
          <w:pPr>
            <w:pStyle w:val="Overskrift2"/>
            <w:ind w:left="360"/>
            <w:rPr>
              <w:rFonts w:asciiTheme="minorHAnsi" w:hAnsiTheme="minorHAnsi"/>
              <w:lang w:val="nn-NO"/>
            </w:rPr>
          </w:pPr>
          <w:bookmarkStart w:id="17" w:name="8._MØTELEIING"/>
          <w:bookmarkStart w:id="18" w:name="_Toc58226740"/>
          <w:bookmarkEnd w:id="17"/>
          <w:r w:rsidRPr="00E90245">
            <w:rPr>
              <w:rFonts w:asciiTheme="minorHAnsi" w:hAnsiTheme="minorHAnsi"/>
              <w:lang w:val="nn-NO"/>
            </w:rPr>
            <w:t>Innsynsrett, jf. kommunelova § 11-13</w:t>
          </w:r>
          <w:bookmarkEnd w:id="18"/>
        </w:p>
        <w:p w14:paraId="2034FC98" w14:textId="77777777" w:rsidR="00945943" w:rsidRPr="00E90245" w:rsidRDefault="00945943" w:rsidP="00945943">
          <w:pPr>
            <w:ind w:left="360"/>
            <w:rPr>
              <w:rFonts w:cs="Times New Roman"/>
              <w:lang w:val="nn-NO"/>
            </w:rPr>
          </w:pPr>
          <w:r w:rsidRPr="00E90245">
            <w:rPr>
              <w:rFonts w:cs="Times New Roman"/>
              <w:lang w:val="nn-NO"/>
            </w:rPr>
            <w:t>Kommunestyret har rett til innsyn i kommunale saksdokumentar. Andre folkevalte organ har rett til innsyn i saksdokument som ligg innanfor organets verkeområde. Innsyn i saksdokument med teiepliktige opplysningar kan berre skje dersom det er naudsynt for handsaminga av ei konkret sak og forvaltningslova § 13 b første ledd heimlar dette.</w:t>
          </w:r>
        </w:p>
        <w:p w14:paraId="2BCB22F2" w14:textId="77777777" w:rsidR="00945943" w:rsidRPr="00945943" w:rsidRDefault="00945943" w:rsidP="00945943">
          <w:pPr>
            <w:ind w:left="360"/>
            <w:rPr>
              <w:rFonts w:cs="Times New Roman"/>
              <w:lang w:val="nn-NO"/>
            </w:rPr>
          </w:pPr>
          <w:r w:rsidRPr="00E90245">
            <w:rPr>
              <w:rFonts w:cs="Times New Roman"/>
              <w:lang w:val="nn-NO"/>
            </w:rPr>
            <w:t xml:space="preserve">Innsynsretten gjeld frå det tidspunkt dokumenta er sendt for handsaming i det folkevalte organet. For saker ned administrativ avgjer gjeld innsynsretten frå saken er ferdig handsama. </w:t>
          </w:r>
        </w:p>
        <w:p w14:paraId="2B085B95" w14:textId="77777777" w:rsidR="00945943" w:rsidRPr="00945943" w:rsidRDefault="00945943" w:rsidP="00945943">
          <w:pPr>
            <w:pStyle w:val="Overskrift2"/>
            <w:ind w:left="360"/>
            <w:rPr>
              <w:rFonts w:asciiTheme="minorHAnsi" w:hAnsiTheme="minorHAnsi"/>
              <w:lang w:val="nn-NO"/>
            </w:rPr>
          </w:pPr>
          <w:bookmarkStart w:id="19" w:name="_Toc58226741"/>
          <w:r w:rsidRPr="00E90245">
            <w:rPr>
              <w:rFonts w:asciiTheme="minorHAnsi" w:hAnsiTheme="minorHAnsi"/>
              <w:lang w:val="nn-NO"/>
            </w:rPr>
            <w:t>Møteleiing</w:t>
          </w:r>
          <w:bookmarkEnd w:id="19"/>
        </w:p>
        <w:p w14:paraId="7AAE2969" w14:textId="77777777" w:rsidR="00945943" w:rsidRDefault="00945943" w:rsidP="00945943">
          <w:pPr>
            <w:pStyle w:val="Brdtekst"/>
            <w:ind w:left="360" w:right="370"/>
            <w:rPr>
              <w:rFonts w:asciiTheme="minorHAnsi" w:hAnsiTheme="minorHAnsi"/>
              <w:spacing w:val="-8"/>
              <w:sz w:val="22"/>
              <w:szCs w:val="22"/>
              <w:lang w:val="nn-NO"/>
            </w:rPr>
          </w:pPr>
          <w:r w:rsidRPr="00E90245">
            <w:rPr>
              <w:rFonts w:asciiTheme="minorHAnsi" w:hAnsiTheme="minorHAnsi"/>
              <w:sz w:val="22"/>
              <w:szCs w:val="22"/>
              <w:lang w:val="nn-NO"/>
            </w:rPr>
            <w:t>Møta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vert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leia</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av</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 xml:space="preserve">ordførar. Ved forfall er </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varaordførar</w:t>
          </w:r>
          <w:r w:rsidRPr="00E90245">
            <w:rPr>
              <w:rFonts w:asciiTheme="minorHAnsi" w:hAnsiTheme="minorHAnsi"/>
              <w:spacing w:val="-6"/>
              <w:sz w:val="22"/>
              <w:szCs w:val="22"/>
              <w:lang w:val="nn-NO"/>
            </w:rPr>
            <w:t xml:space="preserve"> </w:t>
          </w:r>
          <w:r w:rsidRPr="00E90245">
            <w:rPr>
              <w:rFonts w:asciiTheme="minorHAnsi" w:hAnsiTheme="minorHAnsi"/>
              <w:spacing w:val="-2"/>
              <w:sz w:val="22"/>
              <w:szCs w:val="22"/>
              <w:lang w:val="nn-NO"/>
            </w:rPr>
            <w:t>møteleiar.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 xml:space="preserve">Har </w:t>
          </w:r>
          <w:r w:rsidRPr="00E90245">
            <w:rPr>
              <w:rFonts w:asciiTheme="minorHAnsi" w:hAnsiTheme="minorHAnsi"/>
              <w:spacing w:val="-2"/>
              <w:sz w:val="22"/>
              <w:szCs w:val="22"/>
              <w:lang w:val="nn-NO"/>
            </w:rPr>
            <w:t>begge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forfall,</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vel</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ein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annan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representant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leie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møtet jf. kommunelova § 11-2.</w:t>
          </w:r>
          <w:r w:rsidRPr="00E90245">
            <w:rPr>
              <w:rFonts w:asciiTheme="minorHAnsi" w:hAnsiTheme="minorHAnsi"/>
              <w:spacing w:val="-8"/>
              <w:sz w:val="22"/>
              <w:szCs w:val="22"/>
              <w:lang w:val="nn-NO"/>
            </w:rPr>
            <w:t xml:space="preserve"> </w:t>
          </w:r>
        </w:p>
        <w:p w14:paraId="06778986" w14:textId="77777777" w:rsidR="00945943" w:rsidRPr="00E90245" w:rsidRDefault="00945943" w:rsidP="00945943">
          <w:pPr>
            <w:pStyle w:val="Brdtekst"/>
            <w:ind w:left="360" w:right="370"/>
            <w:rPr>
              <w:rFonts w:asciiTheme="minorHAnsi" w:hAnsiTheme="minorHAnsi"/>
              <w:spacing w:val="-8"/>
              <w:sz w:val="22"/>
              <w:szCs w:val="22"/>
              <w:lang w:val="nn-NO"/>
            </w:rPr>
          </w:pPr>
        </w:p>
        <w:p w14:paraId="32E38E35" w14:textId="77777777" w:rsidR="00945943" w:rsidRPr="00E90245" w:rsidRDefault="00945943" w:rsidP="00945943">
          <w:pPr>
            <w:pStyle w:val="Brdtekst"/>
            <w:ind w:left="360" w:right="370"/>
            <w:rPr>
              <w:rFonts w:asciiTheme="minorHAnsi" w:hAnsiTheme="minorHAnsi"/>
              <w:spacing w:val="-8"/>
              <w:sz w:val="22"/>
              <w:szCs w:val="22"/>
              <w:lang w:val="nn-NO"/>
            </w:rPr>
          </w:pPr>
          <w:r w:rsidRPr="00E90245">
            <w:rPr>
              <w:rFonts w:asciiTheme="minorHAnsi" w:hAnsiTheme="minorHAnsi"/>
              <w:spacing w:val="-8"/>
              <w:sz w:val="22"/>
              <w:szCs w:val="22"/>
              <w:lang w:val="nn-NO"/>
            </w:rPr>
            <w:t>Dersom varaordførar har forfall vel kommunestyret ein representant som skal fungera som varaordførar i møtet.</w:t>
          </w:r>
        </w:p>
        <w:p w14:paraId="5ED34764" w14:textId="77777777" w:rsidR="00945943" w:rsidRPr="00E90245" w:rsidRDefault="00945943" w:rsidP="00945943">
          <w:pPr>
            <w:pStyle w:val="Brdtekst"/>
            <w:ind w:left="360" w:right="370"/>
            <w:rPr>
              <w:rFonts w:asciiTheme="minorHAnsi" w:hAnsiTheme="minorHAnsi"/>
              <w:spacing w:val="-1"/>
              <w:sz w:val="22"/>
              <w:szCs w:val="22"/>
              <w:lang w:val="nn-NO"/>
            </w:rPr>
          </w:pPr>
        </w:p>
        <w:p w14:paraId="6A66B3BF" w14:textId="77777777" w:rsidR="00945943" w:rsidRDefault="00945943" w:rsidP="00945943">
          <w:pPr>
            <w:pStyle w:val="Brdtekst"/>
            <w:ind w:left="360" w:right="370"/>
            <w:rPr>
              <w:rFonts w:asciiTheme="minorHAnsi" w:hAnsiTheme="minorHAnsi"/>
              <w:spacing w:val="-2"/>
              <w:sz w:val="22"/>
              <w:szCs w:val="22"/>
              <w:lang w:val="nn-NO"/>
            </w:rPr>
          </w:pPr>
          <w:r w:rsidRPr="00E90245">
            <w:rPr>
              <w:rFonts w:asciiTheme="minorHAnsi" w:hAnsiTheme="minorHAnsi"/>
              <w:spacing w:val="-1"/>
              <w:sz w:val="22"/>
              <w:szCs w:val="22"/>
              <w:lang w:val="nn-NO"/>
            </w:rPr>
            <w:t>Om</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møteleiar</w:t>
          </w:r>
          <w:r w:rsidRPr="00E90245">
            <w:rPr>
              <w:rFonts w:asciiTheme="minorHAnsi" w:hAnsiTheme="minorHAnsi"/>
              <w:spacing w:val="53"/>
              <w:sz w:val="22"/>
              <w:szCs w:val="22"/>
              <w:lang w:val="nn-NO"/>
            </w:rPr>
            <w:t xml:space="preserve"> </w:t>
          </w:r>
          <w:r w:rsidRPr="00E90245">
            <w:rPr>
              <w:rFonts w:asciiTheme="minorHAnsi" w:hAnsiTheme="minorHAnsi"/>
              <w:sz w:val="22"/>
              <w:szCs w:val="22"/>
              <w:lang w:val="nn-NO"/>
            </w:rPr>
            <w:t>vil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ta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del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ordskiftet,</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han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ho</w:t>
          </w:r>
          <w:r w:rsidRPr="00E90245">
            <w:rPr>
              <w:rFonts w:asciiTheme="minorHAnsi" w:hAnsiTheme="minorHAnsi"/>
              <w:spacing w:val="-3"/>
              <w:sz w:val="22"/>
              <w:szCs w:val="22"/>
              <w:lang w:val="nn-NO"/>
            </w:rPr>
            <w:t xml:space="preserve"> gi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frå</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seg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møteleiinga</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varaordførar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annan</w:t>
          </w:r>
          <w:r w:rsidRPr="00E90245">
            <w:rPr>
              <w:rFonts w:asciiTheme="minorHAnsi" w:hAnsiTheme="minorHAnsi"/>
              <w:spacing w:val="70"/>
              <w:sz w:val="22"/>
              <w:szCs w:val="22"/>
              <w:lang w:val="nn-NO"/>
            </w:rPr>
            <w:t xml:space="preserve"> </w:t>
          </w:r>
          <w:r w:rsidRPr="00E90245">
            <w:rPr>
              <w:rFonts w:asciiTheme="minorHAnsi" w:hAnsiTheme="minorHAnsi"/>
              <w:spacing w:val="-1"/>
              <w:sz w:val="22"/>
              <w:szCs w:val="22"/>
              <w:lang w:val="nn-NO"/>
            </w:rPr>
            <w:t>møteleiar</w:t>
          </w:r>
          <w:r w:rsidRPr="00E90245">
            <w:rPr>
              <w:rFonts w:asciiTheme="minorHAnsi" w:hAnsiTheme="minorHAnsi"/>
              <w:spacing w:val="-16"/>
              <w:sz w:val="22"/>
              <w:szCs w:val="22"/>
              <w:lang w:val="nn-NO"/>
            </w:rPr>
            <w:t xml:space="preserve"> </w:t>
          </w:r>
          <w:r w:rsidRPr="00E90245">
            <w:rPr>
              <w:rFonts w:asciiTheme="minorHAnsi" w:hAnsiTheme="minorHAnsi"/>
              <w:spacing w:val="-1"/>
              <w:sz w:val="22"/>
              <w:szCs w:val="22"/>
              <w:lang w:val="nn-NO"/>
            </w:rPr>
            <w:t>vald</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12"/>
              <w:sz w:val="22"/>
              <w:szCs w:val="22"/>
              <w:lang w:val="nn-NO"/>
            </w:rPr>
            <w:t xml:space="preserve"> </w:t>
          </w:r>
          <w:r w:rsidRPr="00E90245">
            <w:rPr>
              <w:rFonts w:asciiTheme="minorHAnsi" w:hAnsiTheme="minorHAnsi"/>
              <w:spacing w:val="-2"/>
              <w:sz w:val="22"/>
              <w:szCs w:val="22"/>
              <w:lang w:val="nn-NO"/>
            </w:rPr>
            <w:t xml:space="preserve">kommunestyret. </w:t>
          </w:r>
        </w:p>
        <w:p w14:paraId="010AA039" w14:textId="77777777" w:rsidR="00945943" w:rsidRPr="00945943" w:rsidRDefault="00945943" w:rsidP="00945943">
          <w:pPr>
            <w:pStyle w:val="Brdtekst"/>
            <w:ind w:left="360" w:right="370"/>
            <w:rPr>
              <w:rFonts w:asciiTheme="minorHAnsi" w:hAnsiTheme="minorHAnsi"/>
              <w:sz w:val="22"/>
              <w:szCs w:val="22"/>
              <w:lang w:val="nn-NO"/>
            </w:rPr>
          </w:pPr>
        </w:p>
        <w:p w14:paraId="0FB16B86" w14:textId="77777777" w:rsidR="00945943" w:rsidRPr="00945943" w:rsidRDefault="00945943" w:rsidP="00945943">
          <w:pPr>
            <w:pStyle w:val="Overskrift2"/>
            <w:ind w:left="360"/>
            <w:rPr>
              <w:rFonts w:asciiTheme="minorHAnsi" w:hAnsiTheme="minorHAnsi"/>
              <w:spacing w:val="-1"/>
              <w:lang w:val="nn-NO"/>
            </w:rPr>
          </w:pPr>
          <w:bookmarkStart w:id="20" w:name="9._GJENNOMFØRING_AV_MØTET"/>
          <w:bookmarkStart w:id="21" w:name="_Toc58226742"/>
          <w:bookmarkEnd w:id="20"/>
          <w:r w:rsidRPr="00E90245">
            <w:rPr>
              <w:rFonts w:asciiTheme="minorHAnsi" w:hAnsiTheme="minorHAnsi"/>
              <w:lang w:val="nn-NO"/>
            </w:rPr>
            <w:t>Gjennomføring av møte</w:t>
          </w:r>
          <w:bookmarkEnd w:id="21"/>
        </w:p>
        <w:p w14:paraId="2476ABBB" w14:textId="77777777" w:rsidR="00945943" w:rsidRPr="00E90245" w:rsidRDefault="00945943" w:rsidP="00945943">
          <w:pPr>
            <w:pStyle w:val="Brdtekst"/>
            <w:ind w:left="360" w:right="370"/>
            <w:rPr>
              <w:rFonts w:asciiTheme="minorHAnsi" w:hAnsiTheme="minorHAnsi"/>
              <w:spacing w:val="-12"/>
              <w:sz w:val="22"/>
              <w:szCs w:val="22"/>
              <w:lang w:val="nn-NO"/>
            </w:rPr>
          </w:pPr>
          <w:r w:rsidRPr="00E90245">
            <w:rPr>
              <w:rFonts w:asciiTheme="minorHAnsi" w:hAnsiTheme="minorHAnsi"/>
              <w:spacing w:val="-1"/>
              <w:sz w:val="22"/>
              <w:szCs w:val="22"/>
              <w:lang w:val="nn-NO"/>
            </w:rPr>
            <w:t>Møteleiar</w:t>
          </w:r>
          <w:r w:rsidRPr="00E90245">
            <w:rPr>
              <w:rFonts w:asciiTheme="minorHAnsi" w:hAnsiTheme="minorHAnsi"/>
              <w:spacing w:val="-16"/>
              <w:sz w:val="22"/>
              <w:szCs w:val="22"/>
              <w:lang w:val="nn-NO"/>
            </w:rPr>
            <w:t xml:space="preserve"> </w:t>
          </w:r>
          <w:r w:rsidRPr="00E90245">
            <w:rPr>
              <w:rFonts w:asciiTheme="minorHAnsi" w:hAnsiTheme="minorHAnsi"/>
              <w:spacing w:val="-1"/>
              <w:sz w:val="22"/>
              <w:szCs w:val="22"/>
              <w:lang w:val="nn-NO"/>
            </w:rPr>
            <w:t>innleier</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kommunestyremøtet</w:t>
          </w:r>
          <w:r w:rsidRPr="00E90245">
            <w:rPr>
              <w:rFonts w:asciiTheme="minorHAnsi" w:hAnsiTheme="minorHAnsi"/>
              <w:spacing w:val="-14"/>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12"/>
              <w:sz w:val="22"/>
              <w:szCs w:val="22"/>
              <w:lang w:val="nn-NO"/>
            </w:rPr>
            <w:t xml:space="preserve"> </w:t>
          </w:r>
          <w:r w:rsidRPr="00E90245">
            <w:rPr>
              <w:rFonts w:asciiTheme="minorHAnsi" w:hAnsiTheme="minorHAnsi"/>
              <w:spacing w:val="-2"/>
              <w:sz w:val="22"/>
              <w:szCs w:val="22"/>
              <w:lang w:val="nn-NO"/>
            </w:rPr>
            <w:t>namneopprop.</w:t>
          </w:r>
          <w:r w:rsidRPr="00E90245">
            <w:rPr>
              <w:rFonts w:asciiTheme="minorHAnsi" w:hAnsiTheme="minorHAnsi"/>
              <w:spacing w:val="-12"/>
              <w:sz w:val="22"/>
              <w:szCs w:val="22"/>
              <w:lang w:val="nn-NO"/>
            </w:rPr>
            <w:t xml:space="preserve"> </w:t>
          </w:r>
        </w:p>
        <w:p w14:paraId="77A6DED0" w14:textId="77777777" w:rsidR="00945943" w:rsidRPr="00E90245" w:rsidRDefault="00945943" w:rsidP="00945943">
          <w:pPr>
            <w:pStyle w:val="Brdtekst"/>
            <w:ind w:left="360" w:right="370"/>
            <w:rPr>
              <w:rFonts w:asciiTheme="minorHAnsi" w:hAnsiTheme="minorHAnsi"/>
              <w:spacing w:val="-12"/>
              <w:sz w:val="22"/>
              <w:szCs w:val="22"/>
              <w:lang w:val="nn-NO"/>
            </w:rPr>
          </w:pPr>
        </w:p>
        <w:p w14:paraId="57BECAC2" w14:textId="77777777" w:rsidR="00945943" w:rsidRDefault="00945943" w:rsidP="00945943">
          <w:pPr>
            <w:pStyle w:val="Brdtekst"/>
            <w:ind w:left="360" w:right="262"/>
            <w:rPr>
              <w:rFonts w:asciiTheme="minorHAnsi" w:hAnsiTheme="minorHAnsi"/>
              <w:spacing w:val="-2"/>
              <w:sz w:val="22"/>
              <w:szCs w:val="22"/>
              <w:lang w:val="nn-NO"/>
            </w:rPr>
          </w:pPr>
          <w:r w:rsidRPr="00E90245">
            <w:rPr>
              <w:rFonts w:asciiTheme="minorHAnsi" w:hAnsiTheme="minorHAnsi"/>
              <w:spacing w:val="-2"/>
              <w:sz w:val="22"/>
              <w:szCs w:val="22"/>
              <w:lang w:val="nn-NO"/>
            </w:rPr>
            <w:t>Eventuelle</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innvendingar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samband</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forfall,</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frammøte,</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innkalling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sakliste,</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81"/>
              <w:sz w:val="22"/>
              <w:szCs w:val="22"/>
              <w:lang w:val="nn-NO"/>
            </w:rPr>
            <w:t xml:space="preserve"> </w:t>
          </w:r>
          <w:r w:rsidRPr="00E90245">
            <w:rPr>
              <w:rFonts w:asciiTheme="minorHAnsi" w:hAnsiTheme="minorHAnsi"/>
              <w:spacing w:val="-2"/>
              <w:sz w:val="22"/>
              <w:szCs w:val="22"/>
              <w:lang w:val="nn-NO"/>
            </w:rPr>
            <w:t>drøftast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avklarast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ved</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starten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møtet.</w:t>
          </w:r>
        </w:p>
        <w:p w14:paraId="4D755A01" w14:textId="77777777" w:rsidR="00945943" w:rsidRPr="00945943" w:rsidRDefault="00945943" w:rsidP="00945943">
          <w:pPr>
            <w:pStyle w:val="Brdtekst"/>
            <w:ind w:left="360" w:right="262"/>
            <w:rPr>
              <w:rFonts w:asciiTheme="minorHAnsi" w:hAnsiTheme="minorHAnsi"/>
              <w:sz w:val="22"/>
              <w:szCs w:val="22"/>
              <w:lang w:val="nn-NO"/>
            </w:rPr>
          </w:pPr>
        </w:p>
        <w:p w14:paraId="2A0AB6ED" w14:textId="77777777" w:rsidR="00945943" w:rsidRDefault="00945943" w:rsidP="00945943">
          <w:pPr>
            <w:pStyle w:val="Brdtekst"/>
            <w:ind w:left="360" w:right="370"/>
            <w:rPr>
              <w:rFonts w:asciiTheme="minorHAnsi" w:hAnsiTheme="minorHAnsi"/>
              <w:spacing w:val="-2"/>
              <w:sz w:val="22"/>
              <w:szCs w:val="22"/>
              <w:lang w:val="nn-NO"/>
            </w:rPr>
          </w:pP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handsame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sakene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saklista</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den</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rekkjefølgje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dei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sett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opp.</w:t>
          </w:r>
          <w:r w:rsidRPr="00E90245">
            <w:rPr>
              <w:rFonts w:asciiTheme="minorHAnsi" w:hAnsiTheme="minorHAnsi"/>
              <w:spacing w:val="-3"/>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7"/>
              <w:sz w:val="22"/>
              <w:szCs w:val="22"/>
              <w:lang w:val="nn-NO"/>
            </w:rPr>
            <w:t xml:space="preserve"> </w:t>
          </w:r>
          <w:r w:rsidRPr="00E90245">
            <w:rPr>
              <w:rFonts w:asciiTheme="minorHAnsi" w:hAnsiTheme="minorHAnsi"/>
              <w:spacing w:val="-1"/>
              <w:sz w:val="22"/>
              <w:szCs w:val="22"/>
              <w:lang w:val="nn-NO"/>
            </w:rPr>
            <w:t>særskilte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høve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gjerast</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vedtak</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endring</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rekkefølgja.</w:t>
          </w:r>
        </w:p>
        <w:p w14:paraId="78185E69" w14:textId="77777777" w:rsidR="00945943" w:rsidRPr="00945943" w:rsidRDefault="00945943" w:rsidP="00945943">
          <w:pPr>
            <w:pStyle w:val="Brdtekst"/>
            <w:ind w:left="360" w:right="370"/>
            <w:rPr>
              <w:rFonts w:asciiTheme="minorHAnsi" w:hAnsiTheme="minorHAnsi"/>
              <w:sz w:val="22"/>
              <w:szCs w:val="22"/>
              <w:lang w:val="nn-NO"/>
            </w:rPr>
          </w:pPr>
        </w:p>
        <w:p w14:paraId="59EAEAD0" w14:textId="77777777" w:rsidR="00945943" w:rsidRPr="00E90245" w:rsidRDefault="00945943" w:rsidP="00945943">
          <w:pPr>
            <w:pStyle w:val="Brdtekst"/>
            <w:ind w:left="360" w:right="370"/>
            <w:rPr>
              <w:rFonts w:asciiTheme="minorHAnsi" w:hAnsiTheme="minorHAnsi"/>
              <w:sz w:val="22"/>
              <w:szCs w:val="22"/>
              <w:lang w:val="nn-NO"/>
            </w:rPr>
          </w:pP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alminneleg</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fleirtal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vedta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utsetje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realitetsbehandlinga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sak</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71"/>
              <w:sz w:val="22"/>
              <w:szCs w:val="22"/>
              <w:lang w:val="nn-NO"/>
            </w:rPr>
            <w:t xml:space="preserve"> </w:t>
          </w:r>
          <w:r w:rsidRPr="00E90245">
            <w:rPr>
              <w:rFonts w:asciiTheme="minorHAnsi" w:hAnsiTheme="minorHAnsi"/>
              <w:spacing w:val="-1"/>
              <w:sz w:val="22"/>
              <w:szCs w:val="22"/>
              <w:lang w:val="nn-NO"/>
            </w:rPr>
            <w:t>den</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utsendte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saklista.</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Det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også</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gjere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vedtak</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ei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sak</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står</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saklista,</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61"/>
              <w:sz w:val="22"/>
              <w:szCs w:val="22"/>
              <w:lang w:val="nn-NO"/>
            </w:rPr>
            <w:t xml:space="preserve"> </w:t>
          </w:r>
          <w:r w:rsidRPr="00E90245">
            <w:rPr>
              <w:rFonts w:asciiTheme="minorHAnsi" w:hAnsiTheme="minorHAnsi"/>
              <w:spacing w:val="-1"/>
              <w:sz w:val="22"/>
              <w:szCs w:val="22"/>
              <w:lang w:val="nn-NO"/>
            </w:rPr>
            <w:t>møteleiar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1/3</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møtande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representantar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set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seg</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imot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dette,</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jf.</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kommunelova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11-3.</w:t>
          </w:r>
        </w:p>
        <w:p w14:paraId="243F1364" w14:textId="77777777" w:rsidR="00945943" w:rsidRPr="00E90245" w:rsidRDefault="00945943" w:rsidP="00945943">
          <w:pPr>
            <w:pStyle w:val="Brdtekst"/>
            <w:ind w:left="360" w:right="370"/>
            <w:rPr>
              <w:rFonts w:asciiTheme="minorHAnsi" w:hAnsiTheme="minorHAnsi"/>
              <w:sz w:val="22"/>
              <w:szCs w:val="22"/>
              <w:lang w:val="nn-NO"/>
            </w:rPr>
          </w:pPr>
        </w:p>
        <w:p w14:paraId="22D7B766" w14:textId="77777777" w:rsidR="00945943" w:rsidRPr="00945943" w:rsidRDefault="00945943" w:rsidP="00945943">
          <w:pPr>
            <w:pStyle w:val="Brdtekst"/>
            <w:ind w:left="360" w:right="370"/>
            <w:rPr>
              <w:rFonts w:asciiTheme="minorHAnsi" w:hAnsiTheme="minorHAnsi"/>
              <w:sz w:val="22"/>
              <w:szCs w:val="22"/>
              <w:lang w:val="nn-NO"/>
            </w:rPr>
          </w:pPr>
          <w:r w:rsidRPr="00E90245">
            <w:rPr>
              <w:rFonts w:asciiTheme="minorHAnsi" w:hAnsiTheme="minorHAnsi"/>
              <w:spacing w:val="-2"/>
              <w:sz w:val="22"/>
              <w:szCs w:val="22"/>
              <w:lang w:val="nn-NO"/>
            </w:rPr>
            <w:t>Kommunestyremøtet</w:t>
          </w:r>
          <w:r w:rsidRPr="00E90245">
            <w:rPr>
              <w:rFonts w:asciiTheme="minorHAnsi" w:hAnsiTheme="minorHAnsi"/>
              <w:spacing w:val="-14"/>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berre</w:t>
          </w:r>
          <w:r w:rsidRPr="00E90245">
            <w:rPr>
              <w:rFonts w:asciiTheme="minorHAnsi" w:hAnsiTheme="minorHAnsi"/>
              <w:spacing w:val="74"/>
              <w:sz w:val="22"/>
              <w:szCs w:val="22"/>
              <w:lang w:val="nn-NO"/>
            </w:rPr>
            <w:t xml:space="preserve"> </w:t>
          </w:r>
          <w:r w:rsidRPr="00E90245">
            <w:rPr>
              <w:rFonts w:asciiTheme="minorHAnsi" w:hAnsiTheme="minorHAnsi"/>
              <w:spacing w:val="-1"/>
              <w:sz w:val="22"/>
              <w:szCs w:val="22"/>
              <w:lang w:val="nn-NO"/>
            </w:rPr>
            <w:t>gjere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vedtak</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dersom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minst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halvparten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representantane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vore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stades</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under</w:t>
          </w:r>
          <w:r w:rsidRPr="00E90245">
            <w:rPr>
              <w:rFonts w:asciiTheme="minorHAnsi" w:hAnsiTheme="minorHAnsi"/>
              <w:spacing w:val="61"/>
              <w:sz w:val="22"/>
              <w:szCs w:val="22"/>
              <w:lang w:val="nn-NO"/>
            </w:rPr>
            <w:t xml:space="preserve"> </w:t>
          </w:r>
          <w:r w:rsidRPr="00E90245">
            <w:rPr>
              <w:rFonts w:asciiTheme="minorHAnsi" w:hAnsiTheme="minorHAnsi"/>
              <w:spacing w:val="-2"/>
              <w:sz w:val="22"/>
              <w:szCs w:val="22"/>
              <w:lang w:val="nn-NO"/>
            </w:rPr>
            <w:t>forhandlingane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røysta</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aktuelle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saka,</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jf.</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kommunelova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11-9.</w:t>
          </w:r>
        </w:p>
        <w:p w14:paraId="48A39640" w14:textId="77777777" w:rsidR="00945943" w:rsidRPr="00E90245" w:rsidRDefault="00945943" w:rsidP="00945943">
          <w:pPr>
            <w:pStyle w:val="Brdtekst"/>
            <w:ind w:right="370"/>
            <w:rPr>
              <w:rFonts w:asciiTheme="minorHAnsi" w:hAnsiTheme="minorHAnsi"/>
              <w:sz w:val="22"/>
              <w:szCs w:val="22"/>
              <w:lang w:val="nn-NO"/>
            </w:rPr>
          </w:pPr>
        </w:p>
        <w:p w14:paraId="46C7F90E" w14:textId="77777777" w:rsidR="00945943" w:rsidRPr="00945943" w:rsidRDefault="00945943" w:rsidP="00945943">
          <w:pPr>
            <w:pStyle w:val="Overskrift2"/>
            <w:ind w:left="576" w:hanging="216"/>
            <w:rPr>
              <w:rFonts w:asciiTheme="minorHAnsi" w:hAnsiTheme="minorHAnsi"/>
              <w:lang w:val="nn-NO"/>
            </w:rPr>
          </w:pPr>
          <w:bookmarkStart w:id="22" w:name="10._ORDSKIFTE"/>
          <w:bookmarkStart w:id="23" w:name="_Toc58226743"/>
          <w:bookmarkEnd w:id="22"/>
          <w:r w:rsidRPr="00E90245">
            <w:rPr>
              <w:rFonts w:asciiTheme="minorHAnsi" w:hAnsiTheme="minorHAnsi"/>
              <w:lang w:val="nn-NO"/>
            </w:rPr>
            <w:t>Ordskifte</w:t>
          </w:r>
          <w:bookmarkEnd w:id="23"/>
        </w:p>
        <w:p w14:paraId="00AA65D5" w14:textId="77777777" w:rsidR="00945943" w:rsidRPr="00E90245" w:rsidRDefault="00945943" w:rsidP="00945943">
          <w:pPr>
            <w:pStyle w:val="Brdtekst"/>
            <w:ind w:left="360" w:right="139"/>
            <w:rPr>
              <w:rFonts w:asciiTheme="minorHAnsi" w:hAnsiTheme="minorHAnsi"/>
              <w:spacing w:val="-1"/>
              <w:sz w:val="22"/>
              <w:szCs w:val="22"/>
              <w:lang w:val="nn-NO"/>
            </w:rPr>
          </w:pPr>
          <w:r w:rsidRPr="00E90245">
            <w:rPr>
              <w:rFonts w:asciiTheme="minorHAnsi" w:hAnsiTheme="minorHAnsi"/>
              <w:spacing w:val="-1"/>
              <w:sz w:val="22"/>
              <w:szCs w:val="22"/>
              <w:lang w:val="nn-NO"/>
            </w:rPr>
            <w:t>Representantane</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halde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innlegga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sine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frå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talarstolen.</w:t>
          </w:r>
          <w:r w:rsidRPr="00E90245">
            <w:rPr>
              <w:rFonts w:asciiTheme="minorHAnsi" w:hAnsiTheme="minorHAnsi"/>
              <w:spacing w:val="-3"/>
              <w:sz w:val="22"/>
              <w:szCs w:val="22"/>
              <w:lang w:val="nn-NO"/>
            </w:rPr>
            <w:t xml:space="preserve"> </w:t>
          </w:r>
          <w:r w:rsidRPr="00E90245">
            <w:rPr>
              <w:rFonts w:asciiTheme="minorHAnsi" w:hAnsiTheme="minorHAnsi"/>
              <w:spacing w:val="-2"/>
              <w:sz w:val="22"/>
              <w:szCs w:val="22"/>
              <w:lang w:val="nn-NO"/>
            </w:rPr>
            <w:t>Innlegga</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rettast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møteleiar,</w:t>
          </w:r>
          <w:r w:rsidRPr="00E90245">
            <w:rPr>
              <w:rFonts w:asciiTheme="minorHAnsi" w:hAnsiTheme="minorHAnsi"/>
              <w:spacing w:val="75"/>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møtelyden,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og</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innlegga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vert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opna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tiltaleforma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”Ordførar”.</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Møteleiaren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sjå</w:t>
          </w:r>
          <w:r w:rsidRPr="00E90245">
            <w:rPr>
              <w:rFonts w:asciiTheme="minorHAnsi" w:hAnsiTheme="minorHAnsi"/>
              <w:spacing w:val="71"/>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at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representantane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held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seg</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nøye</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saka</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ordskiftet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gjeld.</w:t>
          </w:r>
        </w:p>
        <w:p w14:paraId="24114465" w14:textId="77777777" w:rsidR="00945943" w:rsidRPr="00E90245" w:rsidRDefault="00945943" w:rsidP="00945943">
          <w:pPr>
            <w:pStyle w:val="Brdtekst"/>
            <w:ind w:right="139"/>
            <w:rPr>
              <w:rFonts w:asciiTheme="minorHAnsi" w:hAnsiTheme="minorHAnsi"/>
              <w:spacing w:val="-1"/>
              <w:sz w:val="22"/>
              <w:szCs w:val="22"/>
              <w:lang w:val="nn-NO"/>
            </w:rPr>
          </w:pPr>
        </w:p>
        <w:p w14:paraId="45798A05" w14:textId="77AAC096" w:rsidR="00945943" w:rsidRDefault="00945943" w:rsidP="003C7F6C">
          <w:pPr>
            <w:pStyle w:val="Brdtekst"/>
            <w:ind w:left="360"/>
            <w:rPr>
              <w:rFonts w:asciiTheme="minorHAnsi" w:hAnsiTheme="minorHAnsi"/>
              <w:sz w:val="22"/>
              <w:szCs w:val="22"/>
            </w:rPr>
          </w:pPr>
          <w:r w:rsidRPr="003C7F6C">
            <w:rPr>
              <w:rFonts w:asciiTheme="minorHAnsi" w:hAnsiTheme="minorHAnsi"/>
              <w:sz w:val="22"/>
              <w:szCs w:val="22"/>
            </w:rPr>
            <w:t xml:space="preserve">Ved starten av møtet eller før eit ordskifte, eller etter at ordskiftet har teke til, kan kommunestyret med vanleg fleirtal vedta kor lang taletid kvart innlegg maksimalt skal vera, etter kva saka gjeld. Maksimum taletid vil vera tilpassa saka si karakter og viktigheit. Med vanleg fleirtal kan det gjerast unnatak for ordførar og ei gruppe i møtelyden. Det same gjeld for rådmannen og i særleg høve for tilsette som på vegner av rådmannen greier ut saker. Retningsgjevande taletid i kvar sak vil vera 3 minutt per tilstadeverande medlem i kvar partigruppe i tyngre saker, 1 minutt i mindre saker. </w:t>
          </w:r>
        </w:p>
        <w:p w14:paraId="6CAB251D" w14:textId="77777777" w:rsidR="003C7F6C" w:rsidRPr="003C7F6C" w:rsidRDefault="003C7F6C" w:rsidP="003C7F6C">
          <w:pPr>
            <w:pStyle w:val="Brdtekst"/>
            <w:ind w:left="360"/>
            <w:rPr>
              <w:rFonts w:asciiTheme="minorHAnsi" w:hAnsiTheme="minorHAnsi"/>
              <w:sz w:val="22"/>
              <w:szCs w:val="22"/>
            </w:rPr>
          </w:pPr>
        </w:p>
        <w:p w14:paraId="62B0B10D" w14:textId="77777777" w:rsidR="00945943" w:rsidRDefault="00945943" w:rsidP="00945943">
          <w:pPr>
            <w:pStyle w:val="Brdtekst"/>
            <w:ind w:left="360" w:right="78"/>
            <w:rPr>
              <w:rFonts w:asciiTheme="minorHAnsi" w:eastAsiaTheme="minorHAnsi" w:hAnsiTheme="minorHAnsi" w:cs="Times New Roman"/>
              <w:sz w:val="22"/>
              <w:szCs w:val="22"/>
              <w:lang w:val="nn-NO"/>
            </w:rPr>
          </w:pPr>
          <w:r w:rsidRPr="00E90245">
            <w:rPr>
              <w:rFonts w:asciiTheme="minorHAnsi" w:eastAsiaTheme="minorHAnsi" w:hAnsiTheme="minorHAnsi" w:cs="Times New Roman"/>
              <w:sz w:val="22"/>
              <w:szCs w:val="22"/>
              <w:lang w:val="nn-NO"/>
            </w:rPr>
            <w:t>Partigruppene bestemmer sjølv korleis dei skal disponera denne tida.</w:t>
          </w:r>
        </w:p>
        <w:p w14:paraId="2F852FF7" w14:textId="77777777" w:rsidR="00945943" w:rsidRPr="00945943" w:rsidRDefault="00945943" w:rsidP="00945943">
          <w:pPr>
            <w:pStyle w:val="Brdtekst"/>
            <w:ind w:left="360" w:right="78"/>
            <w:rPr>
              <w:rFonts w:asciiTheme="minorHAnsi" w:hAnsiTheme="minorHAnsi"/>
              <w:sz w:val="22"/>
              <w:szCs w:val="22"/>
              <w:lang w:val="nn-NO"/>
            </w:rPr>
          </w:pPr>
        </w:p>
        <w:p w14:paraId="238DF451" w14:textId="77777777" w:rsidR="00945943" w:rsidRDefault="00945943" w:rsidP="00945943">
          <w:pPr>
            <w:pStyle w:val="Brdtekst"/>
            <w:ind w:left="360" w:right="139"/>
            <w:rPr>
              <w:rFonts w:asciiTheme="minorHAnsi" w:hAnsiTheme="minorHAnsi"/>
              <w:spacing w:val="-1"/>
              <w:sz w:val="22"/>
              <w:szCs w:val="22"/>
              <w:lang w:val="nn-NO"/>
            </w:rPr>
          </w:pPr>
          <w:r w:rsidRPr="00E90245">
            <w:rPr>
              <w:rFonts w:asciiTheme="minorHAnsi" w:hAnsiTheme="minorHAnsi"/>
              <w:spacing w:val="-1"/>
              <w:sz w:val="22"/>
              <w:szCs w:val="22"/>
              <w:lang w:val="nn-NO"/>
            </w:rPr>
            <w:t>Møteleiaren</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les</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opp</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sakstittelen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nytta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innkallinga.</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Deretter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refererer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han/ho</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62"/>
              <w:sz w:val="22"/>
              <w:szCs w:val="22"/>
              <w:lang w:val="nn-NO"/>
            </w:rPr>
            <w:t xml:space="preserve"> </w:t>
          </w:r>
          <w:r w:rsidRPr="00E90245">
            <w:rPr>
              <w:rFonts w:asciiTheme="minorHAnsi" w:hAnsiTheme="minorHAnsi"/>
              <w:spacing w:val="-2"/>
              <w:sz w:val="22"/>
              <w:szCs w:val="22"/>
              <w:lang w:val="nn-NO"/>
            </w:rPr>
            <w:t>framlegget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fleirtal</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innstillande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organ.</w:t>
          </w:r>
        </w:p>
        <w:p w14:paraId="17E29C3F" w14:textId="77777777" w:rsidR="00945943" w:rsidRPr="00945943" w:rsidRDefault="00945943" w:rsidP="00945943">
          <w:pPr>
            <w:pStyle w:val="Brdtekst"/>
            <w:ind w:left="360" w:right="139"/>
            <w:rPr>
              <w:rFonts w:asciiTheme="minorHAnsi" w:hAnsiTheme="minorHAnsi"/>
              <w:sz w:val="22"/>
              <w:szCs w:val="22"/>
              <w:lang w:val="nn-NO"/>
            </w:rPr>
          </w:pPr>
        </w:p>
        <w:p w14:paraId="6B90E80A" w14:textId="77777777" w:rsidR="00945943" w:rsidRDefault="00945943" w:rsidP="00945943">
          <w:pPr>
            <w:pStyle w:val="Brdtekst"/>
            <w:ind w:left="360" w:right="139"/>
            <w:rPr>
              <w:rFonts w:asciiTheme="minorHAnsi" w:hAnsiTheme="minorHAnsi"/>
              <w:spacing w:val="-1"/>
              <w:sz w:val="22"/>
              <w:szCs w:val="22"/>
              <w:lang w:val="nn-NO"/>
            </w:rPr>
          </w:pPr>
          <w:r w:rsidRPr="00E90245">
            <w:rPr>
              <w:rFonts w:asciiTheme="minorHAnsi" w:hAnsiTheme="minorHAnsi"/>
              <w:spacing w:val="-1"/>
              <w:sz w:val="22"/>
              <w:szCs w:val="22"/>
              <w:lang w:val="nn-NO"/>
            </w:rPr>
            <w: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kome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inn</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saksopplysningar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dokument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etter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at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innstillinga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vart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lagt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fram,</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skal</w:t>
          </w:r>
          <w:r w:rsidRPr="00E90245">
            <w:rPr>
              <w:rFonts w:asciiTheme="minorHAnsi" w:hAnsiTheme="minorHAnsi"/>
              <w:spacing w:val="75"/>
              <w:sz w:val="22"/>
              <w:szCs w:val="22"/>
              <w:lang w:val="nn-NO"/>
            </w:rPr>
            <w:t xml:space="preserve"> </w:t>
          </w:r>
          <w:r w:rsidRPr="00E90245">
            <w:rPr>
              <w:rFonts w:asciiTheme="minorHAnsi" w:hAnsiTheme="minorHAnsi"/>
              <w:spacing w:val="-2"/>
              <w:sz w:val="22"/>
              <w:szCs w:val="22"/>
              <w:lang w:val="nn-NO"/>
            </w:rPr>
            <w:t>møteleiaren</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opplyse</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dette.</w:t>
          </w:r>
        </w:p>
        <w:p w14:paraId="3122A897" w14:textId="77777777" w:rsidR="00945943" w:rsidRPr="00945943" w:rsidRDefault="00945943" w:rsidP="00945943">
          <w:pPr>
            <w:pStyle w:val="Brdtekst"/>
            <w:ind w:left="360" w:right="139"/>
            <w:rPr>
              <w:rFonts w:asciiTheme="minorHAnsi" w:hAnsiTheme="minorHAnsi"/>
              <w:sz w:val="22"/>
              <w:szCs w:val="22"/>
              <w:lang w:val="nn-NO"/>
            </w:rPr>
          </w:pPr>
        </w:p>
        <w:p w14:paraId="19AA847F" w14:textId="77777777" w:rsidR="00945943" w:rsidRDefault="00945943" w:rsidP="00945943">
          <w:pPr>
            <w:pStyle w:val="Brdtekst"/>
            <w:ind w:left="360" w:right="78"/>
            <w:rPr>
              <w:rFonts w:asciiTheme="minorHAnsi" w:hAnsiTheme="minorHAnsi"/>
              <w:spacing w:val="-2"/>
              <w:sz w:val="22"/>
              <w:szCs w:val="22"/>
              <w:lang w:val="nn-NO"/>
            </w:rPr>
          </w:pPr>
          <w:r w:rsidRPr="00E90245">
            <w:rPr>
              <w:rFonts w:asciiTheme="minorHAnsi" w:hAnsiTheme="minorHAnsi"/>
              <w:spacing w:val="-1"/>
              <w:sz w:val="22"/>
              <w:szCs w:val="22"/>
              <w:lang w:val="nn-NO"/>
            </w:rPr>
            <w:t>Møteleiaren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spør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så</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nokon</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vil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ha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ordet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saka,</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representantane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får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ordet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den</w:t>
          </w:r>
          <w:r w:rsidRPr="00E90245">
            <w:rPr>
              <w:rFonts w:asciiTheme="minorHAnsi" w:hAnsiTheme="minorHAnsi"/>
              <w:spacing w:val="20"/>
              <w:sz w:val="22"/>
              <w:szCs w:val="22"/>
              <w:lang w:val="nn-NO"/>
            </w:rPr>
            <w:t xml:space="preserve"> </w:t>
          </w:r>
          <w:r w:rsidRPr="00E90245">
            <w:rPr>
              <w:rFonts w:asciiTheme="minorHAnsi" w:hAnsiTheme="minorHAnsi"/>
              <w:spacing w:val="-2"/>
              <w:sz w:val="22"/>
              <w:szCs w:val="22"/>
              <w:lang w:val="nn-NO"/>
            </w:rPr>
            <w:t>rekkjefølgja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dei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ber</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Ber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fleire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ordet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samstundes,</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avgjer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møteleiaren</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rekkjefølgja.</w:t>
          </w:r>
        </w:p>
        <w:p w14:paraId="3DA9B53C" w14:textId="77777777" w:rsidR="00945943" w:rsidRPr="00945943" w:rsidRDefault="00945943" w:rsidP="00945943">
          <w:pPr>
            <w:pStyle w:val="Brdtekst"/>
            <w:ind w:left="360" w:right="78"/>
            <w:rPr>
              <w:rFonts w:asciiTheme="minorHAnsi" w:hAnsiTheme="minorHAnsi"/>
              <w:sz w:val="22"/>
              <w:szCs w:val="22"/>
              <w:lang w:val="nn-NO"/>
            </w:rPr>
          </w:pPr>
        </w:p>
        <w:p w14:paraId="329A8202" w14:textId="77777777" w:rsidR="00945943" w:rsidRDefault="00945943" w:rsidP="00945943">
          <w:pPr>
            <w:pStyle w:val="Brdtekst"/>
            <w:ind w:left="360" w:right="78"/>
            <w:rPr>
              <w:rFonts w:asciiTheme="minorHAnsi" w:hAnsiTheme="minorHAnsi"/>
              <w:spacing w:val="-1"/>
              <w:sz w:val="22"/>
              <w:szCs w:val="22"/>
              <w:lang w:val="nn-NO"/>
            </w:rPr>
          </w:pPr>
          <w:r w:rsidRPr="00E90245">
            <w:rPr>
              <w:rFonts w:asciiTheme="minorHAnsi" w:hAnsiTheme="minorHAnsi"/>
              <w:spacing w:val="-1"/>
              <w:sz w:val="22"/>
              <w:szCs w:val="22"/>
              <w:lang w:val="nn-NO"/>
            </w:rPr>
            <w:t>Etter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kvart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innlegg</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høve</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replikkar</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inntil</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eitt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minutt.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Den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dei</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ber</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33"/>
              <w:sz w:val="22"/>
              <w:szCs w:val="22"/>
              <w:lang w:val="nn-NO"/>
            </w:rPr>
            <w:t xml:space="preserve"> </w:t>
          </w:r>
          <w:r w:rsidRPr="00E90245">
            <w:rPr>
              <w:rFonts w:asciiTheme="minorHAnsi" w:hAnsiTheme="minorHAnsi"/>
              <w:spacing w:val="-1"/>
              <w:sz w:val="22"/>
              <w:szCs w:val="22"/>
              <w:lang w:val="nn-NO"/>
            </w:rPr>
            <w:t>replikk,</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får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ordet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før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møteleiaren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held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fram</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den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ordinære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talarlista.</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Replikkar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vere</w:t>
          </w:r>
          <w:r w:rsidRPr="00E90245">
            <w:rPr>
              <w:rFonts w:asciiTheme="minorHAnsi" w:hAnsiTheme="minorHAnsi"/>
              <w:spacing w:val="61"/>
              <w:sz w:val="22"/>
              <w:szCs w:val="22"/>
              <w:lang w:val="nn-NO"/>
            </w:rPr>
            <w:t xml:space="preserve"> </w:t>
          </w:r>
          <w:r w:rsidRPr="00E90245">
            <w:rPr>
              <w:rFonts w:asciiTheme="minorHAnsi" w:hAnsiTheme="minorHAnsi"/>
              <w:spacing w:val="-1"/>
              <w:sz w:val="22"/>
              <w:szCs w:val="22"/>
              <w:lang w:val="nn-NO"/>
            </w:rPr>
            <w:t>direkte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retta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føregåande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innlegg.</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Etter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replikkrunden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får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hadde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innlegget,</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høve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67"/>
              <w:sz w:val="22"/>
              <w:szCs w:val="22"/>
              <w:lang w:val="nn-NO"/>
            </w:rPr>
            <w:t xml:space="preserve"> </w:t>
          </w:r>
          <w:r w:rsidRPr="00E90245">
            <w:rPr>
              <w:rFonts w:asciiTheme="minorHAnsi" w:hAnsiTheme="minorHAnsi"/>
              <w:spacing w:val="-1"/>
              <w:sz w:val="22"/>
              <w:szCs w:val="22"/>
              <w:lang w:val="nn-NO"/>
            </w:rPr>
            <w:t>ein</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sluttreplikk</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inntil</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eitt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minutt.</w:t>
          </w:r>
        </w:p>
        <w:p w14:paraId="6C7A5DF1" w14:textId="77777777" w:rsidR="00945943" w:rsidRPr="00945943" w:rsidRDefault="00945943" w:rsidP="00945943">
          <w:pPr>
            <w:pStyle w:val="Brdtekst"/>
            <w:ind w:left="360" w:right="78"/>
            <w:rPr>
              <w:rFonts w:asciiTheme="minorHAnsi" w:hAnsiTheme="minorHAnsi"/>
              <w:sz w:val="22"/>
              <w:szCs w:val="22"/>
              <w:lang w:val="nn-NO"/>
            </w:rPr>
          </w:pPr>
        </w:p>
        <w:p w14:paraId="2D72D0E0" w14:textId="77777777" w:rsidR="00945943" w:rsidRDefault="00945943" w:rsidP="00945943">
          <w:pPr>
            <w:pStyle w:val="Brdtekst"/>
            <w:ind w:left="360" w:right="139"/>
            <w:rPr>
              <w:rFonts w:asciiTheme="minorHAnsi" w:hAnsiTheme="minorHAnsi"/>
              <w:spacing w:val="-1"/>
              <w:sz w:val="22"/>
              <w:szCs w:val="22"/>
              <w:lang w:val="nn-NO"/>
            </w:rPr>
          </w:pPr>
          <w:r w:rsidRPr="00E90245">
            <w:rPr>
              <w:rFonts w:asciiTheme="minorHAnsi" w:hAnsiTheme="minorHAnsi"/>
              <w:spacing w:val="-1"/>
              <w:sz w:val="22"/>
              <w:szCs w:val="22"/>
              <w:lang w:val="nn-NO"/>
            </w:rPr>
            <w:t>Møteleiaren</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under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debatten</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få</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ord</w:t>
          </w:r>
          <w:r w:rsidRPr="00E90245">
            <w:rPr>
              <w:rFonts w:asciiTheme="minorHAnsi" w:hAnsiTheme="minorHAnsi"/>
              <w:spacing w:val="-5"/>
              <w:sz w:val="22"/>
              <w:szCs w:val="22"/>
              <w:lang w:val="nn-NO"/>
            </w:rPr>
            <w:t xml:space="preserve"> </w:t>
          </w:r>
          <w:r w:rsidRPr="00E90245">
            <w:rPr>
              <w:rFonts w:asciiTheme="minorHAnsi" w:hAnsiTheme="minorHAnsi"/>
              <w:spacing w:val="-3"/>
              <w:sz w:val="22"/>
              <w:szCs w:val="22"/>
              <w:lang w:val="nn-NO"/>
            </w:rPr>
            <w:t>gi</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konkrete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klargjerande</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saksopplysningar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56"/>
              <w:sz w:val="22"/>
              <w:szCs w:val="22"/>
              <w:lang w:val="nn-NO"/>
            </w:rPr>
            <w:t xml:space="preserve"> </w:t>
          </w:r>
          <w:r w:rsidRPr="00E90245">
            <w:rPr>
              <w:rFonts w:asciiTheme="minorHAnsi" w:hAnsiTheme="minorHAnsi"/>
              <w:spacing w:val="-1"/>
              <w:sz w:val="22"/>
              <w:szCs w:val="22"/>
              <w:lang w:val="nn-NO"/>
            </w:rPr>
            <w:t>rette</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opplagde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mistydingar.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Vil</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møteleiaren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vere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ordskiftet,</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må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han/ho</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melde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seg</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105"/>
              <w:sz w:val="22"/>
              <w:szCs w:val="22"/>
              <w:lang w:val="nn-NO"/>
            </w:rPr>
            <w:t xml:space="preserve"> </w:t>
          </w:r>
          <w:r w:rsidRPr="00E90245">
            <w:rPr>
              <w:rFonts w:asciiTheme="minorHAnsi" w:hAnsiTheme="minorHAnsi"/>
              <w:spacing w:val="-2"/>
              <w:sz w:val="22"/>
              <w:szCs w:val="22"/>
              <w:lang w:val="nn-NO"/>
            </w:rPr>
            <w:t>talarlista</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vanleg</w:t>
          </w:r>
          <w:r w:rsidRPr="00E90245">
            <w:rPr>
              <w:rFonts w:asciiTheme="minorHAnsi" w:hAnsiTheme="minorHAnsi"/>
              <w:spacing w:val="-15"/>
              <w:sz w:val="22"/>
              <w:szCs w:val="22"/>
              <w:lang w:val="nn-NO"/>
            </w:rPr>
            <w:t xml:space="preserve"> </w:t>
          </w:r>
          <w:r w:rsidRPr="00E90245">
            <w:rPr>
              <w:rFonts w:asciiTheme="minorHAnsi" w:hAnsiTheme="minorHAnsi"/>
              <w:spacing w:val="-1"/>
              <w:sz w:val="22"/>
              <w:szCs w:val="22"/>
              <w:lang w:val="nn-NO"/>
            </w:rPr>
            <w:t>måte.</w:t>
          </w:r>
        </w:p>
        <w:p w14:paraId="28C3F1A0" w14:textId="77777777" w:rsidR="00945943" w:rsidRPr="00945943" w:rsidRDefault="00945943" w:rsidP="00945943">
          <w:pPr>
            <w:pStyle w:val="Brdtekst"/>
            <w:ind w:left="360" w:right="139"/>
            <w:rPr>
              <w:rFonts w:asciiTheme="minorHAnsi" w:hAnsiTheme="minorHAnsi"/>
              <w:sz w:val="22"/>
              <w:szCs w:val="22"/>
              <w:lang w:val="nn-NO"/>
            </w:rPr>
          </w:pPr>
        </w:p>
        <w:p w14:paraId="00194F36" w14:textId="77777777" w:rsidR="00945943" w:rsidRDefault="00945943" w:rsidP="00945943">
          <w:pPr>
            <w:pStyle w:val="Brdtekst"/>
            <w:ind w:left="360" w:right="78"/>
            <w:rPr>
              <w:rFonts w:asciiTheme="minorHAnsi" w:hAnsiTheme="minorHAnsi"/>
              <w:spacing w:val="-1"/>
              <w:sz w:val="22"/>
              <w:szCs w:val="22"/>
              <w:lang w:val="nn-NO"/>
            </w:rPr>
          </w:pPr>
          <w:r w:rsidRPr="00E90245">
            <w:rPr>
              <w:rFonts w:asciiTheme="minorHAnsi" w:hAnsiTheme="minorHAnsi"/>
              <w:spacing w:val="-1"/>
              <w:sz w:val="22"/>
              <w:szCs w:val="22"/>
              <w:lang w:val="nn-NO"/>
            </w:rPr>
            <w:t>Finn</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møteleiaren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at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ei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sak</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ferdigdrøfta,</w:t>
          </w:r>
          <w:r w:rsidRPr="00E90245">
            <w:rPr>
              <w:rFonts w:asciiTheme="minorHAnsi" w:hAnsiTheme="minorHAnsi"/>
              <w:spacing w:val="-3"/>
              <w:sz w:val="22"/>
              <w:szCs w:val="22"/>
              <w:lang w:val="nn-NO"/>
            </w:rPr>
            <w:t xml:space="preserve"> </w:t>
          </w:r>
          <w:r w:rsidRPr="00E90245">
            <w:rPr>
              <w:rFonts w:asciiTheme="minorHAnsi" w:hAnsiTheme="minorHAnsi"/>
              <w:spacing w:val="-1"/>
              <w:sz w:val="22"/>
              <w:szCs w:val="22"/>
              <w:lang w:val="nn-NO"/>
            </w:rPr>
            <w:t>gjer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han/ho</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framlegg</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at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det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vert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sett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sluttstrek</w:t>
          </w:r>
          <w:r w:rsidRPr="00E90245">
            <w:rPr>
              <w:rFonts w:asciiTheme="minorHAnsi" w:hAnsiTheme="minorHAnsi"/>
              <w:spacing w:val="103"/>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ordskiftet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at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saka</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skal</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takast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opp</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avrøysting.</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Dei</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står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att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talarlista,</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få</w:t>
          </w:r>
          <w:r w:rsidRPr="00E90245">
            <w:rPr>
              <w:rFonts w:asciiTheme="minorHAnsi" w:hAnsiTheme="minorHAnsi"/>
              <w:spacing w:val="52"/>
              <w:sz w:val="22"/>
              <w:szCs w:val="22"/>
              <w:lang w:val="nn-NO"/>
            </w:rPr>
            <w:t xml:space="preserve"> </w:t>
          </w:r>
          <w:r w:rsidRPr="00E90245">
            <w:rPr>
              <w:rFonts w:asciiTheme="minorHAnsi" w:hAnsiTheme="minorHAnsi"/>
              <w:sz w:val="22"/>
              <w:szCs w:val="22"/>
              <w:lang w:val="nn-NO"/>
            </w:rPr>
            <w:t>høve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avslutte.</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Dersom</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vert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lagt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fram</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nye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forslag</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vedtak</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saka,</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møteleiar</w:t>
          </w:r>
          <w:r w:rsidRPr="00E90245">
            <w:rPr>
              <w:rFonts w:asciiTheme="minorHAnsi" w:hAnsiTheme="minorHAnsi"/>
              <w:spacing w:val="-6"/>
              <w:sz w:val="22"/>
              <w:szCs w:val="22"/>
              <w:lang w:val="nn-NO"/>
            </w:rPr>
            <w:t xml:space="preserve"> </w:t>
          </w:r>
          <w:r w:rsidRPr="00E90245">
            <w:rPr>
              <w:rFonts w:asciiTheme="minorHAnsi" w:hAnsiTheme="minorHAnsi"/>
              <w:spacing w:val="-5"/>
              <w:sz w:val="22"/>
              <w:szCs w:val="22"/>
              <w:lang w:val="nn-NO"/>
            </w:rPr>
            <w:t>gi</w:t>
          </w:r>
          <w:r w:rsidRPr="00E90245">
            <w:rPr>
              <w:rFonts w:asciiTheme="minorHAnsi" w:hAnsiTheme="minorHAnsi"/>
              <w:spacing w:val="48"/>
              <w:sz w:val="22"/>
              <w:szCs w:val="22"/>
              <w:lang w:val="nn-NO"/>
            </w:rPr>
            <w:t xml:space="preserve"> </w:t>
          </w:r>
          <w:r w:rsidRPr="00E90245">
            <w:rPr>
              <w:rFonts w:asciiTheme="minorHAnsi" w:hAnsiTheme="minorHAnsi"/>
              <w:sz w:val="22"/>
              <w:szCs w:val="22"/>
              <w:lang w:val="nn-NO"/>
            </w:rPr>
            <w:t>høve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ordskifte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om</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dei</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nye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forslaga.</w:t>
          </w:r>
        </w:p>
        <w:p w14:paraId="6600740D" w14:textId="77777777" w:rsidR="00945943" w:rsidRPr="00945943" w:rsidRDefault="00945943" w:rsidP="00945943">
          <w:pPr>
            <w:pStyle w:val="Brdtekst"/>
            <w:ind w:left="360" w:right="78"/>
            <w:rPr>
              <w:rFonts w:asciiTheme="minorHAnsi" w:hAnsiTheme="minorHAnsi"/>
              <w:sz w:val="22"/>
              <w:szCs w:val="22"/>
              <w:lang w:val="nn-NO"/>
            </w:rPr>
          </w:pPr>
        </w:p>
        <w:p w14:paraId="3A7101B9" w14:textId="77777777" w:rsidR="00945943" w:rsidRDefault="00945943" w:rsidP="00945943">
          <w:pPr>
            <w:pStyle w:val="Brdtekst"/>
            <w:ind w:left="360" w:right="78"/>
            <w:rPr>
              <w:rFonts w:asciiTheme="minorHAnsi" w:hAnsiTheme="minorHAnsi"/>
              <w:spacing w:val="-2"/>
              <w:sz w:val="22"/>
              <w:szCs w:val="22"/>
              <w:lang w:val="nn-NO"/>
            </w:rPr>
          </w:pPr>
          <w:r w:rsidRPr="00E90245">
            <w:rPr>
              <w:rFonts w:asciiTheme="minorHAnsi" w:hAnsiTheme="minorHAnsi"/>
              <w:spacing w:val="-1"/>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må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frå</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talarstolen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ikkje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seiast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noko</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krenkjer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andre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representantar,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møtelyden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86"/>
              <w:sz w:val="22"/>
              <w:szCs w:val="22"/>
              <w:lang w:val="nn-NO"/>
            </w:rPr>
            <w:t xml:space="preserve"> </w:t>
          </w:r>
          <w:r w:rsidRPr="00E90245">
            <w:rPr>
              <w:rFonts w:asciiTheme="minorHAnsi" w:hAnsiTheme="minorHAnsi"/>
              <w:spacing w:val="-1"/>
              <w:sz w:val="22"/>
              <w:szCs w:val="22"/>
              <w:lang w:val="nn-NO"/>
            </w:rPr>
            <w:t>andre.</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Møteleiaren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påtale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brot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ordensreglane.</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Møteleiaren</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stogge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ein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talar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83"/>
              <w:sz w:val="22"/>
              <w:szCs w:val="22"/>
              <w:lang w:val="nn-NO"/>
            </w:rPr>
            <w:t xml:space="preserve"> </w:t>
          </w:r>
          <w:r w:rsidRPr="00E90245">
            <w:rPr>
              <w:rFonts w:asciiTheme="minorHAnsi" w:hAnsiTheme="minorHAnsi"/>
              <w:spacing w:val="-2"/>
              <w:sz w:val="22"/>
              <w:szCs w:val="22"/>
              <w:lang w:val="nn-NO"/>
            </w:rPr>
            <w:t>bryt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reglane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god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møteskikk</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etter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dette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reglementet,</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ved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avrøysting</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la</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møtelyden</w:t>
          </w:r>
          <w:r w:rsidRPr="00E90245">
            <w:rPr>
              <w:rFonts w:asciiTheme="minorHAnsi" w:hAnsiTheme="minorHAnsi"/>
              <w:spacing w:val="59"/>
              <w:sz w:val="22"/>
              <w:szCs w:val="22"/>
              <w:lang w:val="nn-NO"/>
            </w:rPr>
            <w:t xml:space="preserve"> </w:t>
          </w:r>
          <w:r w:rsidRPr="00E90245">
            <w:rPr>
              <w:rFonts w:asciiTheme="minorHAnsi" w:hAnsiTheme="minorHAnsi"/>
              <w:spacing w:val="-1"/>
              <w:sz w:val="22"/>
              <w:szCs w:val="22"/>
              <w:lang w:val="nn-NO"/>
            </w:rPr>
            <w:t>avgjere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han/ho</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stengjast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ute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frå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deler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eller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resten</w:t>
          </w:r>
          <w:r w:rsidRPr="00E90245">
            <w:rPr>
              <w:rFonts w:asciiTheme="minorHAnsi" w:hAnsiTheme="minorHAnsi"/>
              <w:spacing w:val="-3"/>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møtet.</w:t>
          </w:r>
        </w:p>
        <w:p w14:paraId="1C5BE602" w14:textId="77777777" w:rsidR="00945943" w:rsidRPr="00945943" w:rsidRDefault="00945943" w:rsidP="00945943">
          <w:pPr>
            <w:pStyle w:val="Brdtekst"/>
            <w:ind w:left="360" w:right="78"/>
            <w:rPr>
              <w:rFonts w:asciiTheme="minorHAnsi" w:hAnsiTheme="minorHAnsi"/>
              <w:sz w:val="22"/>
              <w:szCs w:val="22"/>
              <w:lang w:val="nn-NO"/>
            </w:rPr>
          </w:pPr>
        </w:p>
        <w:p w14:paraId="0C939F5D" w14:textId="77777777" w:rsidR="00945943" w:rsidRPr="00945943" w:rsidRDefault="00945943" w:rsidP="00945943">
          <w:pPr>
            <w:pStyle w:val="Overskrift2"/>
            <w:ind w:left="360"/>
            <w:rPr>
              <w:rFonts w:asciiTheme="minorHAnsi" w:hAnsiTheme="minorHAnsi"/>
              <w:lang w:val="nn-NO"/>
            </w:rPr>
          </w:pPr>
          <w:bookmarkStart w:id="24" w:name="11._FRAMLEGG"/>
          <w:bookmarkStart w:id="25" w:name="_Toc58226744"/>
          <w:bookmarkEnd w:id="24"/>
          <w:r w:rsidRPr="00E90245">
            <w:rPr>
              <w:rFonts w:asciiTheme="minorHAnsi" w:hAnsiTheme="minorHAnsi"/>
              <w:lang w:val="nn-NO"/>
            </w:rPr>
            <w:t>Framlegg</w:t>
          </w:r>
          <w:bookmarkEnd w:id="25"/>
        </w:p>
        <w:p w14:paraId="165574F3" w14:textId="77777777" w:rsidR="00945943" w:rsidRDefault="00945943" w:rsidP="00945943">
          <w:pPr>
            <w:pStyle w:val="Brdtekst"/>
            <w:ind w:left="360" w:right="139"/>
            <w:rPr>
              <w:rFonts w:asciiTheme="minorHAnsi" w:hAnsiTheme="minorHAnsi"/>
              <w:spacing w:val="-2"/>
              <w:sz w:val="22"/>
              <w:szCs w:val="22"/>
              <w:lang w:val="nn-NO"/>
            </w:rPr>
          </w:pPr>
          <w:r w:rsidRPr="00E90245">
            <w:rPr>
              <w:rFonts w:asciiTheme="minorHAnsi" w:hAnsiTheme="minorHAnsi"/>
              <w:spacing w:val="-1"/>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berre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valde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representantar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kome</w:t>
          </w:r>
          <w:r w:rsidRPr="00E90245">
            <w:rPr>
              <w:rFonts w:asciiTheme="minorHAnsi" w:hAnsiTheme="minorHAnsi"/>
              <w:spacing w:val="-6"/>
              <w:sz w:val="22"/>
              <w:szCs w:val="22"/>
              <w:lang w:val="nn-NO"/>
            </w:rPr>
            <w:t xml:space="preserve"> </w:t>
          </w:r>
          <w:r w:rsidRPr="00E90245">
            <w:rPr>
              <w:rFonts w:asciiTheme="minorHAnsi" w:hAnsiTheme="minorHAnsi"/>
              <w:spacing w:val="-2"/>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framlegg</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møtet.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Framlegg</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vedtak</w:t>
          </w:r>
          <w:r w:rsidRPr="00E90245">
            <w:rPr>
              <w:rFonts w:asciiTheme="minorHAnsi" w:hAnsiTheme="minorHAnsi"/>
              <w:spacing w:val="44"/>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leverast</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møteleiar,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dei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vere</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skriftege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og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innehalde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møtedato,</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saksnr.,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forslagsstiller</w:t>
          </w:r>
          <w:r w:rsidRPr="00E90245">
            <w:rPr>
              <w:rFonts w:asciiTheme="minorHAnsi" w:hAnsiTheme="minorHAnsi"/>
              <w:spacing w:val="65"/>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underskrift.</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Formuleringane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teksten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må</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vere</w:t>
          </w:r>
          <w:r w:rsidRPr="00E90245">
            <w:rPr>
              <w:rFonts w:asciiTheme="minorHAnsi" w:hAnsiTheme="minorHAnsi"/>
              <w:spacing w:val="-6"/>
              <w:sz w:val="22"/>
              <w:szCs w:val="22"/>
              <w:lang w:val="nn-NO"/>
            </w:rPr>
            <w:t xml:space="preserve"> </w:t>
          </w:r>
          <w:r w:rsidRPr="00E90245">
            <w:rPr>
              <w:rFonts w:asciiTheme="minorHAnsi" w:hAnsiTheme="minorHAnsi"/>
              <w:spacing w:val="-2"/>
              <w:sz w:val="22"/>
              <w:szCs w:val="22"/>
              <w:lang w:val="nn-NO"/>
            </w:rPr>
            <w:t>eintydige,</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slik</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etterkant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65"/>
              <w:sz w:val="22"/>
              <w:szCs w:val="22"/>
              <w:lang w:val="nn-NO"/>
            </w:rPr>
            <w:t xml:space="preserve"> </w:t>
          </w:r>
          <w:r w:rsidRPr="00E90245">
            <w:rPr>
              <w:rFonts w:asciiTheme="minorHAnsi" w:hAnsiTheme="minorHAnsi"/>
              <w:spacing w:val="-1"/>
              <w:sz w:val="22"/>
              <w:szCs w:val="22"/>
              <w:lang w:val="nn-NO"/>
            </w:rPr>
            <w:t>oppstår</w:t>
          </w:r>
          <w:r w:rsidRPr="00E90245">
            <w:rPr>
              <w:rFonts w:asciiTheme="minorHAnsi" w:hAnsiTheme="minorHAnsi"/>
              <w:sz w:val="22"/>
              <w:szCs w:val="22"/>
              <w:lang w:val="nn-NO"/>
            </w:rPr>
            <w:t xml:space="preserve"> </w:t>
          </w:r>
          <w:r w:rsidRPr="00E90245">
            <w:rPr>
              <w:rFonts w:asciiTheme="minorHAnsi" w:hAnsiTheme="minorHAnsi"/>
              <w:spacing w:val="35"/>
              <w:sz w:val="22"/>
              <w:szCs w:val="22"/>
              <w:lang w:val="nn-NO"/>
            </w:rPr>
            <w:t xml:space="preserve"> </w:t>
          </w:r>
          <w:r w:rsidRPr="00E90245">
            <w:rPr>
              <w:rFonts w:asciiTheme="minorHAnsi" w:hAnsiTheme="minorHAnsi"/>
              <w:spacing w:val="-1"/>
              <w:sz w:val="22"/>
              <w:szCs w:val="22"/>
              <w:lang w:val="nn-NO"/>
            </w:rPr>
            <w:t>grunnlag</w:t>
          </w:r>
          <w:r w:rsidRPr="00E90245">
            <w:rPr>
              <w:rFonts w:asciiTheme="minorHAnsi" w:hAnsiTheme="minorHAnsi"/>
              <w:spacing w:val="-15"/>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mistydingar. Nye framlegg skal visast fram, på skjerm, i møtet.</w:t>
          </w:r>
        </w:p>
        <w:p w14:paraId="677450A9" w14:textId="77777777" w:rsidR="00945943" w:rsidRPr="00945943" w:rsidRDefault="00945943" w:rsidP="00945943">
          <w:pPr>
            <w:pStyle w:val="Brdtekst"/>
            <w:ind w:left="360" w:right="139"/>
            <w:rPr>
              <w:rFonts w:asciiTheme="minorHAnsi" w:hAnsiTheme="minorHAnsi"/>
              <w:sz w:val="22"/>
              <w:szCs w:val="22"/>
              <w:lang w:val="nn-NO"/>
            </w:rPr>
          </w:pPr>
        </w:p>
        <w:p w14:paraId="7447610C" w14:textId="77777777" w:rsidR="00945943" w:rsidRDefault="00945943" w:rsidP="00945943">
          <w:pPr>
            <w:pStyle w:val="Brdtekst"/>
            <w:ind w:left="360" w:right="78"/>
            <w:rPr>
              <w:rFonts w:asciiTheme="minorHAnsi" w:hAnsiTheme="minorHAnsi"/>
              <w:spacing w:val="-2"/>
              <w:sz w:val="22"/>
              <w:szCs w:val="22"/>
              <w:lang w:val="nn-NO"/>
            </w:rPr>
          </w:pPr>
          <w:r w:rsidRPr="00E90245">
            <w:rPr>
              <w:rFonts w:asciiTheme="minorHAnsi" w:hAnsiTheme="minorHAnsi"/>
              <w:spacing w:val="-1"/>
              <w:sz w:val="22"/>
              <w:szCs w:val="22"/>
              <w:lang w:val="nn-NO"/>
            </w:rPr>
            <w:t>Framlegg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setjast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fram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munnleg</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dersom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gjeld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namn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val</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tilsetjingssaker,</w:t>
          </w:r>
          <w:r w:rsidRPr="00E90245">
            <w:rPr>
              <w:rFonts w:asciiTheme="minorHAnsi" w:hAnsiTheme="minorHAnsi"/>
              <w:spacing w:val="63"/>
              <w:sz w:val="22"/>
              <w:szCs w:val="22"/>
              <w:lang w:val="nn-NO"/>
            </w:rPr>
            <w:t xml:space="preserve"> </w:t>
          </w:r>
          <w:r w:rsidRPr="00E90245">
            <w:rPr>
              <w:rFonts w:asciiTheme="minorHAnsi" w:hAnsiTheme="minorHAnsi"/>
              <w:spacing w:val="-2"/>
              <w:sz w:val="22"/>
              <w:szCs w:val="22"/>
              <w:lang w:val="nn-NO"/>
            </w:rPr>
            <w:t>utsetjingsframlegg,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sak</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om</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oversending/attendesending</w:t>
          </w:r>
          <w:r w:rsidRPr="00E90245">
            <w:rPr>
              <w:rFonts w:asciiTheme="minorHAnsi" w:hAnsiTheme="minorHAnsi"/>
              <w:spacing w:val="-15"/>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at</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eit</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framlegg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vrakast.</w:t>
          </w:r>
        </w:p>
        <w:p w14:paraId="7162FAA6" w14:textId="77777777" w:rsidR="00945943" w:rsidRPr="00E90245" w:rsidRDefault="00945943" w:rsidP="00945943">
          <w:pPr>
            <w:pStyle w:val="Brdtekst"/>
            <w:ind w:left="360" w:right="78"/>
            <w:rPr>
              <w:rFonts w:asciiTheme="minorHAnsi" w:hAnsiTheme="minorHAnsi"/>
              <w:spacing w:val="-2"/>
              <w:sz w:val="22"/>
              <w:szCs w:val="22"/>
              <w:lang w:val="nn-NO"/>
            </w:rPr>
          </w:pPr>
        </w:p>
        <w:p w14:paraId="7D36A4B7" w14:textId="77777777" w:rsidR="00945943" w:rsidRDefault="00945943" w:rsidP="00945943">
          <w:pPr>
            <w:pStyle w:val="Brdtekst"/>
            <w:ind w:left="360" w:right="78"/>
            <w:rPr>
              <w:rFonts w:asciiTheme="minorHAnsi" w:hAnsiTheme="minorHAnsi"/>
              <w:spacing w:val="-2"/>
              <w:sz w:val="22"/>
              <w:szCs w:val="22"/>
              <w:lang w:val="nn-NO"/>
            </w:rPr>
          </w:pPr>
          <w:r w:rsidRPr="00E90245">
            <w:rPr>
              <w:rFonts w:asciiTheme="minorHAnsi" w:hAnsiTheme="minorHAnsi"/>
              <w:spacing w:val="-2"/>
              <w:sz w:val="22"/>
              <w:szCs w:val="22"/>
              <w:lang w:val="nn-NO"/>
            </w:rPr>
            <w:t xml:space="preserve">Dersom det vert fremja utsetjingsframlegg skal det setjast under eigen debatt og røystast over før ein eventuelt går vidare med handsaminga. Innlegg som gjeld saka sin realitet, skal avbrytast av møteleiar i denne fase. </w:t>
          </w:r>
        </w:p>
        <w:p w14:paraId="345A0EC5" w14:textId="77777777" w:rsidR="00945943" w:rsidRPr="00945943" w:rsidRDefault="00945943" w:rsidP="00945943">
          <w:pPr>
            <w:pStyle w:val="Brdtekst"/>
            <w:ind w:left="360" w:right="78"/>
            <w:rPr>
              <w:rFonts w:asciiTheme="minorHAnsi" w:hAnsiTheme="minorHAnsi"/>
              <w:sz w:val="22"/>
              <w:szCs w:val="22"/>
              <w:lang w:val="nn-NO"/>
            </w:rPr>
          </w:pPr>
        </w:p>
        <w:p w14:paraId="7DF57301" w14:textId="77777777" w:rsidR="00945943" w:rsidRPr="00E90245" w:rsidRDefault="00945943" w:rsidP="00945943">
          <w:pPr>
            <w:pStyle w:val="Brdtekst"/>
            <w:ind w:left="360" w:right="78"/>
            <w:rPr>
              <w:rFonts w:asciiTheme="minorHAnsi" w:hAnsiTheme="minorHAnsi"/>
              <w:sz w:val="22"/>
              <w:szCs w:val="22"/>
              <w:lang w:val="nn-NO"/>
            </w:rPr>
          </w:pPr>
          <w:r w:rsidRPr="00E90245">
            <w:rPr>
              <w:rFonts w:asciiTheme="minorHAnsi" w:hAnsiTheme="minorHAnsi"/>
              <w:spacing w:val="-1"/>
              <w:sz w:val="22"/>
              <w:szCs w:val="22"/>
              <w:lang w:val="nn-NO"/>
            </w:rPr>
            <w:t>Rådmannen,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møter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vegner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rådmannen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talerett,</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men</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formell</w:t>
          </w:r>
          <w:r w:rsidRPr="00E90245">
            <w:rPr>
              <w:rFonts w:asciiTheme="minorHAnsi" w:hAnsiTheme="minorHAnsi"/>
              <w:spacing w:val="45"/>
              <w:sz w:val="22"/>
              <w:szCs w:val="22"/>
              <w:lang w:val="nn-NO"/>
            </w:rPr>
            <w:t xml:space="preserve"> </w:t>
          </w:r>
          <w:r w:rsidRPr="00E90245">
            <w:rPr>
              <w:rFonts w:asciiTheme="minorHAnsi" w:hAnsiTheme="minorHAnsi"/>
              <w:spacing w:val="-2"/>
              <w:sz w:val="22"/>
              <w:szCs w:val="22"/>
              <w:lang w:val="nn-NO"/>
            </w:rPr>
            <w:t>forslagsrett.</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Eit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eventuelt</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framlegg</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frå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rådmannen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må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difor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fremjast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ein</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representant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85"/>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slik</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forslagsrett.</w:t>
          </w:r>
          <w:bookmarkStart w:id="26" w:name="12._RØYSTING"/>
          <w:bookmarkEnd w:id="26"/>
        </w:p>
        <w:p w14:paraId="4C49EC97" w14:textId="77777777" w:rsidR="00945943" w:rsidRPr="00E90245" w:rsidRDefault="00945943" w:rsidP="00945943">
          <w:pPr>
            <w:pStyle w:val="Ingenmellomrom"/>
            <w:rPr>
              <w:b/>
              <w:lang w:val="nn-NO"/>
            </w:rPr>
          </w:pPr>
        </w:p>
        <w:p w14:paraId="4B06472E" w14:textId="77777777" w:rsidR="00945943" w:rsidRPr="00945943" w:rsidRDefault="00945943" w:rsidP="00945943">
          <w:pPr>
            <w:pStyle w:val="Overskrift2"/>
            <w:ind w:left="360"/>
            <w:rPr>
              <w:rFonts w:asciiTheme="minorHAnsi" w:hAnsiTheme="minorHAnsi"/>
              <w:lang w:val="nn-NO"/>
            </w:rPr>
          </w:pPr>
          <w:bookmarkStart w:id="27" w:name="_Toc58226745"/>
          <w:r w:rsidRPr="00E90245">
            <w:rPr>
              <w:rFonts w:asciiTheme="minorHAnsi" w:hAnsiTheme="minorHAnsi"/>
              <w:lang w:val="nn-NO"/>
            </w:rPr>
            <w:t>Røysting</w:t>
          </w:r>
          <w:bookmarkEnd w:id="27"/>
        </w:p>
        <w:p w14:paraId="4AE57FE2" w14:textId="77777777" w:rsidR="00945943" w:rsidRDefault="00945943" w:rsidP="00945943">
          <w:pPr>
            <w:pStyle w:val="Brdtekst"/>
            <w:ind w:left="360" w:right="138"/>
            <w:rPr>
              <w:rFonts w:asciiTheme="minorHAnsi" w:hAnsiTheme="minorHAnsi"/>
              <w:spacing w:val="-1"/>
              <w:sz w:val="22"/>
              <w:szCs w:val="22"/>
              <w:lang w:val="nn-NO"/>
            </w:rPr>
          </w:pPr>
          <w:r w:rsidRPr="00E90245">
            <w:rPr>
              <w:rFonts w:asciiTheme="minorHAnsi" w:hAnsiTheme="minorHAnsi"/>
              <w:spacing w:val="-1"/>
              <w:sz w:val="22"/>
              <w:szCs w:val="22"/>
              <w:lang w:val="nn-NO"/>
            </w:rPr>
            <w:t>Når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ordskiftet er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ferdig,</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tar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møteleiar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saka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opp</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røysting.</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Fram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røystinga</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avslutta,</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skal</w:t>
          </w:r>
          <w:r w:rsidRPr="00E90245">
            <w:rPr>
              <w:rFonts w:asciiTheme="minorHAnsi" w:hAnsiTheme="minorHAnsi"/>
              <w:spacing w:val="71"/>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ikkje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vere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meir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ordskifte</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saka.</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 xml:space="preserve">Det </w:t>
          </w:r>
          <w:r w:rsidRPr="00E90245">
            <w:rPr>
              <w:rFonts w:asciiTheme="minorHAnsi" w:hAnsiTheme="minorHAnsi"/>
              <w:spacing w:val="-1"/>
              <w:sz w:val="22"/>
              <w:szCs w:val="22"/>
              <w:lang w:val="nn-NO"/>
            </w:rPr>
            <w:t>er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heller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dette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tidsrommet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høve</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å</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ta</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opp</w:t>
          </w:r>
          <w:r w:rsidRPr="00E90245">
            <w:rPr>
              <w:rFonts w:asciiTheme="minorHAnsi" w:hAnsiTheme="minorHAnsi"/>
              <w:spacing w:val="71"/>
              <w:sz w:val="22"/>
              <w:szCs w:val="22"/>
              <w:lang w:val="nn-NO"/>
            </w:rPr>
            <w:t xml:space="preserve"> </w:t>
          </w:r>
          <w:r w:rsidRPr="00E90245">
            <w:rPr>
              <w:rFonts w:asciiTheme="minorHAnsi" w:hAnsiTheme="minorHAnsi"/>
              <w:spacing w:val="-1"/>
              <w:sz w:val="22"/>
              <w:szCs w:val="22"/>
              <w:lang w:val="nn-NO"/>
            </w:rPr>
            <w:t>andre</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saker.</w:t>
          </w:r>
        </w:p>
        <w:p w14:paraId="6167E893" w14:textId="77777777" w:rsidR="00945943" w:rsidRPr="00945943" w:rsidRDefault="00945943" w:rsidP="00945943">
          <w:pPr>
            <w:pStyle w:val="Brdtekst"/>
            <w:ind w:left="360" w:right="138"/>
            <w:rPr>
              <w:rFonts w:asciiTheme="minorHAnsi" w:hAnsiTheme="minorHAnsi"/>
              <w:sz w:val="22"/>
              <w:szCs w:val="22"/>
              <w:lang w:val="nn-NO"/>
            </w:rPr>
          </w:pPr>
        </w:p>
        <w:p w14:paraId="6A5249AF" w14:textId="77777777" w:rsidR="00945943" w:rsidRPr="00E90245" w:rsidRDefault="00945943" w:rsidP="00945943">
          <w:pPr>
            <w:pStyle w:val="Brdtekst"/>
            <w:ind w:left="360" w:right="258"/>
            <w:jc w:val="both"/>
            <w:rPr>
              <w:rFonts w:asciiTheme="minorHAnsi" w:hAnsiTheme="minorHAnsi"/>
              <w:spacing w:val="-1"/>
              <w:sz w:val="22"/>
              <w:szCs w:val="22"/>
              <w:lang w:val="nn-NO"/>
            </w:rPr>
          </w:pPr>
          <w:r w:rsidRPr="00E90245">
            <w:rPr>
              <w:rFonts w:asciiTheme="minorHAnsi" w:hAnsiTheme="minorHAnsi"/>
              <w:spacing w:val="-1"/>
              <w:sz w:val="22"/>
              <w:szCs w:val="22"/>
              <w:lang w:val="nn-NO"/>
            </w:rPr>
            <w:t>Berre</w:t>
          </w:r>
          <w:r w:rsidRPr="00E90245">
            <w:rPr>
              <w:rFonts w:asciiTheme="minorHAnsi" w:hAnsiTheme="minorHAnsi"/>
              <w:spacing w:val="3"/>
              <w:sz w:val="22"/>
              <w:szCs w:val="22"/>
              <w:lang w:val="nn-NO"/>
            </w:rPr>
            <w:t xml:space="preserve"> </w:t>
          </w:r>
          <w:r w:rsidRPr="00E90245">
            <w:rPr>
              <w:rFonts w:asciiTheme="minorHAnsi" w:hAnsiTheme="minorHAnsi"/>
              <w:spacing w:val="-2"/>
              <w:sz w:val="22"/>
              <w:szCs w:val="22"/>
              <w:lang w:val="nn-NO"/>
            </w:rPr>
            <w:t>kommunestyrerepresentantar</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 xml:space="preserve">og </w:t>
          </w:r>
          <w:r w:rsidRPr="00E90245">
            <w:rPr>
              <w:rFonts w:asciiTheme="minorHAnsi" w:hAnsiTheme="minorHAnsi"/>
              <w:spacing w:val="-1"/>
              <w:sz w:val="22"/>
              <w:szCs w:val="22"/>
              <w:lang w:val="nn-NO"/>
            </w:rPr>
            <w:t>møtande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vararepresentantar,</w:t>
          </w:r>
          <w:r w:rsidRPr="00E90245">
            <w:rPr>
              <w:rFonts w:asciiTheme="minorHAnsi" w:hAnsiTheme="minorHAnsi"/>
              <w:spacing w:val="4"/>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4"/>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salen</w:t>
          </w:r>
          <w:r w:rsidRPr="00E90245">
            <w:rPr>
              <w:rFonts w:asciiTheme="minorHAnsi" w:hAnsiTheme="minorHAnsi"/>
              <w:spacing w:val="4"/>
              <w:sz w:val="22"/>
              <w:szCs w:val="22"/>
              <w:lang w:val="nn-NO"/>
            </w:rPr>
            <w:t xml:space="preserve"> </w:t>
          </w:r>
          <w:r w:rsidRPr="00E90245">
            <w:rPr>
              <w:rFonts w:asciiTheme="minorHAnsi" w:hAnsiTheme="minorHAnsi"/>
              <w:spacing w:val="-1"/>
              <w:sz w:val="22"/>
              <w:szCs w:val="22"/>
              <w:lang w:val="nn-NO"/>
            </w:rPr>
            <w:t>når</w:t>
          </w:r>
          <w:r w:rsidRPr="00E90245">
            <w:rPr>
              <w:rFonts w:asciiTheme="minorHAnsi" w:hAnsiTheme="minorHAnsi"/>
              <w:spacing w:val="4"/>
              <w:sz w:val="22"/>
              <w:szCs w:val="22"/>
              <w:lang w:val="nn-NO"/>
            </w:rPr>
            <w:t xml:space="preserve"> </w:t>
          </w:r>
          <w:r w:rsidRPr="00E90245">
            <w:rPr>
              <w:rFonts w:asciiTheme="minorHAnsi" w:hAnsiTheme="minorHAnsi"/>
              <w:spacing w:val="-1"/>
              <w:sz w:val="22"/>
              <w:szCs w:val="22"/>
              <w:lang w:val="nn-NO"/>
            </w:rPr>
            <w:t>saka</w:t>
          </w:r>
          <w:r w:rsidRPr="00E90245">
            <w:rPr>
              <w:rFonts w:asciiTheme="minorHAnsi" w:hAnsiTheme="minorHAnsi"/>
              <w:spacing w:val="75"/>
              <w:sz w:val="22"/>
              <w:szCs w:val="22"/>
              <w:lang w:val="nn-NO"/>
            </w:rPr>
            <w:t xml:space="preserve"> </w:t>
          </w:r>
          <w:r w:rsidRPr="00E90245">
            <w:rPr>
              <w:rFonts w:asciiTheme="minorHAnsi" w:hAnsiTheme="minorHAnsi"/>
              <w:spacing w:val="-1"/>
              <w:sz w:val="22"/>
              <w:szCs w:val="22"/>
              <w:lang w:val="nn-NO"/>
            </w:rPr>
            <w:t>vert</w:t>
          </w:r>
          <w:r w:rsidRPr="00E90245">
            <w:rPr>
              <w:rFonts w:asciiTheme="minorHAnsi" w:hAnsiTheme="minorHAnsi"/>
              <w:spacing w:val="2"/>
              <w:sz w:val="22"/>
              <w:szCs w:val="22"/>
              <w:lang w:val="nn-NO"/>
            </w:rPr>
            <w:t xml:space="preserve"> </w:t>
          </w:r>
          <w:r w:rsidRPr="00E90245">
            <w:rPr>
              <w:rFonts w:asciiTheme="minorHAnsi" w:hAnsiTheme="minorHAnsi"/>
              <w:spacing w:val="-1"/>
              <w:sz w:val="22"/>
              <w:szCs w:val="22"/>
              <w:lang w:val="nn-NO"/>
            </w:rPr>
            <w:t>tatt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opp</w:t>
          </w:r>
          <w:r w:rsidRPr="00E90245">
            <w:rPr>
              <w:rFonts w:asciiTheme="minorHAnsi" w:hAnsiTheme="minorHAnsi"/>
              <w:spacing w:val="4"/>
              <w:sz w:val="22"/>
              <w:szCs w:val="22"/>
              <w:lang w:val="nn-NO"/>
            </w:rPr>
            <w:t xml:space="preserve"> til </w:t>
          </w:r>
          <w:r w:rsidRPr="00E90245">
            <w:rPr>
              <w:rFonts w:asciiTheme="minorHAnsi" w:hAnsiTheme="minorHAnsi"/>
              <w:spacing w:val="-2"/>
              <w:sz w:val="22"/>
              <w:szCs w:val="22"/>
              <w:lang w:val="nn-NO"/>
            </w:rPr>
            <w:t>røysting,</w:t>
          </w:r>
          <w:r w:rsidRPr="00E90245">
            <w:rPr>
              <w:rFonts w:asciiTheme="minorHAnsi" w:hAnsiTheme="minorHAnsi"/>
              <w:spacing w:val="4"/>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røysterett.</w:t>
          </w:r>
          <w:r w:rsidRPr="00E90245">
            <w:rPr>
              <w:rFonts w:asciiTheme="minorHAnsi" w:hAnsiTheme="minorHAnsi"/>
              <w:spacing w:val="4"/>
              <w:sz w:val="22"/>
              <w:szCs w:val="22"/>
              <w:lang w:val="nn-NO"/>
            </w:rPr>
            <w:t xml:space="preserve"> </w:t>
          </w:r>
          <w:r w:rsidRPr="00E90245">
            <w:rPr>
              <w:rFonts w:asciiTheme="minorHAnsi" w:hAnsiTheme="minorHAnsi"/>
              <w:spacing w:val="-2"/>
              <w:sz w:val="22"/>
              <w:szCs w:val="22"/>
              <w:lang w:val="nn-NO"/>
            </w:rPr>
            <w:t>Alle</w:t>
          </w:r>
          <w:r w:rsidRPr="00E90245">
            <w:rPr>
              <w:rFonts w:asciiTheme="minorHAnsi" w:hAnsiTheme="minorHAnsi"/>
              <w:spacing w:val="3"/>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4"/>
              <w:sz w:val="22"/>
              <w:szCs w:val="22"/>
              <w:lang w:val="nn-NO"/>
            </w:rPr>
            <w:t xml:space="preserve"> </w:t>
          </w:r>
          <w:r w:rsidRPr="00E90245">
            <w:rPr>
              <w:rFonts w:asciiTheme="minorHAnsi" w:hAnsiTheme="minorHAnsi"/>
              <w:sz w:val="22"/>
              <w:szCs w:val="22"/>
              <w:lang w:val="nn-NO"/>
            </w:rPr>
            <w:t>plikt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å</w:t>
          </w:r>
          <w:r w:rsidRPr="00E90245">
            <w:rPr>
              <w:rFonts w:asciiTheme="minorHAnsi" w:hAnsiTheme="minorHAnsi"/>
              <w:spacing w:val="3"/>
              <w:sz w:val="22"/>
              <w:szCs w:val="22"/>
              <w:lang w:val="nn-NO"/>
            </w:rPr>
            <w:t xml:space="preserve"> </w:t>
          </w:r>
          <w:r w:rsidRPr="00E90245">
            <w:rPr>
              <w:rFonts w:asciiTheme="minorHAnsi" w:hAnsiTheme="minorHAnsi"/>
              <w:spacing w:val="-2"/>
              <w:sz w:val="22"/>
              <w:szCs w:val="22"/>
              <w:lang w:val="nn-NO"/>
            </w:rPr>
            <w:t>røyste,</w:t>
          </w:r>
          <w:r w:rsidRPr="00E90245">
            <w:rPr>
              <w:rFonts w:asciiTheme="minorHAnsi" w:hAnsiTheme="minorHAnsi"/>
              <w:spacing w:val="4"/>
              <w:sz w:val="22"/>
              <w:szCs w:val="22"/>
              <w:lang w:val="nn-NO"/>
            </w:rPr>
            <w:t xml:space="preserve"> </w:t>
          </w:r>
          <w:r w:rsidRPr="00E90245">
            <w:rPr>
              <w:rFonts w:asciiTheme="minorHAnsi" w:hAnsiTheme="minorHAnsi"/>
              <w:spacing w:val="-2"/>
              <w:sz w:val="22"/>
              <w:szCs w:val="22"/>
              <w:lang w:val="nn-NO"/>
            </w:rPr>
            <w:t>men</w:t>
          </w:r>
          <w:r w:rsidRPr="00E90245">
            <w:rPr>
              <w:rFonts w:asciiTheme="minorHAnsi" w:hAnsiTheme="minorHAnsi"/>
              <w:spacing w:val="4"/>
              <w:sz w:val="22"/>
              <w:szCs w:val="22"/>
              <w:lang w:val="nn-NO"/>
            </w:rPr>
            <w:t xml:space="preserve"> </w:t>
          </w:r>
          <w:r w:rsidRPr="00E90245">
            <w:rPr>
              <w:rFonts w:asciiTheme="minorHAnsi" w:hAnsiTheme="minorHAnsi"/>
              <w:spacing w:val="-1"/>
              <w:sz w:val="22"/>
              <w:szCs w:val="22"/>
              <w:lang w:val="nn-NO"/>
            </w:rPr>
            <w:t>ved</w:t>
          </w:r>
          <w:r w:rsidRPr="00E90245">
            <w:rPr>
              <w:rFonts w:asciiTheme="minorHAnsi" w:hAnsiTheme="minorHAnsi"/>
              <w:spacing w:val="4"/>
              <w:sz w:val="22"/>
              <w:szCs w:val="22"/>
              <w:lang w:val="nn-NO"/>
            </w:rPr>
            <w:t xml:space="preserve"> </w:t>
          </w:r>
          <w:r w:rsidRPr="00E90245">
            <w:rPr>
              <w:rFonts w:asciiTheme="minorHAnsi" w:hAnsiTheme="minorHAnsi"/>
              <w:spacing w:val="-1"/>
              <w:sz w:val="22"/>
              <w:szCs w:val="22"/>
              <w:lang w:val="nn-NO"/>
            </w:rPr>
            <w:t>val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og 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tilsetjings-</w:t>
          </w:r>
          <w:r w:rsidRPr="00E90245">
            <w:rPr>
              <w:rFonts w:asciiTheme="minorHAnsi" w:hAnsiTheme="minorHAnsi"/>
              <w:spacing w:val="77"/>
              <w:sz w:val="22"/>
              <w:szCs w:val="22"/>
              <w:lang w:val="nn-NO"/>
            </w:rPr>
            <w:t xml:space="preserve"> </w:t>
          </w:r>
          <w:r w:rsidRPr="00E90245">
            <w:rPr>
              <w:rFonts w:asciiTheme="minorHAnsi" w:hAnsiTheme="minorHAnsi"/>
              <w:spacing w:val="-1"/>
              <w:sz w:val="22"/>
              <w:szCs w:val="22"/>
              <w:lang w:val="nn-NO"/>
            </w:rPr>
            <w:t>saker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høve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å</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røyste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blankt.</w:t>
          </w:r>
        </w:p>
        <w:p w14:paraId="71E1A932" w14:textId="77777777" w:rsidR="00945943" w:rsidRPr="00E90245" w:rsidRDefault="00945943" w:rsidP="00945943">
          <w:pPr>
            <w:pStyle w:val="Brdtekst"/>
            <w:ind w:right="258"/>
            <w:jc w:val="both"/>
            <w:rPr>
              <w:rFonts w:asciiTheme="minorHAnsi" w:hAnsiTheme="minorHAnsi"/>
              <w:sz w:val="22"/>
              <w:szCs w:val="22"/>
              <w:lang w:val="nn-NO"/>
            </w:rPr>
          </w:pPr>
        </w:p>
        <w:p w14:paraId="7924CF35" w14:textId="77777777" w:rsidR="00945943" w:rsidRPr="00E90245" w:rsidRDefault="00945943" w:rsidP="00945943">
          <w:pPr>
            <w:pStyle w:val="Brdtekst"/>
            <w:ind w:left="360" w:right="124"/>
            <w:rPr>
              <w:rFonts w:asciiTheme="minorHAnsi" w:hAnsiTheme="minorHAnsi"/>
              <w:sz w:val="22"/>
              <w:szCs w:val="22"/>
              <w:lang w:val="nn-NO"/>
            </w:rPr>
          </w:pPr>
          <w:r w:rsidRPr="00E90245">
            <w:rPr>
              <w:rFonts w:asciiTheme="minorHAnsi" w:hAnsiTheme="minorHAnsi"/>
              <w:spacing w:val="-1"/>
              <w:sz w:val="22"/>
              <w:szCs w:val="22"/>
              <w:lang w:val="nn-NO"/>
            </w:rPr>
            <w: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sak</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oppdelt,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røystast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over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meir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enn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eitt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framlegg,</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fremjar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møteleiar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forslag</w:t>
          </w:r>
          <w:r w:rsidRPr="00E90245">
            <w:rPr>
              <w:rFonts w:asciiTheme="minorHAnsi" w:hAnsiTheme="minorHAnsi"/>
              <w:spacing w:val="83"/>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rekkefølgje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røystingane.</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Vert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det</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ordskifte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dette,</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avgjer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81"/>
              <w:sz w:val="22"/>
              <w:szCs w:val="22"/>
              <w:lang w:val="nn-NO"/>
            </w:rPr>
            <w:t xml:space="preserve"> </w:t>
          </w:r>
          <w:r w:rsidRPr="00E90245">
            <w:rPr>
              <w:rFonts w:asciiTheme="minorHAnsi" w:hAnsiTheme="minorHAnsi"/>
              <w:spacing w:val="-1"/>
              <w:sz w:val="22"/>
              <w:szCs w:val="22"/>
              <w:lang w:val="nn-NO"/>
            </w:rPr>
            <w:t>rekkefølgja</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ved</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vanleg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fleirtal.</w:t>
          </w:r>
        </w:p>
        <w:p w14:paraId="142E21C3" w14:textId="77777777" w:rsidR="00945943" w:rsidRPr="00E90245" w:rsidRDefault="00945943" w:rsidP="00945943">
          <w:pPr>
            <w:pStyle w:val="Brdtekst"/>
            <w:ind w:right="124"/>
            <w:rPr>
              <w:rFonts w:asciiTheme="minorHAnsi" w:hAnsiTheme="minorHAnsi"/>
              <w:spacing w:val="-1"/>
              <w:sz w:val="22"/>
              <w:szCs w:val="22"/>
              <w:lang w:val="nn-NO"/>
            </w:rPr>
          </w:pPr>
        </w:p>
        <w:p w14:paraId="48D1F2E8" w14:textId="77777777" w:rsidR="00945943" w:rsidRPr="00E90245" w:rsidRDefault="00945943" w:rsidP="00945943">
          <w:pPr>
            <w:pStyle w:val="Brdtekst"/>
            <w:ind w:left="360" w:right="124"/>
            <w:rPr>
              <w:rFonts w:asciiTheme="minorHAnsi" w:hAnsiTheme="minorHAnsi"/>
              <w:spacing w:val="-2"/>
              <w:sz w:val="22"/>
              <w:szCs w:val="22"/>
              <w:lang w:val="nn-NO"/>
            </w:rPr>
          </w:pPr>
          <w:r w:rsidRPr="00E90245">
            <w:rPr>
              <w:rFonts w:asciiTheme="minorHAnsi" w:hAnsiTheme="minorHAnsi"/>
              <w:spacing w:val="-1"/>
              <w:sz w:val="22"/>
              <w:szCs w:val="22"/>
              <w:lang w:val="nn-NO"/>
            </w:rPr>
            <w:t>Ved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behandling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årsbudsjett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økonomiplan,</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ved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endeleg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avrøysting</w:t>
          </w:r>
          <w:r w:rsidRPr="00E90245">
            <w:rPr>
              <w:rFonts w:asciiTheme="minorHAnsi" w:hAnsiTheme="minorHAnsi"/>
              <w:spacing w:val="-12"/>
              <w:sz w:val="22"/>
              <w:szCs w:val="22"/>
              <w:lang w:val="nn-NO"/>
            </w:rPr>
            <w:t xml:space="preserve"> </w:t>
          </w:r>
          <w:r w:rsidRPr="00E90245">
            <w:rPr>
              <w:rFonts w:asciiTheme="minorHAnsi" w:hAnsiTheme="minorHAnsi"/>
              <w:spacing w:val="-2"/>
              <w:sz w:val="22"/>
              <w:szCs w:val="22"/>
              <w:lang w:val="nn-NO"/>
            </w:rPr>
            <w:t>voterast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over</w:t>
          </w:r>
          <w:r w:rsidRPr="00E90245">
            <w:rPr>
              <w:rFonts w:asciiTheme="minorHAnsi" w:hAnsiTheme="minorHAnsi"/>
              <w:spacing w:val="61"/>
              <w:sz w:val="22"/>
              <w:szCs w:val="22"/>
              <w:lang w:val="nn-NO"/>
            </w:rPr>
            <w:t xml:space="preserve"> </w:t>
          </w:r>
          <w:r w:rsidRPr="00E90245">
            <w:rPr>
              <w:rFonts w:asciiTheme="minorHAnsi" w:hAnsiTheme="minorHAnsi"/>
              <w:spacing w:val="-2"/>
              <w:sz w:val="22"/>
              <w:szCs w:val="22"/>
              <w:lang w:val="nn-NO"/>
            </w:rPr>
            <w:t>framlegget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sin</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 xml:space="preserve">heilskap jf. kommunelova § 11-9. </w:t>
          </w:r>
        </w:p>
        <w:p w14:paraId="3960898B" w14:textId="77777777" w:rsidR="00945943" w:rsidRPr="00E90245" w:rsidRDefault="00945943" w:rsidP="00945943">
          <w:pPr>
            <w:pStyle w:val="Brdtekst"/>
            <w:ind w:right="124"/>
            <w:rPr>
              <w:rFonts w:asciiTheme="minorHAnsi" w:hAnsiTheme="minorHAnsi"/>
              <w:spacing w:val="-2"/>
              <w:sz w:val="22"/>
              <w:szCs w:val="22"/>
              <w:lang w:val="nn-NO"/>
            </w:rPr>
          </w:pPr>
        </w:p>
        <w:p w14:paraId="47897C7A" w14:textId="77777777" w:rsidR="00945943" w:rsidRDefault="00945943" w:rsidP="00945943">
          <w:pPr>
            <w:pStyle w:val="Brdtekst"/>
            <w:ind w:left="360" w:right="124"/>
            <w:rPr>
              <w:rFonts w:asciiTheme="minorHAnsi" w:hAnsiTheme="minorHAnsi"/>
              <w:spacing w:val="-2"/>
              <w:sz w:val="22"/>
              <w:szCs w:val="22"/>
              <w:lang w:val="nn-NO"/>
            </w:rPr>
          </w:pPr>
          <w:r w:rsidRPr="00E90245">
            <w:rPr>
              <w:rFonts w:asciiTheme="minorHAnsi" w:hAnsiTheme="minorHAnsi"/>
              <w:spacing w:val="-2"/>
              <w:sz w:val="22"/>
              <w:szCs w:val="22"/>
              <w:lang w:val="nn-NO"/>
            </w:rPr>
            <w:t>Vedtak fattast som fleirtalsvedtak så framt ikkje anna følgjer av lov. Ved likt røystetal i andre saker enn val, er møteleiar si røyst avgjerande, jf. kommunelova § 11-9.</w:t>
          </w:r>
        </w:p>
        <w:p w14:paraId="00792C24" w14:textId="77777777" w:rsidR="00945943" w:rsidRPr="00945943" w:rsidRDefault="00945943" w:rsidP="00945943">
          <w:pPr>
            <w:pStyle w:val="Brdtekst"/>
            <w:ind w:left="360" w:right="124"/>
            <w:rPr>
              <w:rFonts w:asciiTheme="minorHAnsi" w:hAnsiTheme="minorHAnsi"/>
              <w:spacing w:val="-2"/>
              <w:sz w:val="22"/>
              <w:szCs w:val="22"/>
              <w:lang w:val="nn-NO"/>
            </w:rPr>
          </w:pPr>
        </w:p>
        <w:p w14:paraId="439F100F" w14:textId="77777777" w:rsidR="00945943" w:rsidRPr="00945943" w:rsidRDefault="00945943" w:rsidP="00945943">
          <w:pPr>
            <w:pStyle w:val="Overskrift2"/>
            <w:ind w:left="360"/>
            <w:rPr>
              <w:rFonts w:asciiTheme="minorHAnsi" w:hAnsiTheme="minorHAnsi"/>
              <w:lang w:val="nn-NO"/>
            </w:rPr>
          </w:pPr>
          <w:bookmarkStart w:id="28" w:name="13._RØYSTEMÅTAR"/>
          <w:bookmarkStart w:id="29" w:name="_Toc58226746"/>
          <w:bookmarkEnd w:id="28"/>
          <w:r w:rsidRPr="00E90245">
            <w:rPr>
              <w:rFonts w:asciiTheme="minorHAnsi" w:hAnsiTheme="minorHAnsi"/>
              <w:lang w:val="nn-NO"/>
            </w:rPr>
            <w:t>Røystemåtar</w:t>
          </w:r>
          <w:bookmarkEnd w:id="29"/>
        </w:p>
        <w:p w14:paraId="4837E505" w14:textId="77777777" w:rsidR="00945943" w:rsidRPr="00E90245" w:rsidRDefault="00945943" w:rsidP="00945943">
          <w:pPr>
            <w:pStyle w:val="Brdtekst"/>
            <w:spacing w:line="275" w:lineRule="exact"/>
            <w:ind w:left="360"/>
            <w:rPr>
              <w:rFonts w:asciiTheme="minorHAnsi" w:hAnsiTheme="minorHAnsi"/>
              <w:spacing w:val="-1"/>
              <w:sz w:val="22"/>
              <w:szCs w:val="22"/>
              <w:lang w:val="nn-NO"/>
            </w:rPr>
          </w:pP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røyste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ein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desse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 xml:space="preserve">måtane </w:t>
          </w:r>
        </w:p>
        <w:p w14:paraId="2359C064" w14:textId="77777777" w:rsidR="00945943" w:rsidRPr="00E90245" w:rsidRDefault="00945943" w:rsidP="00945943">
          <w:pPr>
            <w:pStyle w:val="Default"/>
            <w:rPr>
              <w:rFonts w:asciiTheme="minorHAnsi" w:hAnsiTheme="minorHAnsi"/>
              <w:sz w:val="22"/>
              <w:szCs w:val="22"/>
            </w:rPr>
          </w:pPr>
        </w:p>
        <w:p w14:paraId="4536926C"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a. Stilleteiande godkjenning, når ingen seier mot eit framlegg som møteleiaren set fram med spørsmål om nokon seier i mot. </w:t>
          </w:r>
        </w:p>
        <w:p w14:paraId="599C07C2" w14:textId="77777777" w:rsidR="00945943" w:rsidRPr="00E90245" w:rsidRDefault="00945943" w:rsidP="00945943">
          <w:pPr>
            <w:pStyle w:val="Default"/>
            <w:rPr>
              <w:rFonts w:asciiTheme="minorHAnsi" w:hAnsiTheme="minorHAnsi"/>
              <w:sz w:val="22"/>
              <w:szCs w:val="22"/>
            </w:rPr>
          </w:pPr>
        </w:p>
        <w:p w14:paraId="51E2851A"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b. Møteleiaren ber dei som er mot eit framlegg om å reisa seg eller rette opp handa. Når møteleiaren ønskjer det, eller ein av møtelyden krev det, skal det haldast motprøve, slik at dei som er for framlegget syner røysteteikn. </w:t>
          </w:r>
        </w:p>
        <w:p w14:paraId="7A19184C" w14:textId="77777777" w:rsidR="00945943" w:rsidRPr="00E90245" w:rsidRDefault="00945943" w:rsidP="00945943">
          <w:pPr>
            <w:pStyle w:val="Default"/>
            <w:rPr>
              <w:rFonts w:asciiTheme="minorHAnsi" w:hAnsiTheme="minorHAnsi"/>
              <w:sz w:val="22"/>
              <w:szCs w:val="22"/>
            </w:rPr>
          </w:pPr>
        </w:p>
        <w:p w14:paraId="2FC6245B" w14:textId="77777777" w:rsidR="00945943" w:rsidRPr="00945943" w:rsidRDefault="00945943" w:rsidP="00945943">
          <w:pPr>
            <w:pStyle w:val="Brdtekst"/>
            <w:ind w:left="360" w:right="138"/>
            <w:rPr>
              <w:rFonts w:asciiTheme="minorHAnsi" w:hAnsiTheme="minorHAnsi"/>
              <w:spacing w:val="-1"/>
              <w:sz w:val="22"/>
              <w:szCs w:val="22"/>
              <w:lang w:val="nn-NO"/>
            </w:rPr>
          </w:pPr>
          <w:r w:rsidRPr="00E90245">
            <w:rPr>
              <w:rFonts w:asciiTheme="minorHAnsi" w:hAnsiTheme="minorHAnsi"/>
              <w:spacing w:val="-1"/>
              <w:sz w:val="22"/>
              <w:szCs w:val="22"/>
              <w:lang w:val="nn-NO"/>
            </w:rPr>
            <w:t>Før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endeleg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avrøysting</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sak,</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haldast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prøverøystingar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bindande.</w:t>
          </w:r>
          <w:r w:rsidRPr="00E90245">
            <w:rPr>
              <w:rFonts w:asciiTheme="minorHAnsi" w:hAnsiTheme="minorHAnsi"/>
              <w:spacing w:val="67"/>
              <w:sz w:val="22"/>
              <w:szCs w:val="22"/>
              <w:lang w:val="nn-NO"/>
            </w:rPr>
            <w:t xml:space="preserve"> </w:t>
          </w:r>
          <w:r w:rsidRPr="00E90245">
            <w:rPr>
              <w:rFonts w:asciiTheme="minorHAnsi" w:hAnsiTheme="minorHAnsi"/>
              <w:spacing w:val="-2"/>
              <w:sz w:val="22"/>
              <w:szCs w:val="22"/>
              <w:lang w:val="nn-NO"/>
            </w:rPr>
            <w:t>Resultatet</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12"/>
              <w:sz w:val="22"/>
              <w:szCs w:val="22"/>
              <w:lang w:val="nn-NO"/>
            </w:rPr>
            <w:t xml:space="preserve"> </w:t>
          </w:r>
          <w:r w:rsidRPr="00E90245">
            <w:rPr>
              <w:rFonts w:asciiTheme="minorHAnsi" w:hAnsiTheme="minorHAnsi"/>
              <w:spacing w:val="-2"/>
              <w:sz w:val="22"/>
              <w:szCs w:val="22"/>
              <w:lang w:val="nn-NO"/>
            </w:rPr>
            <w:t>prøverøystingar</w:t>
          </w:r>
          <w:r w:rsidRPr="00E90245">
            <w:rPr>
              <w:rFonts w:asciiTheme="minorHAnsi" w:hAnsiTheme="minorHAnsi"/>
              <w:spacing w:val="-13"/>
              <w:sz w:val="22"/>
              <w:szCs w:val="22"/>
              <w:lang w:val="nn-NO"/>
            </w:rPr>
            <w:t xml:space="preserve"> </w:t>
          </w:r>
          <w:r w:rsidRPr="00E90245">
            <w:rPr>
              <w:rFonts w:asciiTheme="minorHAnsi" w:hAnsiTheme="minorHAnsi"/>
              <w:sz w:val="22"/>
              <w:szCs w:val="22"/>
              <w:lang w:val="nn-NO"/>
            </w:rPr>
            <w:t>treng</w:t>
          </w:r>
          <w:r w:rsidRPr="00E90245">
            <w:rPr>
              <w:rFonts w:asciiTheme="minorHAnsi" w:hAnsiTheme="minorHAnsi"/>
              <w:spacing w:val="-15"/>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protokollerast.</w:t>
          </w:r>
        </w:p>
        <w:p w14:paraId="5F6D7D91" w14:textId="77777777" w:rsidR="00945943" w:rsidRPr="00E90245" w:rsidRDefault="00945943" w:rsidP="00945943">
          <w:pPr>
            <w:pStyle w:val="Overskrift2"/>
            <w:ind w:left="360"/>
            <w:rPr>
              <w:rFonts w:asciiTheme="minorHAnsi" w:hAnsiTheme="minorHAnsi"/>
              <w:lang w:val="nn-NO"/>
            </w:rPr>
          </w:pPr>
          <w:bookmarkStart w:id="30" w:name="14._PRØVERØYSTING"/>
          <w:bookmarkEnd w:id="30"/>
        </w:p>
        <w:p w14:paraId="0676FA99" w14:textId="77777777" w:rsidR="00945943" w:rsidRPr="00945943" w:rsidRDefault="00945943" w:rsidP="00945943">
          <w:pPr>
            <w:pStyle w:val="Overskrift2"/>
            <w:ind w:left="360"/>
            <w:rPr>
              <w:rFonts w:asciiTheme="minorHAnsi" w:hAnsiTheme="minorHAnsi"/>
              <w:lang w:val="nn-NO"/>
            </w:rPr>
          </w:pPr>
          <w:bookmarkStart w:id="31" w:name="_Toc58226747"/>
          <w:r w:rsidRPr="00E90245">
            <w:rPr>
              <w:rFonts w:asciiTheme="minorHAnsi" w:hAnsiTheme="minorHAnsi"/>
              <w:lang w:val="nn-NO"/>
            </w:rPr>
            <w:t>Spørsmål og interpellasjonar</w:t>
          </w:r>
          <w:bookmarkEnd w:id="31"/>
        </w:p>
        <w:p w14:paraId="1D7867AC" w14:textId="77777777" w:rsidR="00945943" w:rsidRPr="00E90245" w:rsidRDefault="00945943" w:rsidP="00945943">
          <w:pPr>
            <w:pStyle w:val="Default"/>
            <w:ind w:left="360"/>
            <w:rPr>
              <w:rFonts w:asciiTheme="minorHAnsi" w:hAnsiTheme="minorHAnsi"/>
              <w:color w:val="auto"/>
              <w:sz w:val="22"/>
              <w:szCs w:val="22"/>
            </w:rPr>
          </w:pPr>
          <w:r w:rsidRPr="00E90245">
            <w:rPr>
              <w:rFonts w:asciiTheme="minorHAnsi" w:hAnsiTheme="minorHAnsi"/>
              <w:color w:val="auto"/>
              <w:sz w:val="22"/>
              <w:szCs w:val="22"/>
            </w:rPr>
            <w:t xml:space="preserve">Utanom dei sakene som står i innkallinga til kommunestyremøtet, kan medlemmer og varamedlemmer som er tilstade, retta spørsmål til ordføraren, jf. kommunelova § 11-2, 4. ledd.  Dersom eit spørsmål er sett fram kort tid før møtet, kan ordføraren nøya seg med eit kortfatta munnleg svar og supplera dette med eit meir fyldig svar i neste møte. Ordføraren kan og la rådmannen eller ein som opptrer på vegne av rådmannen, svara. Ved handsaming av spørsmål kan den som spør og den som svarar ha eit innlegg kvar. Dei kan dessutan ha ordet ein gong kvar til konkrete merknader. Ingen andre kan ha ordet. </w:t>
          </w:r>
        </w:p>
        <w:p w14:paraId="2F2DEBC8" w14:textId="77777777" w:rsidR="00945943" w:rsidRPr="00E90245" w:rsidRDefault="00945943" w:rsidP="00945943">
          <w:pPr>
            <w:pStyle w:val="Default"/>
            <w:rPr>
              <w:rFonts w:asciiTheme="minorHAnsi" w:hAnsiTheme="minorHAnsi"/>
              <w:color w:val="auto"/>
              <w:sz w:val="22"/>
              <w:szCs w:val="22"/>
            </w:rPr>
          </w:pPr>
        </w:p>
        <w:p w14:paraId="0FBB1746" w14:textId="77777777" w:rsidR="00945943" w:rsidRPr="00E90245" w:rsidRDefault="00945943" w:rsidP="00945943">
          <w:pPr>
            <w:pStyle w:val="Default"/>
            <w:rPr>
              <w:rFonts w:asciiTheme="minorHAnsi" w:hAnsiTheme="minorHAnsi"/>
              <w:color w:val="auto"/>
              <w:sz w:val="22"/>
              <w:szCs w:val="22"/>
            </w:rPr>
          </w:pPr>
        </w:p>
        <w:p w14:paraId="17789413" w14:textId="77777777" w:rsidR="00945943" w:rsidRPr="00E90245" w:rsidRDefault="00945943" w:rsidP="00945943">
          <w:pPr>
            <w:pStyle w:val="Default"/>
            <w:ind w:left="360"/>
            <w:rPr>
              <w:rFonts w:asciiTheme="minorHAnsi" w:hAnsiTheme="minorHAnsi"/>
              <w:color w:val="auto"/>
              <w:sz w:val="22"/>
              <w:szCs w:val="22"/>
            </w:rPr>
          </w:pPr>
          <w:r w:rsidRPr="00E90245">
            <w:rPr>
              <w:rFonts w:asciiTheme="minorHAnsi" w:hAnsiTheme="minorHAnsi"/>
              <w:color w:val="auto"/>
              <w:sz w:val="22"/>
              <w:szCs w:val="22"/>
            </w:rPr>
            <w:t xml:space="preserve">Spørsmål av prinsipiell art, der det vert føresett meir omfattande svar og eventuelt debatt, vert å behandla som interpellasjon. Interpellasjonar skal meldast skriftleg til ordførar minst 10 dagar før møtestart. Interpellasjonen vert sendt ut i innkallinga til møtet.Under behandlinga av interpellasjonen kan interpellanten, ordføraren og den som svarar på interpellasjonen, om dette er ein annan enn ordføraren, få ordet 2 gonger. Elles skal ingen ha ordet meir enn ein gong. </w:t>
          </w:r>
        </w:p>
        <w:p w14:paraId="07D566DC" w14:textId="77777777" w:rsidR="00945943" w:rsidRPr="00E90245" w:rsidRDefault="00945943" w:rsidP="00945943">
          <w:pPr>
            <w:pStyle w:val="Default"/>
            <w:rPr>
              <w:rFonts w:asciiTheme="minorHAnsi" w:hAnsiTheme="minorHAnsi"/>
              <w:color w:val="auto"/>
              <w:sz w:val="22"/>
              <w:szCs w:val="22"/>
            </w:rPr>
          </w:pPr>
        </w:p>
        <w:p w14:paraId="20D7C41D" w14:textId="77777777" w:rsidR="00945943" w:rsidRPr="00E90245" w:rsidRDefault="00945943" w:rsidP="00945943">
          <w:pPr>
            <w:pStyle w:val="Default"/>
            <w:ind w:left="360"/>
            <w:rPr>
              <w:rFonts w:asciiTheme="minorHAnsi" w:hAnsiTheme="minorHAnsi"/>
              <w:color w:val="auto"/>
              <w:sz w:val="22"/>
              <w:szCs w:val="22"/>
            </w:rPr>
          </w:pPr>
          <w:r w:rsidRPr="00E90245">
            <w:rPr>
              <w:rFonts w:asciiTheme="minorHAnsi" w:hAnsiTheme="minorHAnsi"/>
              <w:color w:val="auto"/>
              <w:sz w:val="22"/>
              <w:szCs w:val="22"/>
            </w:rPr>
            <w:t xml:space="preserve">Spørsmål og interpellasjonar skal normalt handsamast i den rekkefølgje dei kjem inn. Det kan nyttast inntil 30 min. i alt til spørsmål og interpellasjonar i kvart kommunestyremøte, og desse skal handsamast til slutt i møtet. </w:t>
          </w:r>
        </w:p>
        <w:p w14:paraId="108B5D3C" w14:textId="77777777" w:rsidR="00945943" w:rsidRPr="00E90245" w:rsidRDefault="00945943" w:rsidP="00945943">
          <w:pPr>
            <w:pStyle w:val="Default"/>
            <w:rPr>
              <w:rFonts w:asciiTheme="minorHAnsi" w:hAnsiTheme="minorHAnsi"/>
              <w:color w:val="auto"/>
              <w:sz w:val="22"/>
              <w:szCs w:val="22"/>
            </w:rPr>
          </w:pPr>
        </w:p>
        <w:p w14:paraId="4D849253" w14:textId="77777777" w:rsidR="00945943" w:rsidRPr="00E90245" w:rsidRDefault="00945943" w:rsidP="00945943">
          <w:pPr>
            <w:pStyle w:val="Default"/>
            <w:ind w:left="360"/>
            <w:rPr>
              <w:rFonts w:asciiTheme="minorHAnsi" w:hAnsiTheme="minorHAnsi"/>
              <w:color w:val="auto"/>
              <w:sz w:val="22"/>
              <w:szCs w:val="22"/>
            </w:rPr>
          </w:pPr>
          <w:r w:rsidRPr="00E90245">
            <w:rPr>
              <w:rFonts w:asciiTheme="minorHAnsi" w:hAnsiTheme="minorHAnsi"/>
              <w:color w:val="auto"/>
              <w:sz w:val="22"/>
              <w:szCs w:val="22"/>
            </w:rPr>
            <w:t>Spørsmål og interpellasjonar kan, om nødvendig, utsettjast til neste møte. Det vert då meld frå om dette i kommunestyret.</w:t>
          </w:r>
        </w:p>
        <w:p w14:paraId="71EE5796" w14:textId="77777777" w:rsidR="00945943" w:rsidRPr="00E90245" w:rsidRDefault="00945943" w:rsidP="00945943">
          <w:pPr>
            <w:pStyle w:val="Default"/>
            <w:ind w:left="360"/>
            <w:rPr>
              <w:rFonts w:asciiTheme="minorHAnsi" w:hAnsiTheme="minorHAnsi"/>
              <w:color w:val="auto"/>
              <w:sz w:val="22"/>
              <w:szCs w:val="22"/>
            </w:rPr>
          </w:pPr>
          <w:r w:rsidRPr="00E90245">
            <w:rPr>
              <w:rFonts w:asciiTheme="minorHAnsi" w:hAnsiTheme="minorHAnsi"/>
              <w:color w:val="auto"/>
              <w:sz w:val="22"/>
              <w:szCs w:val="22"/>
            </w:rPr>
            <w:t xml:space="preserve"> </w:t>
          </w:r>
        </w:p>
        <w:p w14:paraId="5FA302BC" w14:textId="77777777" w:rsidR="00945943" w:rsidRPr="00E90245" w:rsidRDefault="00945943" w:rsidP="00945943">
          <w:pPr>
            <w:pStyle w:val="Default"/>
            <w:ind w:left="360"/>
            <w:rPr>
              <w:rFonts w:asciiTheme="minorHAnsi" w:hAnsiTheme="minorHAnsi"/>
              <w:color w:val="auto"/>
              <w:sz w:val="22"/>
              <w:szCs w:val="22"/>
            </w:rPr>
          </w:pPr>
          <w:r w:rsidRPr="00E90245">
            <w:rPr>
              <w:rFonts w:asciiTheme="minorHAnsi" w:hAnsiTheme="minorHAnsi"/>
              <w:color w:val="auto"/>
              <w:sz w:val="22"/>
              <w:szCs w:val="22"/>
            </w:rPr>
            <w:t xml:space="preserve">Det skal vera tydeleg skilje på om det er spørsmål eller interpellasjon som vert handsama. Ordførar avklarar dette når han/ho svarer i møtet. </w:t>
          </w:r>
        </w:p>
        <w:p w14:paraId="0BACE035" w14:textId="77777777" w:rsidR="00945943" w:rsidRPr="00E90245" w:rsidRDefault="00945943" w:rsidP="00945943">
          <w:pPr>
            <w:pStyle w:val="Default"/>
            <w:rPr>
              <w:rFonts w:asciiTheme="minorHAnsi" w:hAnsiTheme="minorHAnsi"/>
              <w:color w:val="auto"/>
              <w:sz w:val="22"/>
              <w:szCs w:val="22"/>
            </w:rPr>
          </w:pPr>
        </w:p>
        <w:p w14:paraId="0222190A" w14:textId="77777777" w:rsidR="00945943" w:rsidRPr="00E90245" w:rsidRDefault="00945943" w:rsidP="00945943">
          <w:pPr>
            <w:pStyle w:val="Default"/>
            <w:rPr>
              <w:rFonts w:asciiTheme="minorHAnsi" w:hAnsiTheme="minorHAnsi"/>
              <w:color w:val="auto"/>
              <w:sz w:val="22"/>
              <w:szCs w:val="22"/>
            </w:rPr>
          </w:pPr>
        </w:p>
        <w:p w14:paraId="7127488E" w14:textId="77777777" w:rsidR="00945943" w:rsidRDefault="00945943" w:rsidP="00945943">
          <w:pPr>
            <w:pStyle w:val="Ingenmellomrom"/>
            <w:ind w:left="360"/>
            <w:rPr>
              <w:rFonts w:cs="Times New Roman"/>
              <w:lang w:val="nn-NO"/>
            </w:rPr>
          </w:pPr>
          <w:r w:rsidRPr="00E90245">
            <w:rPr>
              <w:rFonts w:cs="Times New Roman"/>
              <w:lang w:val="nn-NO"/>
            </w:rPr>
            <w:t>Under føresetnad av at eit fleirtal i kommunestyret er samd i det, skal framlegg som er fremja under spørsmål eller interpellasjonar, normalt sendast over til det politiske organ som har ansvaret for saksområdet. Dersom ei slik oversending vert vedteken, skal saka verta handsama på eit av dei 3 første møta i dette organet.</w:t>
          </w:r>
        </w:p>
        <w:p w14:paraId="0B176B13" w14:textId="77777777" w:rsidR="00945943" w:rsidRDefault="00945943" w:rsidP="00945943">
          <w:pPr>
            <w:pStyle w:val="Ingenmellomrom"/>
            <w:ind w:left="360"/>
            <w:rPr>
              <w:lang w:val="nn-NO"/>
            </w:rPr>
          </w:pPr>
        </w:p>
        <w:p w14:paraId="1C736948" w14:textId="77777777" w:rsidR="004B102E" w:rsidRDefault="00945943" w:rsidP="00945943">
          <w:pPr>
            <w:pStyle w:val="Ingenmellomrom"/>
            <w:ind w:left="360"/>
            <w:rPr>
              <w:lang w:val="nn-NO"/>
            </w:rPr>
          </w:pPr>
          <w:r w:rsidRPr="0028160B">
            <w:rPr>
              <w:lang w:val="nn-NO"/>
            </w:rPr>
            <w:t>I samband med interpellasjonar kan det setjast fram forslag som det voterast over, med mindre møteleiar eller 1/3 av dei møtande motset seg dette, jf.kommunelova § 34 nr.1</w:t>
          </w:r>
        </w:p>
        <w:p w14:paraId="129ABD89" w14:textId="77777777" w:rsidR="004B102E" w:rsidRDefault="004B102E" w:rsidP="00945943">
          <w:pPr>
            <w:pStyle w:val="Ingenmellomrom"/>
            <w:ind w:left="360"/>
            <w:rPr>
              <w:lang w:val="nn-NO"/>
            </w:rPr>
          </w:pPr>
        </w:p>
        <w:p w14:paraId="5565E418" w14:textId="77777777" w:rsidR="00945943" w:rsidRPr="0028160B" w:rsidRDefault="00945943" w:rsidP="00945943">
          <w:pPr>
            <w:pStyle w:val="Ingenmellomrom"/>
            <w:ind w:left="360"/>
            <w:rPr>
              <w:rFonts w:cs="Times New Roman"/>
              <w:b/>
              <w:lang w:val="nn-NO"/>
            </w:rPr>
          </w:pPr>
          <w:r w:rsidRPr="0028160B">
            <w:rPr>
              <w:rFonts w:cs="Times New Roman"/>
              <w:b/>
              <w:lang w:val="nn-NO"/>
            </w:rPr>
            <w:t>Orienteringar:</w:t>
          </w:r>
        </w:p>
        <w:p w14:paraId="40EC56D1" w14:textId="77777777" w:rsidR="00945943" w:rsidRPr="00E90245" w:rsidRDefault="00945943" w:rsidP="00945943">
          <w:pPr>
            <w:pStyle w:val="Default"/>
            <w:ind w:left="360"/>
            <w:rPr>
              <w:rFonts w:asciiTheme="minorHAnsi" w:hAnsiTheme="minorHAnsi"/>
              <w:color w:val="auto"/>
              <w:sz w:val="22"/>
              <w:szCs w:val="22"/>
            </w:rPr>
          </w:pPr>
          <w:r w:rsidRPr="00E90245">
            <w:rPr>
              <w:rFonts w:asciiTheme="minorHAnsi" w:hAnsiTheme="minorHAnsi"/>
              <w:color w:val="auto"/>
              <w:sz w:val="22"/>
              <w:szCs w:val="22"/>
            </w:rPr>
            <w:t xml:space="preserve">Ordførar kan, i særskilde høve, setja opp orienteringar/temadrøftingar i starten av møtet. Orienteringar skal, som hovudregel, vera i det utval det naturleg høyrer heime. </w:t>
          </w:r>
        </w:p>
        <w:p w14:paraId="45CB718F" w14:textId="77777777" w:rsidR="00945943" w:rsidRDefault="00945943" w:rsidP="00945943">
          <w:pPr>
            <w:pStyle w:val="Default"/>
            <w:ind w:left="360"/>
            <w:rPr>
              <w:rFonts w:asciiTheme="minorHAnsi" w:hAnsiTheme="minorHAnsi"/>
              <w:color w:val="auto"/>
              <w:sz w:val="22"/>
              <w:szCs w:val="22"/>
            </w:rPr>
          </w:pPr>
          <w:r w:rsidRPr="00E90245">
            <w:rPr>
              <w:rFonts w:asciiTheme="minorHAnsi" w:hAnsiTheme="minorHAnsi"/>
              <w:color w:val="auto"/>
              <w:sz w:val="22"/>
              <w:szCs w:val="22"/>
            </w:rPr>
            <w:t xml:space="preserve">Det kan nyttast inntil 1 time totalt til temadrøftingar/orienteringar før eller etter møte. </w:t>
          </w:r>
          <w:bookmarkStart w:id="32" w:name="a._Førespurnader:"/>
          <w:bookmarkStart w:id="33" w:name="b._Grunngjevne_spørsmål"/>
          <w:bookmarkEnd w:id="32"/>
          <w:bookmarkEnd w:id="33"/>
        </w:p>
        <w:p w14:paraId="28D0486D" w14:textId="77777777" w:rsidR="00945943" w:rsidRPr="00945943" w:rsidRDefault="00945943" w:rsidP="00945943">
          <w:pPr>
            <w:pStyle w:val="Default"/>
            <w:ind w:left="360"/>
            <w:rPr>
              <w:rFonts w:asciiTheme="minorHAnsi" w:hAnsiTheme="minorHAnsi"/>
              <w:color w:val="auto"/>
              <w:sz w:val="22"/>
              <w:szCs w:val="22"/>
            </w:rPr>
          </w:pPr>
        </w:p>
        <w:p w14:paraId="59775064" w14:textId="77777777" w:rsidR="00945943" w:rsidRPr="00945943" w:rsidRDefault="00945943" w:rsidP="00945943">
          <w:pPr>
            <w:pStyle w:val="Overskrift2"/>
            <w:ind w:left="360"/>
            <w:rPr>
              <w:rFonts w:asciiTheme="minorHAnsi" w:hAnsiTheme="minorHAnsi"/>
              <w:lang w:val="nn-NO"/>
            </w:rPr>
          </w:pPr>
          <w:bookmarkStart w:id="34" w:name="_Toc58226748"/>
          <w:r w:rsidRPr="00E90245">
            <w:rPr>
              <w:rFonts w:asciiTheme="minorHAnsi" w:hAnsiTheme="minorHAnsi"/>
              <w:lang w:val="nn-NO"/>
            </w:rPr>
            <w:t>Spørjetime:</w:t>
          </w:r>
          <w:bookmarkEnd w:id="34"/>
          <w:r w:rsidRPr="00E90245">
            <w:rPr>
              <w:rFonts w:asciiTheme="minorHAnsi" w:hAnsiTheme="minorHAnsi"/>
              <w:lang w:val="nn-NO"/>
            </w:rPr>
            <w:t xml:space="preserve"> </w:t>
          </w:r>
        </w:p>
        <w:p w14:paraId="51540184" w14:textId="77777777" w:rsidR="00945943" w:rsidRPr="00E90245" w:rsidRDefault="00945943" w:rsidP="00945943">
          <w:pPr>
            <w:autoSpaceDE w:val="0"/>
            <w:autoSpaceDN w:val="0"/>
            <w:adjustRightInd w:val="0"/>
            <w:ind w:left="360"/>
            <w:rPr>
              <w:rFonts w:cs="Times New Roman"/>
              <w:color w:val="000000"/>
              <w:lang w:val="nn-NO"/>
            </w:rPr>
          </w:pPr>
          <w:r w:rsidRPr="00E90245">
            <w:rPr>
              <w:rFonts w:cs="Times New Roman"/>
              <w:color w:val="000000"/>
              <w:lang w:val="nn-NO"/>
            </w:rPr>
            <w:t xml:space="preserve">Kommunestyret har spørjetime som hovudregel to gonger kvart halvår. Tidspunkta vert kunngjort saman med møta. </w:t>
          </w:r>
          <w:r w:rsidRPr="00E90245">
            <w:rPr>
              <w:rFonts w:cs="Times New Roman"/>
              <w:lang w:val="nn-NO"/>
            </w:rPr>
            <w:t xml:space="preserve">Spørjetimen skal vera før møtet i kommunestyret startar. Alle </w:t>
          </w:r>
          <w:r w:rsidRPr="00E90245">
            <w:rPr>
              <w:rFonts w:cs="Times New Roman"/>
              <w:color w:val="000000"/>
              <w:lang w:val="nn-NO"/>
            </w:rPr>
            <w:t xml:space="preserve">som ikkje er folkevalde kan stille spørsmål. Spørjetimen varer normalt inntil ein halv time. Ordførar avgjer om det i einskilde tilfelle skal avsetjast meir tid til spørjetimen. </w:t>
          </w:r>
        </w:p>
        <w:p w14:paraId="1ECB0217" w14:textId="77777777" w:rsidR="00945943" w:rsidRPr="00E90245" w:rsidRDefault="00945943" w:rsidP="00945943">
          <w:pPr>
            <w:autoSpaceDE w:val="0"/>
            <w:autoSpaceDN w:val="0"/>
            <w:adjustRightInd w:val="0"/>
            <w:ind w:left="360"/>
            <w:rPr>
              <w:rFonts w:cs="Times New Roman"/>
              <w:color w:val="000000"/>
              <w:lang w:val="nn-NO"/>
            </w:rPr>
          </w:pPr>
          <w:r>
            <w:rPr>
              <w:rFonts w:cs="Times New Roman"/>
              <w:color w:val="000000"/>
              <w:lang w:val="nn-NO"/>
            </w:rPr>
            <w:t xml:space="preserve">Frist for innsending av spørsmål er </w:t>
          </w:r>
          <w:r w:rsidRPr="00E90245">
            <w:rPr>
              <w:rFonts w:cs="Times New Roman"/>
              <w:color w:val="000000"/>
              <w:lang w:val="nn-NO"/>
            </w:rPr>
            <w:t xml:space="preserve">seinast </w:t>
          </w:r>
          <w:r>
            <w:rPr>
              <w:rFonts w:cs="Times New Roman"/>
              <w:color w:val="000000"/>
              <w:lang w:val="nn-NO"/>
            </w:rPr>
            <w:t>48</w:t>
          </w:r>
          <w:r w:rsidRPr="00E90245">
            <w:rPr>
              <w:rFonts w:cs="Times New Roman"/>
              <w:color w:val="000000"/>
              <w:lang w:val="nn-NO"/>
            </w:rPr>
            <w:t xml:space="preserve"> timar før møtet. </w:t>
          </w:r>
        </w:p>
        <w:p w14:paraId="6D1BFDBA" w14:textId="77777777" w:rsidR="00945943" w:rsidRPr="00E90245" w:rsidRDefault="00945943" w:rsidP="00945943">
          <w:pPr>
            <w:autoSpaceDE w:val="0"/>
            <w:autoSpaceDN w:val="0"/>
            <w:adjustRightInd w:val="0"/>
            <w:ind w:left="360"/>
            <w:rPr>
              <w:rFonts w:cs="Times New Roman"/>
              <w:color w:val="000000"/>
              <w:lang w:val="nn-NO"/>
            </w:rPr>
          </w:pPr>
          <w:r w:rsidRPr="00E90245">
            <w:rPr>
              <w:rFonts w:cs="Times New Roman"/>
              <w:color w:val="000000"/>
              <w:lang w:val="nn-NO"/>
            </w:rPr>
            <w:t xml:space="preserve">Spørsmålstillar får høve til eit oppfølgingsspørsmål. </w:t>
          </w:r>
        </w:p>
        <w:p w14:paraId="65E1AC73" w14:textId="77777777" w:rsidR="00945943" w:rsidRPr="00945943" w:rsidRDefault="00945943" w:rsidP="00945943">
          <w:pPr>
            <w:ind w:left="360"/>
            <w:rPr>
              <w:rFonts w:cs="Times New Roman"/>
              <w:spacing w:val="70"/>
              <w:lang w:val="nn-NO"/>
            </w:rPr>
          </w:pPr>
          <w:r w:rsidRPr="00E90245">
            <w:rPr>
              <w:rFonts w:cs="Times New Roman"/>
              <w:lang w:val="nn-NO"/>
            </w:rPr>
            <w:t xml:space="preserve">Det kan ikkje stillast spørsmål om saker som står på saklista til kommunestyremøtet. Spørsmål kan ikkje realitetshandsamast i møtet. </w:t>
          </w:r>
          <w:r w:rsidRPr="00E90245">
            <w:rPr>
              <w:rFonts w:cs="Times New Roman"/>
              <w:spacing w:val="70"/>
              <w:lang w:val="nn-NO"/>
            </w:rPr>
            <w:t xml:space="preserve"> </w:t>
          </w:r>
        </w:p>
        <w:p w14:paraId="1DA19690" w14:textId="77777777" w:rsidR="00945943" w:rsidRPr="00945943" w:rsidRDefault="00945943" w:rsidP="00945943">
          <w:pPr>
            <w:pStyle w:val="Overskrift2"/>
            <w:ind w:left="576" w:hanging="216"/>
            <w:rPr>
              <w:rFonts w:asciiTheme="minorHAnsi" w:hAnsiTheme="minorHAnsi"/>
              <w:lang w:val="nn-NO"/>
            </w:rPr>
          </w:pPr>
          <w:bookmarkStart w:id="35" w:name="16._TEMADRØFTINGAR_OG_ORIENTERINGAR"/>
          <w:bookmarkStart w:id="36" w:name="17._ORDEN_I_SALEN"/>
          <w:bookmarkStart w:id="37" w:name="_Toc58226749"/>
          <w:bookmarkEnd w:id="35"/>
          <w:bookmarkEnd w:id="36"/>
          <w:r w:rsidRPr="00E90245">
            <w:rPr>
              <w:rFonts w:asciiTheme="minorHAnsi" w:hAnsiTheme="minorHAnsi"/>
              <w:lang w:val="nn-NO"/>
            </w:rPr>
            <w:t>Orden i salen</w:t>
          </w:r>
          <w:bookmarkEnd w:id="37"/>
        </w:p>
        <w:p w14:paraId="5B19E389" w14:textId="77777777" w:rsidR="00945943" w:rsidRDefault="00945943" w:rsidP="00945943">
          <w:pPr>
            <w:pStyle w:val="Brdtekst"/>
            <w:ind w:left="360" w:right="180"/>
            <w:rPr>
              <w:rFonts w:asciiTheme="minorHAnsi" w:hAnsiTheme="minorHAnsi"/>
              <w:spacing w:val="-1"/>
              <w:sz w:val="22"/>
              <w:szCs w:val="22"/>
              <w:lang w:val="nn-NO"/>
            </w:rPr>
          </w:pPr>
          <w:r w:rsidRPr="00E90245">
            <w:rPr>
              <w:rFonts w:asciiTheme="minorHAnsi" w:hAnsiTheme="minorHAnsi"/>
              <w:spacing w:val="-2"/>
              <w:sz w:val="22"/>
              <w:szCs w:val="22"/>
              <w:lang w:val="nn-NO"/>
            </w:rPr>
            <w:t>Ingen</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salen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lov</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lage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bråk</w:t>
          </w:r>
          <w:r w:rsidRPr="00E90245">
            <w:rPr>
              <w:rFonts w:asciiTheme="minorHAnsi" w:hAnsiTheme="minorHAnsi"/>
              <w:spacing w:val="-3"/>
              <w:sz w:val="22"/>
              <w:szCs w:val="22"/>
              <w:lang w:val="nn-NO"/>
            </w:rPr>
            <w:t xml:space="preserve"> </w:t>
          </w:r>
          <w:r w:rsidRPr="00E90245">
            <w:rPr>
              <w:rFonts w:asciiTheme="minorHAnsi" w:hAnsiTheme="minorHAnsi"/>
              <w:spacing w:val="-2"/>
              <w:sz w:val="22"/>
              <w:szCs w:val="22"/>
              <w:lang w:val="nn-NO"/>
            </w:rPr>
            <w:t>eller</w:t>
          </w:r>
          <w:r w:rsidRPr="00E90245">
            <w:rPr>
              <w:rFonts w:asciiTheme="minorHAnsi" w:hAnsiTheme="minorHAnsi"/>
              <w:spacing w:val="-6"/>
              <w:sz w:val="22"/>
              <w:szCs w:val="22"/>
              <w:lang w:val="nn-NO"/>
            </w:rPr>
            <w:t xml:space="preserve"> </w:t>
          </w:r>
          <w:r w:rsidRPr="00E90245">
            <w:rPr>
              <w:rFonts w:asciiTheme="minorHAnsi" w:hAnsiTheme="minorHAnsi"/>
              <w:spacing w:val="-2"/>
              <w:sz w:val="22"/>
              <w:szCs w:val="22"/>
              <w:lang w:val="nn-NO"/>
            </w:rPr>
            <w:t>uro</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uttrykk</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6"/>
              <w:sz w:val="22"/>
              <w:szCs w:val="22"/>
              <w:lang w:val="nn-NO"/>
            </w:rPr>
            <w:t xml:space="preserve"> </w:t>
          </w:r>
          <w:r w:rsidRPr="00E90245">
            <w:rPr>
              <w:rFonts w:asciiTheme="minorHAnsi" w:hAnsiTheme="minorHAnsi"/>
              <w:spacing w:val="-2"/>
              <w:sz w:val="22"/>
              <w:szCs w:val="22"/>
              <w:lang w:val="nn-NO"/>
            </w:rPr>
            <w:t>misnøye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semje.</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Dersom</w:t>
          </w:r>
          <w:r w:rsidRPr="00E90245">
            <w:rPr>
              <w:rFonts w:asciiTheme="minorHAnsi" w:hAnsiTheme="minorHAnsi"/>
              <w:spacing w:val="60"/>
              <w:sz w:val="22"/>
              <w:szCs w:val="22"/>
              <w:lang w:val="nn-NO"/>
            </w:rPr>
            <w:t xml:space="preserve"> </w:t>
          </w:r>
          <w:r w:rsidRPr="00E90245">
            <w:rPr>
              <w:rFonts w:asciiTheme="minorHAnsi" w:hAnsiTheme="minorHAnsi"/>
              <w:sz w:val="22"/>
              <w:szCs w:val="22"/>
              <w:lang w:val="nn-NO"/>
            </w:rPr>
            <w:t>nokon</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bryt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desse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ordensreglane,</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møteleiar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påpeike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dette.</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Dersom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vedkommande</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51"/>
              <w:sz w:val="22"/>
              <w:szCs w:val="22"/>
              <w:lang w:val="nn-NO"/>
            </w:rPr>
            <w:t xml:space="preserve"> </w:t>
          </w:r>
          <w:r w:rsidRPr="00E90245">
            <w:rPr>
              <w:rFonts w:asciiTheme="minorHAnsi" w:hAnsiTheme="minorHAnsi"/>
              <w:spacing w:val="-1"/>
              <w:sz w:val="22"/>
              <w:szCs w:val="22"/>
              <w:lang w:val="nn-NO"/>
            </w:rPr>
            <w:t>rettar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seg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etter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slik</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påtale,</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møteleiar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vise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ut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vedkommande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frå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salen.</w:t>
          </w:r>
        </w:p>
        <w:p w14:paraId="0B3AD4B7" w14:textId="77777777" w:rsidR="00945943" w:rsidRPr="00945943" w:rsidRDefault="00945943" w:rsidP="00945943">
          <w:pPr>
            <w:pStyle w:val="Brdtekst"/>
            <w:ind w:left="360" w:right="180"/>
            <w:rPr>
              <w:rFonts w:asciiTheme="minorHAnsi" w:hAnsiTheme="minorHAnsi"/>
              <w:sz w:val="22"/>
              <w:szCs w:val="22"/>
              <w:lang w:val="nn-NO"/>
            </w:rPr>
          </w:pPr>
        </w:p>
        <w:p w14:paraId="6AFF3111" w14:textId="77777777" w:rsidR="00945943" w:rsidRDefault="00945943" w:rsidP="00945943">
          <w:pPr>
            <w:pStyle w:val="Brdtekst"/>
            <w:ind w:left="360" w:right="185"/>
            <w:jc w:val="both"/>
            <w:rPr>
              <w:rFonts w:asciiTheme="minorHAnsi" w:hAnsiTheme="minorHAnsi"/>
              <w:spacing w:val="-1"/>
              <w:sz w:val="22"/>
              <w:szCs w:val="22"/>
              <w:lang w:val="nn-NO"/>
            </w:rPr>
          </w:pPr>
          <w:r w:rsidRPr="00E90245">
            <w:rPr>
              <w:rFonts w:asciiTheme="minorHAnsi" w:hAnsiTheme="minorHAnsi"/>
              <w:spacing w:val="-2"/>
              <w:sz w:val="22"/>
              <w:szCs w:val="22"/>
              <w:lang w:val="nn-NO"/>
            </w:rPr>
            <w:t>Plakatar,</w:t>
          </w:r>
          <w:r w:rsidRPr="00E90245">
            <w:rPr>
              <w:rFonts w:asciiTheme="minorHAnsi" w:hAnsiTheme="minorHAnsi"/>
              <w:spacing w:val="2"/>
              <w:sz w:val="22"/>
              <w:szCs w:val="22"/>
              <w:lang w:val="nn-NO"/>
            </w:rPr>
            <w:t xml:space="preserve"> </w:t>
          </w:r>
          <w:r w:rsidRPr="00E90245">
            <w:rPr>
              <w:rFonts w:asciiTheme="minorHAnsi" w:hAnsiTheme="minorHAnsi"/>
              <w:spacing w:val="-2"/>
              <w:sz w:val="22"/>
              <w:szCs w:val="22"/>
              <w:lang w:val="nn-NO"/>
            </w:rPr>
            <w:t>teikningar,</w:t>
          </w:r>
          <w:r w:rsidRPr="00E90245">
            <w:rPr>
              <w:rFonts w:asciiTheme="minorHAnsi" w:hAnsiTheme="minorHAnsi"/>
              <w:spacing w:val="2"/>
              <w:sz w:val="22"/>
              <w:szCs w:val="22"/>
              <w:lang w:val="nn-NO"/>
            </w:rPr>
            <w:t xml:space="preserve"> </w:t>
          </w:r>
          <w:r w:rsidRPr="00E90245">
            <w:rPr>
              <w:rFonts w:asciiTheme="minorHAnsi" w:hAnsiTheme="minorHAnsi"/>
              <w:spacing w:val="-1"/>
              <w:sz w:val="22"/>
              <w:szCs w:val="22"/>
              <w:lang w:val="nn-NO"/>
            </w:rPr>
            <w:t>tabellar</w:t>
          </w:r>
          <w:r w:rsidRPr="00E90245">
            <w:rPr>
              <w:rFonts w:asciiTheme="minorHAnsi" w:hAnsiTheme="minorHAnsi"/>
              <w:spacing w:val="1"/>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1"/>
              <w:sz w:val="22"/>
              <w:szCs w:val="22"/>
              <w:lang w:val="nn-NO"/>
            </w:rPr>
            <w:t xml:space="preserve"> </w:t>
          </w:r>
          <w:r w:rsidRPr="00E90245">
            <w:rPr>
              <w:rFonts w:asciiTheme="minorHAnsi" w:hAnsiTheme="minorHAnsi"/>
              <w:spacing w:val="-1"/>
              <w:sz w:val="22"/>
              <w:szCs w:val="22"/>
              <w:lang w:val="nn-NO"/>
            </w:rPr>
            <w:t>andre</w:t>
          </w:r>
          <w:r w:rsidRPr="00E90245">
            <w:rPr>
              <w:rFonts w:asciiTheme="minorHAnsi" w:hAnsiTheme="minorHAnsi"/>
              <w:spacing w:val="1"/>
              <w:sz w:val="22"/>
              <w:szCs w:val="22"/>
              <w:lang w:val="nn-NO"/>
            </w:rPr>
            <w:t xml:space="preserve"> </w:t>
          </w:r>
          <w:r w:rsidRPr="00E90245">
            <w:rPr>
              <w:rFonts w:asciiTheme="minorHAnsi" w:hAnsiTheme="minorHAnsi"/>
              <w:spacing w:val="-1"/>
              <w:sz w:val="22"/>
              <w:szCs w:val="22"/>
              <w:lang w:val="nn-NO"/>
            </w:rPr>
            <w:t>visuelle</w:t>
          </w:r>
          <w:r w:rsidRPr="00E90245">
            <w:rPr>
              <w:rFonts w:asciiTheme="minorHAnsi" w:hAnsiTheme="minorHAnsi"/>
              <w:spacing w:val="1"/>
              <w:sz w:val="22"/>
              <w:szCs w:val="22"/>
              <w:lang w:val="nn-NO"/>
            </w:rPr>
            <w:t xml:space="preserve"> </w:t>
          </w:r>
          <w:r w:rsidRPr="00E90245">
            <w:rPr>
              <w:rFonts w:asciiTheme="minorHAnsi" w:hAnsiTheme="minorHAnsi"/>
              <w:spacing w:val="-2"/>
              <w:sz w:val="22"/>
              <w:szCs w:val="22"/>
              <w:lang w:val="nn-NO"/>
            </w:rPr>
            <w:t>uttrykk</w:t>
          </w:r>
          <w:r w:rsidRPr="00E90245">
            <w:rPr>
              <w:rFonts w:asciiTheme="minorHAnsi" w:hAnsiTheme="minorHAnsi"/>
              <w:spacing w:val="4"/>
              <w:sz w:val="22"/>
              <w:szCs w:val="22"/>
              <w:lang w:val="nn-NO"/>
            </w:rPr>
            <w:t xml:space="preserve"> </w:t>
          </w:r>
          <w:r w:rsidRPr="00E90245">
            <w:rPr>
              <w:rFonts w:asciiTheme="minorHAnsi" w:hAnsiTheme="minorHAnsi"/>
              <w:sz w:val="22"/>
              <w:szCs w:val="22"/>
              <w:lang w:val="nn-NO"/>
            </w:rPr>
            <w:t>o.l.</w:t>
          </w:r>
          <w:r w:rsidRPr="00E90245">
            <w:rPr>
              <w:rFonts w:asciiTheme="minorHAnsi" w:hAnsiTheme="minorHAnsi"/>
              <w:spacing w:val="4"/>
              <w:sz w:val="22"/>
              <w:szCs w:val="22"/>
              <w:lang w:val="nn-NO"/>
            </w:rPr>
            <w:t xml:space="preserve"> </w:t>
          </w:r>
          <w:r w:rsidRPr="00E90245">
            <w:rPr>
              <w:rFonts w:asciiTheme="minorHAnsi" w:hAnsiTheme="minorHAnsi"/>
              <w:sz w:val="22"/>
              <w:szCs w:val="22"/>
              <w:lang w:val="nn-NO"/>
            </w:rPr>
            <w:t>må</w:t>
          </w:r>
          <w:r w:rsidRPr="00E90245">
            <w:rPr>
              <w:rFonts w:asciiTheme="minorHAnsi" w:hAnsiTheme="minorHAnsi"/>
              <w:spacing w:val="3"/>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1"/>
              <w:sz w:val="22"/>
              <w:szCs w:val="22"/>
              <w:lang w:val="nn-NO"/>
            </w:rPr>
            <w:t xml:space="preserve"> </w:t>
          </w:r>
          <w:r w:rsidRPr="00E90245">
            <w:rPr>
              <w:rFonts w:asciiTheme="minorHAnsi" w:hAnsiTheme="minorHAnsi"/>
              <w:spacing w:val="-1"/>
              <w:sz w:val="22"/>
              <w:szCs w:val="22"/>
              <w:lang w:val="nn-NO"/>
            </w:rPr>
            <w:t>setjast</w:t>
          </w:r>
          <w:r w:rsidRPr="00E90245">
            <w:rPr>
              <w:rFonts w:asciiTheme="minorHAnsi" w:hAnsiTheme="minorHAnsi"/>
              <w:spacing w:val="2"/>
              <w:sz w:val="22"/>
              <w:szCs w:val="22"/>
              <w:lang w:val="nn-NO"/>
            </w:rPr>
            <w:t xml:space="preserve"> </w:t>
          </w:r>
          <w:r w:rsidRPr="00E90245">
            <w:rPr>
              <w:rFonts w:asciiTheme="minorHAnsi" w:hAnsiTheme="minorHAnsi"/>
              <w:sz w:val="22"/>
              <w:szCs w:val="22"/>
              <w:lang w:val="nn-NO"/>
            </w:rPr>
            <w:t>opp</w:t>
          </w:r>
          <w:r w:rsidRPr="00E90245">
            <w:rPr>
              <w:rFonts w:asciiTheme="minorHAnsi" w:hAnsiTheme="minorHAnsi"/>
              <w:spacing w:val="4"/>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salen</w:t>
          </w:r>
          <w:r w:rsidRPr="00E90245">
            <w:rPr>
              <w:rFonts w:asciiTheme="minorHAnsi" w:hAnsiTheme="minorHAnsi"/>
              <w:spacing w:val="2"/>
              <w:sz w:val="22"/>
              <w:szCs w:val="22"/>
              <w:lang w:val="nn-NO"/>
            </w:rPr>
            <w:t xml:space="preserve"> </w:t>
          </w:r>
          <w:r w:rsidRPr="00E90245">
            <w:rPr>
              <w:rFonts w:asciiTheme="minorHAnsi" w:hAnsiTheme="minorHAnsi"/>
              <w:spacing w:val="-2"/>
              <w:sz w:val="22"/>
              <w:szCs w:val="22"/>
              <w:lang w:val="nn-NO"/>
            </w:rPr>
            <w:t>utan</w:t>
          </w:r>
          <w:r w:rsidRPr="00E90245">
            <w:rPr>
              <w:rFonts w:asciiTheme="minorHAnsi" w:hAnsiTheme="minorHAnsi"/>
              <w:spacing w:val="75"/>
              <w:sz w:val="22"/>
              <w:szCs w:val="22"/>
              <w:lang w:val="nn-NO"/>
            </w:rPr>
            <w:t xml:space="preserve"> </w:t>
          </w:r>
          <w:r w:rsidRPr="00E90245">
            <w:rPr>
              <w:rFonts w:asciiTheme="minorHAnsi" w:hAnsiTheme="minorHAnsi"/>
              <w:spacing w:val="-1"/>
              <w:sz w:val="22"/>
              <w:szCs w:val="22"/>
              <w:lang w:val="nn-NO"/>
            </w:rPr>
            <w:t>at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møteleiar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4"/>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gitt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løyve</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4"/>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6"/>
              <w:sz w:val="22"/>
              <w:szCs w:val="22"/>
              <w:lang w:val="nn-NO"/>
            </w:rPr>
            <w:t xml:space="preserve"> </w:t>
          </w:r>
          <w:r w:rsidRPr="00E90245">
            <w:rPr>
              <w:rFonts w:asciiTheme="minorHAnsi" w:hAnsiTheme="minorHAnsi"/>
              <w:spacing w:val="-2"/>
              <w:sz w:val="22"/>
              <w:szCs w:val="22"/>
              <w:lang w:val="nn-NO"/>
            </w:rPr>
            <w:t>leggjast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ut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materiell</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til</w:t>
          </w:r>
          <w:r w:rsidRPr="00E90245">
            <w:rPr>
              <w:rFonts w:asciiTheme="minorHAnsi" w:hAnsiTheme="minorHAnsi"/>
              <w:spacing w:val="79"/>
              <w:sz w:val="22"/>
              <w:szCs w:val="22"/>
              <w:lang w:val="nn-NO"/>
            </w:rPr>
            <w:t xml:space="preserve"> </w:t>
          </w:r>
          <w:r w:rsidRPr="00E90245">
            <w:rPr>
              <w:rFonts w:asciiTheme="minorHAnsi" w:hAnsiTheme="minorHAnsi"/>
              <w:spacing w:val="-2"/>
              <w:sz w:val="22"/>
              <w:szCs w:val="22"/>
              <w:lang w:val="nn-NO"/>
            </w:rPr>
            <w:t>representantane</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utan</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etter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godkjenning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frå</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ordførar.</w:t>
          </w:r>
        </w:p>
        <w:p w14:paraId="5B0A490B" w14:textId="77777777" w:rsidR="00945943" w:rsidRPr="00945943" w:rsidRDefault="00945943" w:rsidP="00945943">
          <w:pPr>
            <w:pStyle w:val="Brdtekst"/>
            <w:ind w:left="360" w:right="185"/>
            <w:jc w:val="both"/>
            <w:rPr>
              <w:rFonts w:asciiTheme="minorHAnsi" w:hAnsiTheme="minorHAnsi"/>
              <w:sz w:val="22"/>
              <w:szCs w:val="22"/>
              <w:lang w:val="nn-NO"/>
            </w:rPr>
          </w:pPr>
        </w:p>
        <w:p w14:paraId="34A10C2E" w14:textId="77777777" w:rsidR="00945943" w:rsidRPr="00945943" w:rsidRDefault="00945943" w:rsidP="00945943">
          <w:pPr>
            <w:pStyle w:val="Overskrift2"/>
            <w:ind w:left="360"/>
            <w:rPr>
              <w:rFonts w:asciiTheme="minorHAnsi" w:hAnsiTheme="minorHAnsi"/>
              <w:spacing w:val="-2"/>
              <w:lang w:val="nn-NO"/>
            </w:rPr>
          </w:pPr>
          <w:bookmarkStart w:id="38" w:name="18._DELTAKING_FOR_ANDRE_ENN_DEI_VALDE_ME"/>
          <w:bookmarkStart w:id="39" w:name="_Toc58226750"/>
          <w:bookmarkEnd w:id="38"/>
          <w:r w:rsidRPr="00E90245">
            <w:rPr>
              <w:rFonts w:asciiTheme="minorHAnsi" w:hAnsiTheme="minorHAnsi"/>
              <w:lang w:val="nn-NO"/>
            </w:rPr>
            <w:t>Deltaking for andre enn dei valde medlemmane</w:t>
          </w:r>
          <w:bookmarkEnd w:id="39"/>
        </w:p>
        <w:p w14:paraId="215D0ABE" w14:textId="77777777" w:rsidR="00945943" w:rsidRDefault="00945943" w:rsidP="00945943">
          <w:pPr>
            <w:pStyle w:val="Brdtekst"/>
            <w:ind w:left="360" w:right="180"/>
            <w:rPr>
              <w:rFonts w:asciiTheme="minorHAnsi" w:hAnsiTheme="minorHAnsi"/>
              <w:spacing w:val="-1"/>
              <w:sz w:val="22"/>
              <w:szCs w:val="22"/>
              <w:lang w:val="nn-NO"/>
            </w:rPr>
          </w:pPr>
          <w:r w:rsidRPr="00E90245">
            <w:rPr>
              <w:rFonts w:asciiTheme="minorHAnsi" w:hAnsiTheme="minorHAnsi"/>
              <w:spacing w:val="-1"/>
              <w:sz w:val="22"/>
              <w:szCs w:val="22"/>
              <w:lang w:val="nn-NO"/>
            </w:rPr>
            <w:t>Rådmannen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møte-</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talerett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anten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personleg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ved</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ein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sine</w:t>
          </w:r>
          <w:r w:rsidRPr="00E90245">
            <w:rPr>
              <w:rFonts w:asciiTheme="minorHAnsi" w:hAnsiTheme="minorHAnsi"/>
              <w:spacing w:val="53"/>
              <w:sz w:val="22"/>
              <w:szCs w:val="22"/>
              <w:lang w:val="nn-NO"/>
            </w:rPr>
            <w:t xml:space="preserve"> </w:t>
          </w:r>
          <w:r w:rsidRPr="00E90245">
            <w:rPr>
              <w:rFonts w:asciiTheme="minorHAnsi" w:hAnsiTheme="minorHAnsi"/>
              <w:spacing w:val="-1"/>
              <w:sz w:val="22"/>
              <w:szCs w:val="22"/>
              <w:lang w:val="nn-NO"/>
            </w:rPr>
            <w:t>underordna.</w:t>
          </w:r>
        </w:p>
        <w:p w14:paraId="0971E030" w14:textId="77777777" w:rsidR="00945943" w:rsidRPr="00945943" w:rsidRDefault="00945943" w:rsidP="00945943">
          <w:pPr>
            <w:pStyle w:val="Brdtekst"/>
            <w:ind w:left="360" w:right="180"/>
            <w:rPr>
              <w:rFonts w:asciiTheme="minorHAnsi" w:hAnsiTheme="minorHAnsi"/>
              <w:sz w:val="22"/>
              <w:szCs w:val="22"/>
              <w:lang w:val="nn-NO"/>
            </w:rPr>
          </w:pPr>
        </w:p>
        <w:p w14:paraId="70B237A6" w14:textId="77777777" w:rsidR="00945943" w:rsidRDefault="00945943" w:rsidP="00945943">
          <w:pPr>
            <w:pStyle w:val="Brdtekst"/>
            <w:ind w:left="360" w:right="180"/>
            <w:rPr>
              <w:rFonts w:asciiTheme="minorHAnsi" w:hAnsiTheme="minorHAnsi"/>
              <w:spacing w:val="-2"/>
              <w:sz w:val="22"/>
              <w:szCs w:val="22"/>
              <w:lang w:val="nn-NO"/>
            </w:rPr>
          </w:pPr>
          <w:r w:rsidRPr="00E90245">
            <w:rPr>
              <w:rFonts w:asciiTheme="minorHAnsi" w:hAnsiTheme="minorHAnsi"/>
              <w:spacing w:val="-2"/>
              <w:sz w:val="22"/>
              <w:szCs w:val="22"/>
              <w:lang w:val="nn-NO"/>
            </w:rPr>
            <w:t>Kommunerevisor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delta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møta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dei</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rettar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plikter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56"/>
              <w:sz w:val="22"/>
              <w:szCs w:val="22"/>
              <w:lang w:val="nn-NO"/>
            </w:rPr>
            <w:t xml:space="preserve"> </w:t>
          </w:r>
          <w:r w:rsidRPr="00E90245">
            <w:rPr>
              <w:rFonts w:asciiTheme="minorHAnsi" w:hAnsiTheme="minorHAnsi"/>
              <w:spacing w:val="-1"/>
              <w:sz w:val="22"/>
              <w:szCs w:val="22"/>
              <w:lang w:val="nn-NO"/>
            </w:rPr>
            <w:t>fastlagde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lov</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eller</w:t>
          </w:r>
          <w:r w:rsidRPr="00E90245">
            <w:rPr>
              <w:rFonts w:asciiTheme="minorHAnsi" w:hAnsiTheme="minorHAnsi"/>
              <w:spacing w:val="-6"/>
              <w:sz w:val="22"/>
              <w:szCs w:val="22"/>
              <w:lang w:val="nn-NO"/>
            </w:rPr>
            <w:t xml:space="preserve"> </w:t>
          </w:r>
          <w:r w:rsidRPr="00E90245">
            <w:rPr>
              <w:rFonts w:asciiTheme="minorHAnsi" w:hAnsiTheme="minorHAnsi"/>
              <w:spacing w:val="-2"/>
              <w:sz w:val="22"/>
              <w:szCs w:val="22"/>
              <w:lang w:val="nn-NO"/>
            </w:rPr>
            <w:t>forskrifter.</w:t>
          </w:r>
        </w:p>
        <w:p w14:paraId="000DCD93" w14:textId="77777777" w:rsidR="00945943" w:rsidRPr="00945943" w:rsidRDefault="00945943" w:rsidP="00945943">
          <w:pPr>
            <w:pStyle w:val="Brdtekst"/>
            <w:ind w:left="360" w:right="180"/>
            <w:rPr>
              <w:rFonts w:asciiTheme="minorHAnsi" w:hAnsiTheme="minorHAnsi"/>
              <w:sz w:val="22"/>
              <w:szCs w:val="22"/>
              <w:lang w:val="nn-NO"/>
            </w:rPr>
          </w:pPr>
        </w:p>
        <w:p w14:paraId="2C943408" w14:textId="77777777" w:rsidR="00945943" w:rsidRDefault="00945943" w:rsidP="00945943">
          <w:pPr>
            <w:pStyle w:val="Brdtekst"/>
            <w:ind w:left="360" w:right="180"/>
            <w:rPr>
              <w:rFonts w:asciiTheme="minorHAnsi" w:hAnsiTheme="minorHAnsi"/>
              <w:spacing w:val="-2"/>
              <w:sz w:val="22"/>
              <w:szCs w:val="22"/>
              <w:lang w:val="nn-NO"/>
            </w:rPr>
          </w:pPr>
          <w:r w:rsidRPr="00E90245">
            <w:rPr>
              <w:rFonts w:asciiTheme="minorHAnsi" w:hAnsiTheme="minorHAnsi"/>
              <w:spacing w:val="-1"/>
              <w:sz w:val="22"/>
              <w:szCs w:val="22"/>
              <w:lang w:val="nn-NO"/>
            </w:rPr>
            <w:t>Ordførar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kalle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inn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særleg</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sakkunnige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møta.</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Desse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gje</w:t>
          </w:r>
          <w:r w:rsidRPr="00E90245">
            <w:rPr>
              <w:rFonts w:asciiTheme="minorHAnsi" w:hAnsiTheme="minorHAnsi"/>
              <w:spacing w:val="47"/>
              <w:sz w:val="22"/>
              <w:szCs w:val="22"/>
              <w:lang w:val="nn-NO"/>
            </w:rPr>
            <w:t xml:space="preserve"> </w:t>
          </w:r>
          <w:r w:rsidRPr="00E90245">
            <w:rPr>
              <w:rFonts w:asciiTheme="minorHAnsi" w:hAnsiTheme="minorHAnsi"/>
              <w:spacing w:val="-2"/>
              <w:sz w:val="22"/>
              <w:szCs w:val="22"/>
              <w:lang w:val="nn-NO"/>
            </w:rPr>
            <w:t>opplysningar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utgreiingar,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elles</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høve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å</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ta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del</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forhandlingane.</w:t>
          </w:r>
        </w:p>
        <w:p w14:paraId="4C9CD027" w14:textId="77777777" w:rsidR="00945943" w:rsidRPr="00945943" w:rsidRDefault="00945943" w:rsidP="00945943">
          <w:pPr>
            <w:pStyle w:val="Brdtekst"/>
            <w:ind w:left="360" w:right="180"/>
            <w:rPr>
              <w:rFonts w:asciiTheme="minorHAnsi" w:hAnsiTheme="minorHAnsi"/>
              <w:sz w:val="22"/>
              <w:szCs w:val="22"/>
              <w:lang w:val="nn-NO"/>
            </w:rPr>
          </w:pPr>
        </w:p>
        <w:p w14:paraId="36EA46F4" w14:textId="77777777" w:rsidR="00945943" w:rsidRDefault="00945943" w:rsidP="00945943">
          <w:pPr>
            <w:pStyle w:val="Brdtekst"/>
            <w:ind w:left="360" w:right="290"/>
            <w:rPr>
              <w:rFonts w:asciiTheme="minorHAnsi" w:hAnsiTheme="minorHAnsi"/>
              <w:spacing w:val="-2"/>
              <w:sz w:val="22"/>
              <w:szCs w:val="22"/>
              <w:lang w:val="nn-NO"/>
            </w:rPr>
          </w:pPr>
          <w:r w:rsidRPr="00E90245">
            <w:rPr>
              <w:rFonts w:asciiTheme="minorHAnsi" w:hAnsiTheme="minorHAnsi"/>
              <w:spacing w:val="-1"/>
              <w:sz w:val="22"/>
              <w:szCs w:val="22"/>
              <w:lang w:val="nn-NO"/>
            </w:rPr>
            <w:t>Andre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kan</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ta</w:t>
          </w:r>
          <w:r w:rsidRPr="00E90245">
            <w:rPr>
              <w:rFonts w:asciiTheme="minorHAnsi" w:hAnsiTheme="minorHAnsi"/>
              <w:spacing w:val="-4"/>
              <w:sz w:val="22"/>
              <w:szCs w:val="22"/>
              <w:lang w:val="nn-NO"/>
            </w:rPr>
            <w:t xml:space="preserve"> </w:t>
          </w:r>
          <w:r w:rsidRPr="00E90245">
            <w:rPr>
              <w:rFonts w:asciiTheme="minorHAnsi" w:hAnsiTheme="minorHAnsi"/>
              <w:spacing w:val="-1"/>
              <w:sz w:val="22"/>
              <w:szCs w:val="22"/>
              <w:lang w:val="nn-NO"/>
            </w:rPr>
            <w:t>del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møtet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når</w:t>
          </w:r>
          <w:r w:rsidRPr="00E90245">
            <w:rPr>
              <w:rFonts w:asciiTheme="minorHAnsi" w:hAnsiTheme="minorHAnsi"/>
              <w:spacing w:val="-6"/>
              <w:sz w:val="22"/>
              <w:szCs w:val="22"/>
              <w:lang w:val="nn-NO"/>
            </w:rPr>
            <w:t xml:space="preserve"> </w:t>
          </w:r>
          <w:r w:rsidRPr="00E90245">
            <w:rPr>
              <w:rFonts w:asciiTheme="minorHAnsi" w:hAnsiTheme="minorHAnsi"/>
              <w:spacing w:val="-2"/>
              <w:sz w:val="22"/>
              <w:szCs w:val="22"/>
              <w:lang w:val="nn-NO"/>
            </w:rPr>
            <w:t>særskild</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 xml:space="preserve">lovregel </w:t>
          </w:r>
          <w:r w:rsidRPr="00E90245">
            <w:rPr>
              <w:rFonts w:asciiTheme="minorHAnsi" w:hAnsiTheme="minorHAnsi"/>
              <w:spacing w:val="-1"/>
              <w:sz w:val="22"/>
              <w:szCs w:val="22"/>
              <w:lang w:val="nn-NO"/>
            </w:rPr>
            <w:t>gjev</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rett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då</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dei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rettar</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plikter</w:t>
          </w:r>
          <w:r w:rsidRPr="00E90245">
            <w:rPr>
              <w:rFonts w:asciiTheme="minorHAnsi" w:hAnsiTheme="minorHAnsi"/>
              <w:spacing w:val="69"/>
              <w:sz w:val="22"/>
              <w:szCs w:val="22"/>
              <w:lang w:val="nn-NO"/>
            </w:rPr>
            <w:t xml:space="preserve"> </w:t>
          </w:r>
          <w:r w:rsidRPr="00E90245">
            <w:rPr>
              <w:rFonts w:asciiTheme="minorHAnsi" w:hAnsiTheme="minorHAnsi"/>
              <w:sz w:val="22"/>
              <w:szCs w:val="22"/>
              <w:lang w:val="nn-NO"/>
            </w:rPr>
            <w:t>lova</w:t>
          </w:r>
          <w:r w:rsidRPr="00E90245">
            <w:rPr>
              <w:rFonts w:asciiTheme="minorHAnsi" w:hAnsiTheme="minorHAnsi"/>
              <w:spacing w:val="-13"/>
              <w:sz w:val="22"/>
              <w:szCs w:val="22"/>
              <w:lang w:val="nn-NO"/>
            </w:rPr>
            <w:t xml:space="preserve"> </w:t>
          </w:r>
          <w:r w:rsidRPr="00E90245">
            <w:rPr>
              <w:rFonts w:asciiTheme="minorHAnsi" w:hAnsiTheme="minorHAnsi"/>
              <w:spacing w:val="-2"/>
              <w:sz w:val="22"/>
              <w:szCs w:val="22"/>
              <w:lang w:val="nn-NO"/>
            </w:rPr>
            <w:t>fastset.  Kommunestyret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avgjer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elles</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andre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enn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dei</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nemnde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ovanfor,</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ta</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del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møtet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49"/>
              <w:sz w:val="22"/>
              <w:szCs w:val="22"/>
              <w:lang w:val="nn-NO"/>
            </w:rPr>
            <w:t xml:space="preserve"> </w:t>
          </w:r>
          <w:r w:rsidRPr="00E90245">
            <w:rPr>
              <w:rFonts w:asciiTheme="minorHAnsi" w:hAnsiTheme="minorHAnsi"/>
              <w:spacing w:val="-1"/>
              <w:sz w:val="22"/>
              <w:szCs w:val="22"/>
              <w:lang w:val="nn-NO"/>
            </w:rPr>
            <w:t>same</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måten.</w:t>
          </w:r>
        </w:p>
        <w:p w14:paraId="54B0CFDD" w14:textId="77777777" w:rsidR="00945943" w:rsidRPr="00945943" w:rsidRDefault="00945943" w:rsidP="00945943">
          <w:pPr>
            <w:pStyle w:val="Brdtekst"/>
            <w:ind w:left="360" w:right="290"/>
            <w:rPr>
              <w:rFonts w:asciiTheme="minorHAnsi" w:hAnsiTheme="minorHAnsi"/>
              <w:sz w:val="22"/>
              <w:szCs w:val="22"/>
              <w:lang w:val="nn-NO"/>
            </w:rPr>
          </w:pPr>
        </w:p>
        <w:p w14:paraId="1E23273B" w14:textId="77777777" w:rsidR="00945943" w:rsidRPr="00945943" w:rsidRDefault="00945943" w:rsidP="00945943">
          <w:pPr>
            <w:pStyle w:val="Overskrift2"/>
            <w:ind w:left="360"/>
            <w:rPr>
              <w:rFonts w:asciiTheme="minorHAnsi" w:hAnsiTheme="minorHAnsi"/>
              <w:lang w:val="nn-NO"/>
            </w:rPr>
          </w:pPr>
          <w:bookmarkStart w:id="40" w:name="19._SENDENEMNDER_–_MOTTAKSNEMND"/>
          <w:bookmarkStart w:id="41" w:name="_Toc58226751"/>
          <w:bookmarkEnd w:id="40"/>
          <w:r w:rsidRPr="00E90245">
            <w:rPr>
              <w:rFonts w:asciiTheme="minorHAnsi" w:hAnsiTheme="minorHAnsi"/>
              <w:lang w:val="nn-NO"/>
            </w:rPr>
            <w:t>Sendenemnd - mottaksnemnd</w:t>
          </w:r>
          <w:bookmarkEnd w:id="41"/>
        </w:p>
        <w:p w14:paraId="45A4C306" w14:textId="77777777" w:rsidR="00945943" w:rsidRDefault="00945943" w:rsidP="00945943">
          <w:pPr>
            <w:pStyle w:val="Brdtekst"/>
            <w:ind w:left="360" w:right="133"/>
            <w:rPr>
              <w:rFonts w:asciiTheme="minorHAnsi" w:hAnsiTheme="minorHAnsi"/>
              <w:spacing w:val="-2"/>
              <w:sz w:val="22"/>
              <w:szCs w:val="22"/>
              <w:lang w:val="nn-NO"/>
            </w:rPr>
          </w:pPr>
          <w:r w:rsidRPr="00E90245">
            <w:rPr>
              <w:rFonts w:asciiTheme="minorHAnsi" w:hAnsiTheme="minorHAnsi"/>
              <w:spacing w:val="-2"/>
              <w:sz w:val="22"/>
              <w:szCs w:val="22"/>
              <w:lang w:val="nn-NO"/>
            </w:rPr>
            <w:t>Utsendingar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frå</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organisasjonar,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grupper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ønskjer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å</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møte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kommunestyremøtet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for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å</w:t>
          </w:r>
          <w:r w:rsidRPr="00E90245">
            <w:rPr>
              <w:rFonts w:asciiTheme="minorHAnsi" w:hAnsiTheme="minorHAnsi"/>
              <w:spacing w:val="-9"/>
              <w:sz w:val="22"/>
              <w:szCs w:val="22"/>
              <w:lang w:val="nn-NO"/>
            </w:rPr>
            <w:t xml:space="preserve"> </w:t>
          </w:r>
          <w:r w:rsidRPr="00E90245">
            <w:rPr>
              <w:rFonts w:asciiTheme="minorHAnsi" w:hAnsiTheme="minorHAnsi"/>
              <w:spacing w:val="-5"/>
              <w:sz w:val="22"/>
              <w:szCs w:val="22"/>
              <w:lang w:val="nn-NO"/>
            </w:rPr>
            <w:t>gi</w:t>
          </w:r>
          <w:r w:rsidRPr="00E90245">
            <w:rPr>
              <w:rFonts w:asciiTheme="minorHAnsi" w:hAnsiTheme="minorHAnsi"/>
              <w:spacing w:val="94"/>
              <w:sz w:val="22"/>
              <w:szCs w:val="22"/>
              <w:lang w:val="nn-NO"/>
            </w:rPr>
            <w:t xml:space="preserve"> </w:t>
          </w:r>
          <w:r w:rsidRPr="00E90245">
            <w:rPr>
              <w:rFonts w:asciiTheme="minorHAnsi" w:hAnsiTheme="minorHAnsi"/>
              <w:spacing w:val="-1"/>
              <w:sz w:val="22"/>
              <w:szCs w:val="22"/>
              <w:lang w:val="nn-NO"/>
            </w:rPr>
            <w:t>fråsegn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sak,</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vende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seg</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ordføraren</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med</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spørsmål</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dette,</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seinast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dagen</w:t>
          </w:r>
          <w:r w:rsidRPr="00E90245">
            <w:rPr>
              <w:rFonts w:asciiTheme="minorHAnsi" w:hAnsiTheme="minorHAnsi"/>
              <w:spacing w:val="-3"/>
              <w:sz w:val="22"/>
              <w:szCs w:val="22"/>
              <w:lang w:val="nn-NO"/>
            </w:rPr>
            <w:t xml:space="preserve"> </w:t>
          </w:r>
          <w:r w:rsidRPr="00E90245">
            <w:rPr>
              <w:rFonts w:asciiTheme="minorHAnsi" w:hAnsiTheme="minorHAnsi"/>
              <w:spacing w:val="-1"/>
              <w:sz w:val="22"/>
              <w:szCs w:val="22"/>
              <w:lang w:val="nn-NO"/>
            </w:rPr>
            <w:t>før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møtet.</w:t>
          </w:r>
        </w:p>
        <w:p w14:paraId="5CDA86AF" w14:textId="77777777" w:rsidR="00945943" w:rsidRPr="00945943" w:rsidRDefault="00945943" w:rsidP="00945943">
          <w:pPr>
            <w:pStyle w:val="Brdtekst"/>
            <w:ind w:left="360" w:right="133"/>
            <w:rPr>
              <w:rFonts w:asciiTheme="minorHAnsi" w:hAnsiTheme="minorHAnsi"/>
              <w:sz w:val="22"/>
              <w:szCs w:val="22"/>
              <w:lang w:val="nn-NO"/>
            </w:rPr>
          </w:pPr>
        </w:p>
        <w:p w14:paraId="466DC8AE" w14:textId="77777777" w:rsidR="00945943" w:rsidRDefault="00945943" w:rsidP="00945943">
          <w:pPr>
            <w:pStyle w:val="Brdtekst"/>
            <w:spacing w:line="239" w:lineRule="auto"/>
            <w:ind w:left="360" w:right="133"/>
            <w:rPr>
              <w:rFonts w:asciiTheme="minorHAnsi" w:hAnsiTheme="minorHAnsi"/>
              <w:spacing w:val="-1"/>
              <w:sz w:val="22"/>
              <w:szCs w:val="22"/>
              <w:lang w:val="nn-NO"/>
            </w:rPr>
          </w:pP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avgjer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utsendingane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verte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mottekne.</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Gjev</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dei</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samtykke,</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4"/>
              <w:sz w:val="22"/>
              <w:szCs w:val="22"/>
              <w:lang w:val="nn-NO"/>
            </w:rPr>
            <w:t>ei</w:t>
          </w:r>
          <w:r w:rsidRPr="00E90245">
            <w:rPr>
              <w:rFonts w:asciiTheme="minorHAnsi" w:hAnsiTheme="minorHAnsi"/>
              <w:spacing w:val="69"/>
              <w:sz w:val="22"/>
              <w:szCs w:val="22"/>
              <w:lang w:val="nn-NO"/>
            </w:rPr>
            <w:t xml:space="preserve"> </w:t>
          </w:r>
          <w:r w:rsidRPr="00E90245">
            <w:rPr>
              <w:rFonts w:asciiTheme="minorHAnsi" w:hAnsiTheme="minorHAnsi"/>
              <w:spacing w:val="-2"/>
              <w:sz w:val="22"/>
              <w:szCs w:val="22"/>
              <w:lang w:val="nn-NO"/>
            </w:rPr>
            <w:t>mottaksnemnd</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møte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gruppa</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utanfor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kommunestyresalen.</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Dersom</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mogleg,</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alle</w:t>
          </w:r>
          <w:r w:rsidRPr="00E90245">
            <w:rPr>
              <w:rFonts w:asciiTheme="minorHAnsi" w:hAnsiTheme="minorHAnsi"/>
              <w:spacing w:val="65"/>
              <w:sz w:val="22"/>
              <w:szCs w:val="22"/>
              <w:lang w:val="nn-NO"/>
            </w:rPr>
            <w:t xml:space="preserve"> </w:t>
          </w:r>
          <w:r w:rsidRPr="00E90245">
            <w:rPr>
              <w:rFonts w:asciiTheme="minorHAnsi" w:hAnsiTheme="minorHAnsi"/>
              <w:spacing w:val="-1"/>
              <w:sz w:val="22"/>
              <w:szCs w:val="22"/>
              <w:lang w:val="nn-NO"/>
            </w:rPr>
            <w:t>partigruppene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vere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representerte</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denne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mottaksnemnda.</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Ordførar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eller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varaordførar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leie</w:t>
          </w:r>
          <w:r w:rsidRPr="00E90245">
            <w:rPr>
              <w:rFonts w:asciiTheme="minorHAnsi" w:hAnsiTheme="minorHAnsi"/>
              <w:spacing w:val="41"/>
              <w:sz w:val="22"/>
              <w:szCs w:val="22"/>
              <w:lang w:val="nn-NO"/>
            </w:rPr>
            <w:t xml:space="preserve"> </w:t>
          </w:r>
          <w:r w:rsidRPr="00E90245">
            <w:rPr>
              <w:rFonts w:asciiTheme="minorHAnsi" w:hAnsiTheme="minorHAnsi"/>
              <w:spacing w:val="-1"/>
              <w:sz w:val="22"/>
              <w:szCs w:val="22"/>
              <w:lang w:val="nn-NO"/>
            </w:rPr>
            <w:t>nemnda,</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dersom</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ein</w:t>
          </w:r>
          <w:r w:rsidRPr="00E90245">
            <w:rPr>
              <w:rFonts w:asciiTheme="minorHAnsi" w:hAnsiTheme="minorHAnsi"/>
              <w:spacing w:val="-3"/>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desse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3"/>
              <w:sz w:val="22"/>
              <w:szCs w:val="22"/>
              <w:lang w:val="nn-NO"/>
            </w:rPr>
            <w:t xml:space="preserve"> </w:t>
          </w:r>
          <w:r w:rsidRPr="00E90245">
            <w:rPr>
              <w:rFonts w:asciiTheme="minorHAnsi" w:hAnsiTheme="minorHAnsi"/>
              <w:spacing w:val="-1"/>
              <w:sz w:val="22"/>
              <w:szCs w:val="22"/>
              <w:lang w:val="nn-NO"/>
            </w:rPr>
            <w:t>elles</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vel</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nemna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sjølv</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ein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leiar.</w:t>
          </w:r>
        </w:p>
        <w:p w14:paraId="7CB8A4A2" w14:textId="77777777" w:rsidR="00945943" w:rsidRPr="00945943" w:rsidRDefault="00945943" w:rsidP="00945943">
          <w:pPr>
            <w:pStyle w:val="Brdtekst"/>
            <w:spacing w:line="239" w:lineRule="auto"/>
            <w:ind w:left="360" w:right="133"/>
            <w:rPr>
              <w:rFonts w:asciiTheme="minorHAnsi" w:hAnsiTheme="minorHAnsi"/>
              <w:sz w:val="22"/>
              <w:szCs w:val="22"/>
              <w:lang w:val="nn-NO"/>
            </w:rPr>
          </w:pPr>
        </w:p>
        <w:p w14:paraId="5290CA7E" w14:textId="77777777" w:rsidR="00945943" w:rsidRDefault="00945943" w:rsidP="00945943">
          <w:pPr>
            <w:pStyle w:val="Brdtekst"/>
            <w:ind w:left="360" w:right="133"/>
            <w:rPr>
              <w:rFonts w:asciiTheme="minorHAnsi" w:hAnsiTheme="minorHAnsi"/>
              <w:spacing w:val="-1"/>
              <w:sz w:val="22"/>
              <w:szCs w:val="22"/>
              <w:lang w:val="nn-NO"/>
            </w:rPr>
          </w:pPr>
          <w:r w:rsidRPr="00E90245">
            <w:rPr>
              <w:rFonts w:asciiTheme="minorHAnsi" w:hAnsiTheme="minorHAnsi"/>
              <w:spacing w:val="-1"/>
              <w:sz w:val="22"/>
              <w:szCs w:val="22"/>
              <w:lang w:val="nn-NO"/>
            </w:rPr>
            <w:t>Når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utsendingane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gjort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greie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ønskjemåla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sine,</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eventuelt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levert</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fråsegn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skriftleg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form,</w:t>
          </w:r>
          <w:r w:rsidRPr="00E90245">
            <w:rPr>
              <w:rFonts w:asciiTheme="minorHAnsi" w:hAnsiTheme="minorHAnsi"/>
              <w:spacing w:val="87"/>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leiar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for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mottaksnemnda</w:t>
          </w:r>
          <w:r w:rsidRPr="00E90245">
            <w:rPr>
              <w:rFonts w:asciiTheme="minorHAnsi" w:hAnsiTheme="minorHAnsi"/>
              <w:spacing w:val="-9"/>
              <w:sz w:val="22"/>
              <w:szCs w:val="22"/>
              <w:lang w:val="nn-NO"/>
            </w:rPr>
            <w:t xml:space="preserve"> </w:t>
          </w:r>
          <w:r w:rsidRPr="00E90245">
            <w:rPr>
              <w:rFonts w:asciiTheme="minorHAnsi" w:hAnsiTheme="minorHAnsi"/>
              <w:spacing w:val="-3"/>
              <w:sz w:val="22"/>
              <w:szCs w:val="22"/>
              <w:lang w:val="nn-NO"/>
            </w:rPr>
            <w:t>gje</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melding</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utsendingane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tatt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 xml:space="preserve">opp.m </w:t>
          </w:r>
          <w:r w:rsidRPr="00E90245">
            <w:rPr>
              <w:rFonts w:asciiTheme="minorHAnsi" w:hAnsiTheme="minorHAnsi"/>
              <w:spacing w:val="-1"/>
              <w:sz w:val="22"/>
              <w:szCs w:val="22"/>
              <w:lang w:val="nn-NO"/>
            </w:rPr>
            <w:t>Gjeld</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det</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ei</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sak</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saklista,</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leiaren</w:t>
          </w:r>
          <w:r w:rsidRPr="00E90245">
            <w:rPr>
              <w:rFonts w:asciiTheme="minorHAnsi" w:hAnsiTheme="minorHAnsi"/>
              <w:spacing w:val="-3"/>
              <w:sz w:val="22"/>
              <w:szCs w:val="22"/>
              <w:lang w:val="nn-NO"/>
            </w:rPr>
            <w:t xml:space="preserve"> gje</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melding</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utsendingane</w:t>
          </w:r>
          <w:r w:rsidRPr="00E90245">
            <w:rPr>
              <w:rFonts w:asciiTheme="minorHAnsi" w:hAnsiTheme="minorHAnsi"/>
              <w:spacing w:val="-6"/>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når</w:t>
          </w:r>
          <w:r w:rsidRPr="00E90245">
            <w:rPr>
              <w:rFonts w:asciiTheme="minorHAnsi" w:hAnsiTheme="minorHAnsi"/>
              <w:spacing w:val="-4"/>
              <w:sz w:val="22"/>
              <w:szCs w:val="22"/>
              <w:lang w:val="nn-NO"/>
            </w:rPr>
            <w:t xml:space="preserve"> </w:t>
          </w:r>
          <w:r w:rsidRPr="00E90245">
            <w:rPr>
              <w:rFonts w:asciiTheme="minorHAnsi" w:hAnsiTheme="minorHAnsi"/>
              <w:spacing w:val="-1"/>
              <w:sz w:val="22"/>
              <w:szCs w:val="22"/>
              <w:lang w:val="nn-NO"/>
            </w:rPr>
            <w:t>saka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kjem</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opp</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63"/>
              <w:sz w:val="22"/>
              <w:szCs w:val="22"/>
              <w:lang w:val="nn-NO"/>
            </w:rPr>
            <w:t xml:space="preserve"> </w:t>
          </w:r>
          <w:r w:rsidRPr="00E90245">
            <w:rPr>
              <w:rFonts w:asciiTheme="minorHAnsi" w:hAnsiTheme="minorHAnsi"/>
              <w:spacing w:val="-1"/>
              <w:sz w:val="22"/>
              <w:szCs w:val="22"/>
              <w:lang w:val="nn-NO"/>
            </w:rPr>
            <w:t>handsaming.</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Elles</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meldinga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frå</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utsendingane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gjevast</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etter</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dei</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ordinære</w:t>
          </w:r>
          <w:r w:rsidRPr="00E90245">
            <w:rPr>
              <w:rFonts w:asciiTheme="minorHAnsi" w:hAnsiTheme="minorHAnsi"/>
              <w:spacing w:val="71"/>
              <w:sz w:val="22"/>
              <w:szCs w:val="22"/>
              <w:lang w:val="nn-NO"/>
            </w:rPr>
            <w:t xml:space="preserve"> </w:t>
          </w:r>
          <w:r w:rsidRPr="00E90245">
            <w:rPr>
              <w:rFonts w:asciiTheme="minorHAnsi" w:hAnsiTheme="minorHAnsi"/>
              <w:spacing w:val="-1"/>
              <w:sz w:val="22"/>
              <w:szCs w:val="22"/>
              <w:lang w:val="nn-NO"/>
            </w:rPr>
            <w:t>sakene.</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Då</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gjeld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reglane</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framlegg</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samband</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spørsmål</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interpellasjonar.</w:t>
          </w:r>
        </w:p>
        <w:p w14:paraId="17B5367E" w14:textId="77777777" w:rsidR="00945943" w:rsidRPr="00945943" w:rsidRDefault="00945943" w:rsidP="00945943">
          <w:pPr>
            <w:pStyle w:val="Brdtekst"/>
            <w:ind w:left="360" w:right="133"/>
            <w:rPr>
              <w:rFonts w:asciiTheme="minorHAnsi" w:hAnsiTheme="minorHAnsi"/>
              <w:sz w:val="22"/>
              <w:szCs w:val="22"/>
              <w:lang w:val="nn-NO"/>
            </w:rPr>
          </w:pPr>
        </w:p>
        <w:p w14:paraId="1DF836C6" w14:textId="77777777" w:rsidR="00945943" w:rsidRPr="00945943" w:rsidRDefault="00945943" w:rsidP="00945943">
          <w:pPr>
            <w:pStyle w:val="Overskrift2"/>
            <w:ind w:left="576" w:hanging="216"/>
            <w:rPr>
              <w:rFonts w:asciiTheme="minorHAnsi" w:hAnsiTheme="minorHAnsi"/>
              <w:lang w:val="nn-NO"/>
            </w:rPr>
          </w:pPr>
          <w:bookmarkStart w:id="42" w:name="20._SEKRETARIAT"/>
          <w:bookmarkStart w:id="43" w:name="_Toc58226752"/>
          <w:bookmarkEnd w:id="42"/>
          <w:r w:rsidRPr="00E90245">
            <w:rPr>
              <w:rFonts w:asciiTheme="minorHAnsi" w:hAnsiTheme="minorHAnsi"/>
              <w:lang w:val="nn-NO"/>
            </w:rPr>
            <w:t>Sekretariat</w:t>
          </w:r>
          <w:bookmarkEnd w:id="43"/>
        </w:p>
        <w:p w14:paraId="565A09D8" w14:textId="77777777" w:rsidR="00945943" w:rsidRDefault="00945943" w:rsidP="00945943">
          <w:pPr>
            <w:pStyle w:val="Brdtekst"/>
            <w:ind w:left="360" w:right="184"/>
            <w:rPr>
              <w:rFonts w:asciiTheme="minorHAnsi" w:hAnsiTheme="minorHAnsi"/>
              <w:spacing w:val="-2"/>
              <w:sz w:val="22"/>
              <w:szCs w:val="22"/>
              <w:lang w:val="nn-NO"/>
            </w:rPr>
          </w:pPr>
          <w:r w:rsidRPr="00E90245">
            <w:rPr>
              <w:rFonts w:asciiTheme="minorHAnsi" w:hAnsiTheme="minorHAnsi"/>
              <w:spacing w:val="-1"/>
              <w:sz w:val="22"/>
              <w:szCs w:val="22"/>
              <w:lang w:val="nn-NO"/>
            </w:rPr>
            <w:t>Rådmannen</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syter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sekretariatshjelp</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Sekretær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under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møtet</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13"/>
              <w:sz w:val="22"/>
              <w:szCs w:val="22"/>
              <w:lang w:val="nn-NO"/>
            </w:rPr>
            <w:t xml:space="preserve"> </w:t>
          </w:r>
          <w:r w:rsidRPr="00E90245">
            <w:rPr>
              <w:rFonts w:asciiTheme="minorHAnsi" w:hAnsiTheme="minorHAnsi"/>
              <w:spacing w:val="-2"/>
              <w:sz w:val="22"/>
              <w:szCs w:val="22"/>
              <w:lang w:val="nn-NO"/>
            </w:rPr>
            <w:t>talerett</w:t>
          </w:r>
          <w:r w:rsidRPr="00E90245">
            <w:rPr>
              <w:rFonts w:asciiTheme="minorHAnsi" w:hAnsiTheme="minorHAnsi"/>
              <w:spacing w:val="51"/>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gjeld</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protokollføringa.</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Sekretariatet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syter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kunngjering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møte,</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oppsetjing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64"/>
              <w:sz w:val="22"/>
              <w:szCs w:val="22"/>
              <w:lang w:val="nn-NO"/>
            </w:rPr>
            <w:t xml:space="preserve"> </w:t>
          </w:r>
          <w:r w:rsidRPr="00E90245">
            <w:rPr>
              <w:rFonts w:asciiTheme="minorHAnsi" w:hAnsiTheme="minorHAnsi"/>
              <w:spacing w:val="-2"/>
              <w:sz w:val="22"/>
              <w:szCs w:val="22"/>
              <w:lang w:val="nn-NO"/>
            </w:rPr>
            <w:t>sakliste,</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innkallingar,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registrerer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melding</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forfall,</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kallar</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inn</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vararepresentantar</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ellesansvar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den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praktiske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avviklinga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sine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 xml:space="preserve">møte. </w:t>
          </w:r>
          <w:r w:rsidRPr="00E90245">
            <w:rPr>
              <w:rFonts w:asciiTheme="minorHAnsi" w:hAnsiTheme="minorHAnsi"/>
              <w:sz w:val="22"/>
              <w:szCs w:val="22"/>
              <w:lang w:val="nn-NO"/>
            </w:rPr>
            <w:t>I</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desse</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funksjonane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sekretariatet</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underlagt</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ordføraren.</w:t>
          </w:r>
        </w:p>
        <w:p w14:paraId="57387AFC" w14:textId="77777777" w:rsidR="00945943" w:rsidRPr="00945943" w:rsidRDefault="00945943" w:rsidP="00945943">
          <w:pPr>
            <w:pStyle w:val="Brdtekst"/>
            <w:ind w:left="360" w:right="184"/>
            <w:rPr>
              <w:rFonts w:asciiTheme="minorHAnsi" w:hAnsiTheme="minorHAnsi"/>
              <w:sz w:val="22"/>
              <w:szCs w:val="22"/>
              <w:lang w:val="nn-NO"/>
            </w:rPr>
          </w:pPr>
        </w:p>
        <w:p w14:paraId="2CD2F562" w14:textId="77777777" w:rsidR="00945943" w:rsidRPr="00945943" w:rsidRDefault="00945943" w:rsidP="00945943">
          <w:pPr>
            <w:pStyle w:val="Overskrift2"/>
            <w:ind w:left="360"/>
            <w:rPr>
              <w:rFonts w:asciiTheme="minorHAnsi" w:hAnsiTheme="minorHAnsi"/>
              <w:lang w:val="nn-NO"/>
            </w:rPr>
          </w:pPr>
          <w:bookmarkStart w:id="44" w:name="21._MØTEBOK"/>
          <w:bookmarkStart w:id="45" w:name="_Toc58226753"/>
          <w:bookmarkEnd w:id="44"/>
          <w:r w:rsidRPr="00E90245">
            <w:rPr>
              <w:rFonts w:asciiTheme="minorHAnsi" w:hAnsiTheme="minorHAnsi"/>
              <w:lang w:val="nn-NO"/>
            </w:rPr>
            <w:t>Møtebok</w:t>
          </w:r>
          <w:bookmarkEnd w:id="45"/>
        </w:p>
        <w:p w14:paraId="341C704B" w14:textId="77777777" w:rsidR="00945943" w:rsidRDefault="00945943" w:rsidP="00945943">
          <w:pPr>
            <w:pStyle w:val="Brdtekst"/>
            <w:ind w:left="360" w:right="133"/>
            <w:rPr>
              <w:rFonts w:asciiTheme="minorHAnsi" w:hAnsiTheme="minorHAnsi"/>
              <w:spacing w:val="-2"/>
              <w:sz w:val="22"/>
              <w:szCs w:val="22"/>
              <w:lang w:val="nn-NO"/>
            </w:rPr>
          </w:pPr>
          <w:r w:rsidRPr="00E90245">
            <w:rPr>
              <w:rFonts w:asciiTheme="minorHAnsi" w:hAnsiTheme="minorHAnsi"/>
              <w:spacing w:val="-1"/>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førast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møtebok</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over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kommunestyre</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sine</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møte,</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jf.</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kommunelova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w:t>
          </w:r>
          <w:r w:rsidRPr="00E90245">
            <w:rPr>
              <w:rFonts w:asciiTheme="minorHAnsi" w:hAnsiTheme="minorHAnsi"/>
              <w:spacing w:val="-10"/>
              <w:sz w:val="22"/>
              <w:szCs w:val="22"/>
              <w:lang w:val="nn-NO"/>
            </w:rPr>
            <w:t xml:space="preserve"> 11-4</w:t>
          </w:r>
          <w:r w:rsidRPr="00E90245">
            <w:rPr>
              <w:rFonts w:asciiTheme="minorHAnsi" w:hAnsiTheme="minorHAnsi"/>
              <w:sz w:val="22"/>
              <w:szCs w:val="22"/>
              <w:lang w:val="nn-NO"/>
            </w:rPr>
            <w:t>.</w:t>
          </w:r>
          <w:r w:rsidRPr="00E90245">
            <w:rPr>
              <w:rFonts w:asciiTheme="minorHAnsi" w:hAnsiTheme="minorHAnsi"/>
              <w:spacing w:val="25"/>
              <w:sz w:val="22"/>
              <w:szCs w:val="22"/>
              <w:lang w:val="nn-NO"/>
            </w:rPr>
            <w:t xml:space="preserve"> </w:t>
          </w:r>
          <w:r w:rsidRPr="00E90245">
            <w:rPr>
              <w:rFonts w:asciiTheme="minorHAnsi" w:hAnsiTheme="minorHAnsi"/>
              <w:spacing w:val="-1"/>
              <w:sz w:val="22"/>
              <w:szCs w:val="22"/>
              <w:lang w:val="nn-NO"/>
            </w:rPr>
            <w:t>Møteleiar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ansvaret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for</w:t>
          </w:r>
          <w:r w:rsidRPr="00E90245">
            <w:rPr>
              <w:rFonts w:asciiTheme="minorHAnsi" w:hAnsiTheme="minorHAnsi"/>
              <w:spacing w:val="-13"/>
              <w:sz w:val="22"/>
              <w:szCs w:val="22"/>
              <w:lang w:val="nn-NO"/>
            </w:rPr>
            <w:t xml:space="preserve"> </w:t>
          </w:r>
          <w:r w:rsidRPr="00E90245">
            <w:rPr>
              <w:rFonts w:asciiTheme="minorHAnsi" w:hAnsiTheme="minorHAnsi"/>
              <w:spacing w:val="-2"/>
              <w:sz w:val="22"/>
              <w:szCs w:val="22"/>
              <w:lang w:val="nn-NO"/>
            </w:rPr>
            <w:t>tilfredsstillande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føring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5"/>
              <w:sz w:val="22"/>
              <w:szCs w:val="22"/>
              <w:lang w:val="nn-NO"/>
            </w:rPr>
            <w:t xml:space="preserve"> </w:t>
          </w:r>
          <w:r w:rsidRPr="00E90245">
            <w:rPr>
              <w:rFonts w:asciiTheme="minorHAnsi" w:hAnsiTheme="minorHAnsi"/>
              <w:spacing w:val="-2"/>
              <w:sz w:val="22"/>
              <w:szCs w:val="22"/>
              <w:lang w:val="nn-NO"/>
            </w:rPr>
            <w:t>møteboka.</w:t>
          </w:r>
        </w:p>
        <w:p w14:paraId="420CAFDC" w14:textId="77777777" w:rsidR="00945943" w:rsidRPr="00945943" w:rsidRDefault="00945943" w:rsidP="00945943">
          <w:pPr>
            <w:pStyle w:val="Brdtekst"/>
            <w:ind w:left="360" w:right="133"/>
            <w:rPr>
              <w:rFonts w:asciiTheme="minorHAnsi" w:hAnsiTheme="minorHAnsi"/>
              <w:sz w:val="22"/>
              <w:szCs w:val="22"/>
              <w:lang w:val="nn-NO"/>
            </w:rPr>
          </w:pPr>
        </w:p>
        <w:p w14:paraId="7BC350C0" w14:textId="77777777" w:rsidR="00945943" w:rsidRDefault="00945943" w:rsidP="00945943">
          <w:pPr>
            <w:pStyle w:val="Brdtekst"/>
            <w:ind w:left="360"/>
            <w:rPr>
              <w:rFonts w:asciiTheme="minorHAnsi" w:hAnsiTheme="minorHAnsi"/>
              <w:spacing w:val="-1"/>
              <w:sz w:val="22"/>
              <w:szCs w:val="22"/>
              <w:lang w:val="nn-NO"/>
            </w:rPr>
          </w:pPr>
          <w:r w:rsidRPr="00E90245">
            <w:rPr>
              <w:rFonts w:asciiTheme="minorHAnsi" w:hAnsiTheme="minorHAnsi"/>
              <w:spacing w:val="-1"/>
              <w:sz w:val="22"/>
              <w:szCs w:val="22"/>
              <w:lang w:val="nn-NO"/>
            </w:rPr>
            <w:t>Møteboka</w:t>
          </w:r>
          <w:r w:rsidRPr="00E90245">
            <w:rPr>
              <w:rFonts w:asciiTheme="minorHAnsi" w:hAnsiTheme="minorHAnsi"/>
              <w:spacing w:val="-16"/>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innehalde:</w:t>
          </w:r>
        </w:p>
        <w:p w14:paraId="0EFDE10C" w14:textId="77777777" w:rsidR="00945943" w:rsidRPr="00945943" w:rsidRDefault="00945943" w:rsidP="00945943">
          <w:pPr>
            <w:pStyle w:val="Brdtekst"/>
            <w:ind w:left="360"/>
            <w:rPr>
              <w:rFonts w:asciiTheme="minorHAnsi" w:hAnsiTheme="minorHAnsi"/>
              <w:sz w:val="22"/>
              <w:szCs w:val="22"/>
              <w:lang w:val="nn-NO"/>
            </w:rPr>
          </w:pPr>
        </w:p>
        <w:p w14:paraId="3CAF303F" w14:textId="77777777" w:rsidR="00945943" w:rsidRPr="00E90245" w:rsidRDefault="00945943" w:rsidP="00945943">
          <w:pPr>
            <w:pStyle w:val="Brdtekst"/>
            <w:tabs>
              <w:tab w:val="left" w:pos="839"/>
            </w:tabs>
            <w:ind w:left="360"/>
            <w:rPr>
              <w:rFonts w:asciiTheme="minorHAnsi" w:hAnsiTheme="minorHAnsi"/>
              <w:sz w:val="22"/>
              <w:szCs w:val="22"/>
              <w:lang w:val="nn-NO"/>
            </w:rPr>
          </w:pPr>
          <w:r w:rsidRPr="00E90245">
            <w:rPr>
              <w:rFonts w:asciiTheme="minorHAnsi" w:hAnsiTheme="minorHAnsi"/>
              <w:spacing w:val="-1"/>
              <w:sz w:val="22"/>
              <w:szCs w:val="22"/>
              <w:lang w:val="nn-NO"/>
            </w:rPr>
            <w:t>Møtestad</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møtetid.</w:t>
          </w:r>
        </w:p>
        <w:p w14:paraId="27DAC524" w14:textId="77777777" w:rsidR="00945943" w:rsidRPr="00E90245" w:rsidRDefault="00945943" w:rsidP="00945943">
          <w:pPr>
            <w:pStyle w:val="Brdtekst"/>
            <w:tabs>
              <w:tab w:val="left" w:pos="839"/>
            </w:tabs>
            <w:spacing w:before="1" w:line="293" w:lineRule="exact"/>
            <w:ind w:left="360"/>
            <w:rPr>
              <w:rFonts w:asciiTheme="minorHAnsi" w:hAnsiTheme="minorHAnsi"/>
              <w:sz w:val="22"/>
              <w:szCs w:val="22"/>
              <w:lang w:val="nn-NO"/>
            </w:rPr>
          </w:pPr>
          <w:r w:rsidRPr="00E90245">
            <w:rPr>
              <w:rFonts w:asciiTheme="minorHAnsi" w:hAnsiTheme="minorHAnsi"/>
              <w:spacing w:val="-1"/>
              <w:sz w:val="22"/>
              <w:szCs w:val="22"/>
              <w:lang w:val="nn-NO"/>
            </w:rPr>
            <w:t>Innkalling</w:t>
          </w:r>
          <w:r w:rsidRPr="00E90245">
            <w:rPr>
              <w:rFonts w:asciiTheme="minorHAnsi" w:hAnsiTheme="minorHAnsi"/>
              <w:spacing w:val="-22"/>
              <w:sz w:val="22"/>
              <w:szCs w:val="22"/>
              <w:lang w:val="nn-NO"/>
            </w:rPr>
            <w:t xml:space="preserve"> </w:t>
          </w:r>
          <w:r w:rsidRPr="00E90245">
            <w:rPr>
              <w:rFonts w:asciiTheme="minorHAnsi" w:hAnsiTheme="minorHAnsi"/>
              <w:spacing w:val="1"/>
              <w:sz w:val="22"/>
              <w:szCs w:val="22"/>
              <w:lang w:val="nn-NO"/>
            </w:rPr>
            <w:t>og</w:t>
          </w:r>
          <w:r w:rsidRPr="00E90245">
            <w:rPr>
              <w:rFonts w:asciiTheme="minorHAnsi" w:hAnsiTheme="minorHAnsi"/>
              <w:spacing w:val="-20"/>
              <w:sz w:val="22"/>
              <w:szCs w:val="22"/>
              <w:lang w:val="nn-NO"/>
            </w:rPr>
            <w:t xml:space="preserve"> </w:t>
          </w:r>
          <w:r w:rsidRPr="00E90245">
            <w:rPr>
              <w:rFonts w:asciiTheme="minorHAnsi" w:hAnsiTheme="minorHAnsi"/>
              <w:spacing w:val="-1"/>
              <w:sz w:val="22"/>
              <w:szCs w:val="22"/>
              <w:lang w:val="nn-NO"/>
            </w:rPr>
            <w:t>innkallingsmåte.</w:t>
          </w:r>
        </w:p>
        <w:p w14:paraId="0EC9D145" w14:textId="77777777" w:rsidR="00945943" w:rsidRPr="00E90245" w:rsidRDefault="00945943" w:rsidP="00945943">
          <w:pPr>
            <w:pStyle w:val="Brdtekst"/>
            <w:tabs>
              <w:tab w:val="left" w:pos="839"/>
            </w:tabs>
            <w:spacing w:line="293" w:lineRule="exact"/>
            <w:ind w:left="360"/>
            <w:rPr>
              <w:rFonts w:asciiTheme="minorHAnsi" w:hAnsiTheme="minorHAnsi"/>
              <w:sz w:val="22"/>
              <w:szCs w:val="22"/>
              <w:lang w:val="nn-NO"/>
            </w:rPr>
          </w:pPr>
          <w:r w:rsidRPr="00E90245">
            <w:rPr>
              <w:rFonts w:asciiTheme="minorHAnsi" w:hAnsiTheme="minorHAnsi"/>
              <w:spacing w:val="-2"/>
              <w:sz w:val="22"/>
              <w:szCs w:val="22"/>
              <w:lang w:val="nn-NO"/>
            </w:rPr>
            <w:t>Eventuelle</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merknader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til</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innkalling</w:t>
          </w:r>
          <w:r w:rsidRPr="00E90245">
            <w:rPr>
              <w:rFonts w:asciiTheme="minorHAnsi" w:hAnsiTheme="minorHAnsi"/>
              <w:spacing w:val="-15"/>
              <w:sz w:val="22"/>
              <w:szCs w:val="22"/>
              <w:lang w:val="nn-NO"/>
            </w:rPr>
            <w:t xml:space="preserve"> </w:t>
          </w:r>
          <w:r w:rsidRPr="00E90245">
            <w:rPr>
              <w:rFonts w:asciiTheme="minorHAnsi" w:hAnsiTheme="minorHAnsi"/>
              <w:spacing w:val="1"/>
              <w:sz w:val="22"/>
              <w:szCs w:val="22"/>
              <w:lang w:val="nn-NO"/>
            </w:rPr>
            <w:t>og</w:t>
          </w:r>
          <w:r w:rsidRPr="00E90245">
            <w:rPr>
              <w:rFonts w:asciiTheme="minorHAnsi" w:hAnsiTheme="minorHAnsi"/>
              <w:spacing w:val="-15"/>
              <w:sz w:val="22"/>
              <w:szCs w:val="22"/>
              <w:lang w:val="nn-NO"/>
            </w:rPr>
            <w:t xml:space="preserve"> </w:t>
          </w:r>
          <w:r w:rsidRPr="00E90245">
            <w:rPr>
              <w:rFonts w:asciiTheme="minorHAnsi" w:hAnsiTheme="minorHAnsi"/>
              <w:spacing w:val="-1"/>
              <w:sz w:val="22"/>
              <w:szCs w:val="22"/>
              <w:lang w:val="nn-NO"/>
            </w:rPr>
            <w:t>sakliste.</w:t>
          </w:r>
        </w:p>
        <w:p w14:paraId="6F6DF9B6" w14:textId="77777777" w:rsidR="00945943" w:rsidRPr="00E90245" w:rsidRDefault="00945943" w:rsidP="00945943">
          <w:pPr>
            <w:pStyle w:val="Brdtekst"/>
            <w:tabs>
              <w:tab w:val="left" w:pos="839"/>
            </w:tabs>
            <w:spacing w:line="293" w:lineRule="exact"/>
            <w:ind w:left="360"/>
            <w:rPr>
              <w:rFonts w:asciiTheme="minorHAnsi" w:hAnsiTheme="minorHAnsi"/>
              <w:sz w:val="22"/>
              <w:szCs w:val="22"/>
              <w:lang w:val="nn-NO"/>
            </w:rPr>
          </w:pPr>
          <w:r w:rsidRPr="00E90245">
            <w:rPr>
              <w:rFonts w:asciiTheme="minorHAnsi" w:hAnsiTheme="minorHAnsi"/>
              <w:spacing w:val="-1"/>
              <w:sz w:val="22"/>
              <w:szCs w:val="22"/>
              <w:lang w:val="nn-NO"/>
            </w:rPr>
            <w:t>Fråverande</w:t>
          </w:r>
          <w:r w:rsidRPr="00E90245">
            <w:rPr>
              <w:rFonts w:asciiTheme="minorHAnsi" w:hAnsiTheme="minorHAnsi"/>
              <w:spacing w:val="-28"/>
              <w:sz w:val="22"/>
              <w:szCs w:val="22"/>
              <w:lang w:val="nn-NO"/>
            </w:rPr>
            <w:t xml:space="preserve"> </w:t>
          </w:r>
          <w:r w:rsidRPr="00E90245">
            <w:rPr>
              <w:rFonts w:asciiTheme="minorHAnsi" w:hAnsiTheme="minorHAnsi"/>
              <w:spacing w:val="-2"/>
              <w:sz w:val="22"/>
              <w:szCs w:val="22"/>
              <w:lang w:val="nn-NO"/>
            </w:rPr>
            <w:t>representantar.</w:t>
          </w:r>
        </w:p>
        <w:p w14:paraId="6911BD6A" w14:textId="77777777" w:rsidR="00945943" w:rsidRPr="00E90245" w:rsidRDefault="00945943" w:rsidP="00945943">
          <w:pPr>
            <w:pStyle w:val="Brdtekst"/>
            <w:tabs>
              <w:tab w:val="left" w:pos="839"/>
            </w:tabs>
            <w:spacing w:line="293" w:lineRule="exact"/>
            <w:ind w:left="360"/>
            <w:rPr>
              <w:rFonts w:asciiTheme="minorHAnsi" w:hAnsiTheme="minorHAnsi"/>
              <w:sz w:val="22"/>
              <w:szCs w:val="22"/>
              <w:lang w:val="nn-NO"/>
            </w:rPr>
          </w:pPr>
          <w:r w:rsidRPr="00E90245">
            <w:rPr>
              <w:rFonts w:asciiTheme="minorHAnsi" w:hAnsiTheme="minorHAnsi"/>
              <w:sz w:val="22"/>
              <w:szCs w:val="22"/>
              <w:lang w:val="nn-NO"/>
            </w:rPr>
            <w:t>M</w:t>
          </w:r>
          <w:r w:rsidRPr="00E90245">
            <w:rPr>
              <w:rFonts w:asciiTheme="minorHAnsi" w:hAnsiTheme="minorHAnsi"/>
              <w:spacing w:val="-3"/>
              <w:sz w:val="22"/>
              <w:szCs w:val="22"/>
              <w:lang w:val="nn-NO"/>
            </w:rPr>
            <w:t>ø</w:t>
          </w:r>
          <w:r w:rsidRPr="00E90245">
            <w:rPr>
              <w:rFonts w:asciiTheme="minorHAnsi" w:hAnsiTheme="minorHAnsi"/>
              <w:sz w:val="22"/>
              <w:szCs w:val="22"/>
              <w:lang w:val="nn-NO"/>
            </w:rPr>
            <w:t>t</w:t>
          </w:r>
          <w:r w:rsidRPr="00E90245">
            <w:rPr>
              <w:rFonts w:asciiTheme="minorHAnsi" w:hAnsiTheme="minorHAnsi"/>
              <w:spacing w:val="-1"/>
              <w:sz w:val="22"/>
              <w:szCs w:val="22"/>
              <w:lang w:val="nn-NO"/>
            </w:rPr>
            <w:t>a</w:t>
          </w:r>
          <w:r w:rsidRPr="00E90245">
            <w:rPr>
              <w:rFonts w:asciiTheme="minorHAnsi" w:hAnsiTheme="minorHAnsi"/>
              <w:sz w:val="22"/>
              <w:szCs w:val="22"/>
              <w:lang w:val="nn-NO"/>
            </w:rPr>
            <w:t>nd</w:t>
          </w:r>
          <w:r w:rsidRPr="00E90245">
            <w:rPr>
              <w:rFonts w:asciiTheme="minorHAnsi" w:hAnsiTheme="minorHAnsi"/>
              <w:spacing w:val="27"/>
              <w:sz w:val="22"/>
              <w:szCs w:val="22"/>
              <w:lang w:val="nn-NO"/>
            </w:rPr>
            <w:t>e</w:t>
          </w:r>
          <w:r w:rsidRPr="00E90245">
            <w:rPr>
              <w:rFonts w:asciiTheme="minorHAnsi" w:hAnsiTheme="minorHAnsi"/>
              <w:sz w:val="22"/>
              <w:szCs w:val="22"/>
              <w:lang w:val="nn-NO"/>
            </w:rPr>
            <w:t xml:space="preserve"> </w:t>
          </w:r>
          <w:r w:rsidRPr="00E90245">
            <w:rPr>
              <w:rFonts w:asciiTheme="minorHAnsi" w:hAnsiTheme="minorHAnsi"/>
              <w:spacing w:val="-1"/>
              <w:sz w:val="22"/>
              <w:szCs w:val="22"/>
              <w:lang w:val="nn-NO"/>
            </w:rPr>
            <w:t>varar</w:t>
          </w:r>
          <w:r w:rsidRPr="00E90245">
            <w:rPr>
              <w:rFonts w:asciiTheme="minorHAnsi" w:hAnsiTheme="minorHAnsi"/>
              <w:sz w:val="22"/>
              <w:szCs w:val="22"/>
              <w:lang w:val="nn-NO"/>
            </w:rPr>
            <w:t>e</w:t>
          </w:r>
          <w:r w:rsidRPr="00E90245">
            <w:rPr>
              <w:rFonts w:asciiTheme="minorHAnsi" w:hAnsiTheme="minorHAnsi"/>
              <w:spacing w:val="-1"/>
              <w:sz w:val="22"/>
              <w:szCs w:val="22"/>
              <w:lang w:val="nn-NO"/>
            </w:rPr>
            <w:t>p</w:t>
          </w:r>
          <w:r w:rsidRPr="00E90245">
            <w:rPr>
              <w:rFonts w:asciiTheme="minorHAnsi" w:hAnsiTheme="minorHAnsi"/>
              <w:spacing w:val="-4"/>
              <w:sz w:val="22"/>
              <w:szCs w:val="22"/>
              <w:lang w:val="nn-NO"/>
            </w:rPr>
            <w:t>r</w:t>
          </w:r>
          <w:r w:rsidRPr="00E90245">
            <w:rPr>
              <w:rFonts w:asciiTheme="minorHAnsi" w:hAnsiTheme="minorHAnsi"/>
              <w:sz w:val="22"/>
              <w:szCs w:val="22"/>
              <w:lang w:val="nn-NO"/>
            </w:rPr>
            <w:t>e</w:t>
          </w:r>
          <w:r w:rsidRPr="00E90245">
            <w:rPr>
              <w:rFonts w:asciiTheme="minorHAnsi" w:hAnsiTheme="minorHAnsi"/>
              <w:spacing w:val="-1"/>
              <w:sz w:val="22"/>
              <w:szCs w:val="22"/>
              <w:lang w:val="nn-NO"/>
            </w:rPr>
            <w:t>s</w:t>
          </w:r>
          <w:r w:rsidRPr="00E90245">
            <w:rPr>
              <w:rFonts w:asciiTheme="minorHAnsi" w:hAnsiTheme="minorHAnsi"/>
              <w:spacing w:val="-3"/>
              <w:sz w:val="22"/>
              <w:szCs w:val="22"/>
              <w:lang w:val="nn-NO"/>
            </w:rPr>
            <w:t>e</w:t>
          </w:r>
          <w:r w:rsidRPr="00E90245">
            <w:rPr>
              <w:rFonts w:asciiTheme="minorHAnsi" w:hAnsiTheme="minorHAnsi"/>
              <w:sz w:val="22"/>
              <w:szCs w:val="22"/>
              <w:lang w:val="nn-NO"/>
            </w:rPr>
            <w:t>n</w:t>
          </w:r>
          <w:r w:rsidRPr="00E90245">
            <w:rPr>
              <w:rFonts w:asciiTheme="minorHAnsi" w:hAnsiTheme="minorHAnsi"/>
              <w:spacing w:val="-1"/>
              <w:sz w:val="22"/>
              <w:szCs w:val="22"/>
              <w:lang w:val="nn-NO"/>
            </w:rPr>
            <w:t>t</w:t>
          </w:r>
          <w:r w:rsidRPr="00E90245">
            <w:rPr>
              <w:rFonts w:asciiTheme="minorHAnsi" w:hAnsiTheme="minorHAnsi"/>
              <w:spacing w:val="-3"/>
              <w:sz w:val="22"/>
              <w:szCs w:val="22"/>
              <w:lang w:val="nn-NO"/>
            </w:rPr>
            <w:t>a</w:t>
          </w:r>
          <w:r w:rsidRPr="00E90245">
            <w:rPr>
              <w:rFonts w:asciiTheme="minorHAnsi" w:hAnsiTheme="minorHAnsi"/>
              <w:spacing w:val="-2"/>
              <w:sz w:val="22"/>
              <w:szCs w:val="22"/>
              <w:lang w:val="nn-NO"/>
            </w:rPr>
            <w:t>n</w:t>
          </w:r>
          <w:r w:rsidRPr="00E90245">
            <w:rPr>
              <w:rFonts w:asciiTheme="minorHAnsi" w:hAnsiTheme="minorHAnsi"/>
              <w:spacing w:val="-1"/>
              <w:sz w:val="22"/>
              <w:szCs w:val="22"/>
              <w:lang w:val="nn-NO"/>
            </w:rPr>
            <w:t>tar</w:t>
          </w:r>
          <w:r w:rsidRPr="00E90245">
            <w:rPr>
              <w:rFonts w:asciiTheme="minorHAnsi" w:hAnsiTheme="minorHAnsi"/>
              <w:sz w:val="22"/>
              <w:szCs w:val="22"/>
              <w:lang w:val="nn-NO"/>
            </w:rPr>
            <w:t>.</w:t>
          </w:r>
        </w:p>
        <w:p w14:paraId="689C86EA" w14:textId="77777777" w:rsidR="00945943" w:rsidRPr="00E90245" w:rsidRDefault="00945943" w:rsidP="00945943">
          <w:pPr>
            <w:pStyle w:val="Brdtekst"/>
            <w:tabs>
              <w:tab w:val="left" w:pos="839"/>
            </w:tabs>
            <w:spacing w:before="3"/>
            <w:ind w:left="360" w:right="382"/>
            <w:rPr>
              <w:rFonts w:asciiTheme="minorHAnsi" w:hAnsiTheme="minorHAnsi"/>
              <w:sz w:val="22"/>
              <w:szCs w:val="22"/>
              <w:lang w:val="nn-NO"/>
            </w:rPr>
          </w:pPr>
          <w:r w:rsidRPr="00E90245">
            <w:rPr>
              <w:rFonts w:asciiTheme="minorHAnsi" w:hAnsiTheme="minorHAnsi"/>
              <w:spacing w:val="-1"/>
              <w:sz w:val="22"/>
              <w:szCs w:val="22"/>
              <w:lang w:val="nn-NO"/>
            </w:rPr>
            <w:t>Namn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representantar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vararepresentantar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kom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gjekk</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under</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møtet,</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41"/>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opplysningar om</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når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møtet</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skjedde.</w:t>
          </w:r>
        </w:p>
        <w:p w14:paraId="57F09F11" w14:textId="77777777" w:rsidR="00945943" w:rsidRPr="00E90245" w:rsidRDefault="00945943" w:rsidP="00945943">
          <w:pPr>
            <w:pStyle w:val="Brdtekst"/>
            <w:tabs>
              <w:tab w:val="left" w:pos="839"/>
            </w:tabs>
            <w:spacing w:line="288" w:lineRule="exact"/>
            <w:ind w:left="360"/>
            <w:rPr>
              <w:rFonts w:asciiTheme="minorHAnsi" w:hAnsiTheme="minorHAnsi"/>
              <w:sz w:val="22"/>
              <w:szCs w:val="22"/>
              <w:lang w:val="nn-NO"/>
            </w:rPr>
          </w:pPr>
          <w:r w:rsidRPr="00E90245">
            <w:rPr>
              <w:rFonts w:asciiTheme="minorHAnsi" w:hAnsiTheme="minorHAnsi"/>
              <w:spacing w:val="-1"/>
              <w:sz w:val="22"/>
              <w:szCs w:val="22"/>
              <w:lang w:val="nn-NO"/>
            </w:rPr>
            <w:t>Kven</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møtte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frå</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administrasjonen.</w:t>
          </w:r>
        </w:p>
        <w:p w14:paraId="451323C5" w14:textId="77777777" w:rsidR="00945943" w:rsidRPr="00E90245" w:rsidRDefault="00945943" w:rsidP="00945943">
          <w:pPr>
            <w:pStyle w:val="Brdtekst"/>
            <w:tabs>
              <w:tab w:val="left" w:pos="839"/>
            </w:tabs>
            <w:spacing w:before="1" w:line="293" w:lineRule="exact"/>
            <w:ind w:left="360"/>
            <w:rPr>
              <w:rFonts w:asciiTheme="minorHAnsi" w:hAnsiTheme="minorHAnsi"/>
              <w:sz w:val="22"/>
              <w:szCs w:val="22"/>
              <w:lang w:val="nn-NO"/>
            </w:rPr>
          </w:pPr>
          <w:r w:rsidRPr="00E90245">
            <w:rPr>
              <w:rFonts w:asciiTheme="minorHAnsi" w:hAnsiTheme="minorHAnsi"/>
              <w:spacing w:val="-1"/>
              <w:sz w:val="22"/>
              <w:szCs w:val="22"/>
              <w:lang w:val="nn-NO"/>
            </w:rPr>
            <w:t>Sakene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10"/>
              <w:sz w:val="22"/>
              <w:szCs w:val="22"/>
              <w:lang w:val="nn-NO"/>
            </w:rPr>
            <w:t xml:space="preserve"> </w:t>
          </w:r>
          <w:r w:rsidRPr="00E90245">
            <w:rPr>
              <w:rFonts w:asciiTheme="minorHAnsi" w:hAnsiTheme="minorHAnsi"/>
              <w:spacing w:val="-2"/>
              <w:sz w:val="22"/>
              <w:szCs w:val="22"/>
              <w:lang w:val="nn-NO"/>
            </w:rPr>
            <w:t>nummererast</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fortløpande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per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år.</w:t>
          </w:r>
        </w:p>
        <w:p w14:paraId="0A50192E" w14:textId="77777777" w:rsidR="00945943" w:rsidRPr="00E90245" w:rsidRDefault="00945943" w:rsidP="00945943">
          <w:pPr>
            <w:pStyle w:val="Brdtekst"/>
            <w:tabs>
              <w:tab w:val="left" w:pos="839"/>
            </w:tabs>
            <w:spacing w:line="292" w:lineRule="exact"/>
            <w:ind w:left="360"/>
            <w:rPr>
              <w:rFonts w:asciiTheme="minorHAnsi" w:hAnsiTheme="minorHAnsi"/>
              <w:sz w:val="22"/>
              <w:szCs w:val="22"/>
              <w:lang w:val="nn-NO"/>
            </w:rPr>
          </w:pPr>
          <w:r w:rsidRPr="00E90245">
            <w:rPr>
              <w:rFonts w:asciiTheme="minorHAnsi" w:hAnsiTheme="minorHAnsi"/>
              <w:spacing w:val="-2"/>
              <w:sz w:val="22"/>
              <w:szCs w:val="22"/>
              <w:lang w:val="nn-NO"/>
            </w:rPr>
            <w:t>Tittel</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på</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saka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2"/>
              <w:sz w:val="22"/>
              <w:szCs w:val="22"/>
              <w:lang w:val="nn-NO"/>
            </w:rPr>
            <w:t xml:space="preserve"> </w:t>
          </w:r>
          <w:r w:rsidRPr="00E90245">
            <w:rPr>
              <w:rFonts w:asciiTheme="minorHAnsi" w:hAnsiTheme="minorHAnsi"/>
              <w:spacing w:val="-1"/>
              <w:sz w:val="22"/>
              <w:szCs w:val="22"/>
              <w:lang w:val="nn-NO"/>
            </w:rPr>
            <w:t>gje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opplysning</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om</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kva</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saka</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gjeld.</w:t>
          </w:r>
        </w:p>
        <w:p w14:paraId="3DE2C0AB" w14:textId="77777777" w:rsidR="00945943" w:rsidRPr="00E90245" w:rsidRDefault="00945943" w:rsidP="00945943">
          <w:pPr>
            <w:pStyle w:val="Brdtekst"/>
            <w:tabs>
              <w:tab w:val="left" w:pos="839"/>
            </w:tabs>
            <w:spacing w:line="292" w:lineRule="exact"/>
            <w:ind w:left="360"/>
            <w:rPr>
              <w:rFonts w:asciiTheme="minorHAnsi" w:hAnsiTheme="minorHAnsi"/>
              <w:sz w:val="22"/>
              <w:szCs w:val="22"/>
              <w:lang w:val="nn-NO"/>
            </w:rPr>
          </w:pPr>
          <w:r w:rsidRPr="00E90245">
            <w:rPr>
              <w:rFonts w:asciiTheme="minorHAnsi" w:hAnsiTheme="minorHAnsi"/>
              <w:spacing w:val="-2"/>
              <w:sz w:val="22"/>
              <w:szCs w:val="22"/>
              <w:lang w:val="nn-NO"/>
            </w:rPr>
            <w:t>Utvalsbehandling/saksgang.</w:t>
          </w:r>
        </w:p>
        <w:p w14:paraId="3F063A7C" w14:textId="77777777" w:rsidR="00945943" w:rsidRPr="00E90245" w:rsidRDefault="00945943" w:rsidP="00945943">
          <w:pPr>
            <w:pStyle w:val="Brdtekst"/>
            <w:ind w:left="360" w:right="133"/>
            <w:rPr>
              <w:rFonts w:asciiTheme="minorHAnsi" w:hAnsiTheme="minorHAnsi"/>
              <w:sz w:val="22"/>
              <w:szCs w:val="22"/>
              <w:lang w:val="nn-NO"/>
            </w:rPr>
          </w:pPr>
          <w:r w:rsidRPr="00E90245">
            <w:rPr>
              <w:rFonts w:asciiTheme="minorHAnsi" w:hAnsiTheme="minorHAnsi"/>
              <w:spacing w:val="-2"/>
              <w:sz w:val="22"/>
              <w:szCs w:val="22"/>
              <w:lang w:val="nn-NO"/>
            </w:rPr>
            <w:t>Dokumentliste,</w:t>
          </w:r>
          <w:r w:rsidRPr="00E90245">
            <w:rPr>
              <w:rFonts w:asciiTheme="minorHAnsi" w:hAnsiTheme="minorHAnsi"/>
              <w:spacing w:val="-12"/>
              <w:sz w:val="22"/>
              <w:szCs w:val="22"/>
              <w:lang w:val="nn-NO"/>
            </w:rPr>
            <w:t xml:space="preserve"> </w:t>
          </w:r>
          <w:r w:rsidRPr="00E90245">
            <w:rPr>
              <w:rFonts w:asciiTheme="minorHAnsi" w:hAnsiTheme="minorHAnsi"/>
              <w:spacing w:val="-2"/>
              <w:sz w:val="22"/>
              <w:szCs w:val="22"/>
              <w:lang w:val="nn-NO"/>
            </w:rPr>
            <w:t>eventuelt</w:t>
          </w:r>
          <w:r w:rsidRPr="00E90245">
            <w:rPr>
              <w:rFonts w:asciiTheme="minorHAnsi" w:hAnsiTheme="minorHAnsi"/>
              <w:spacing w:val="-12"/>
              <w:sz w:val="22"/>
              <w:szCs w:val="22"/>
              <w:lang w:val="nn-NO"/>
            </w:rPr>
            <w:t xml:space="preserve"> </w:t>
          </w:r>
          <w:r w:rsidRPr="00E90245">
            <w:rPr>
              <w:rFonts w:asciiTheme="minorHAnsi" w:hAnsiTheme="minorHAnsi"/>
              <w:spacing w:val="-2"/>
              <w:sz w:val="22"/>
              <w:szCs w:val="22"/>
              <w:lang w:val="nn-NO"/>
            </w:rPr>
            <w:t>saksutgreiing</w:t>
          </w:r>
          <w:r w:rsidRPr="00E90245">
            <w:rPr>
              <w:rFonts w:asciiTheme="minorHAnsi" w:hAnsiTheme="minorHAnsi"/>
              <w:spacing w:val="-15"/>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vurdering,</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framlagde</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innstillingar</w:t>
          </w:r>
          <w:r w:rsidRPr="00E90245">
            <w:rPr>
              <w:rFonts w:asciiTheme="minorHAnsi" w:hAnsiTheme="minorHAnsi"/>
              <w:spacing w:val="-13"/>
              <w:sz w:val="22"/>
              <w:szCs w:val="22"/>
              <w:lang w:val="nn-NO"/>
            </w:rPr>
            <w:t xml:space="preserve"> </w:t>
          </w:r>
          <w:r w:rsidRPr="00E90245">
            <w:rPr>
              <w:rFonts w:asciiTheme="minorHAnsi" w:hAnsiTheme="minorHAnsi"/>
              <w:spacing w:val="2"/>
              <w:sz w:val="22"/>
              <w:szCs w:val="22"/>
              <w:lang w:val="nn-NO"/>
            </w:rPr>
            <w:t>og</w:t>
          </w:r>
          <w:r w:rsidRPr="00E90245">
            <w:rPr>
              <w:rFonts w:asciiTheme="minorHAnsi" w:hAnsiTheme="minorHAnsi"/>
              <w:spacing w:val="107"/>
              <w:sz w:val="22"/>
              <w:szCs w:val="22"/>
              <w:lang w:val="nn-NO"/>
            </w:rPr>
            <w:t xml:space="preserve"> </w:t>
          </w:r>
          <w:r w:rsidRPr="00E90245">
            <w:rPr>
              <w:rFonts w:asciiTheme="minorHAnsi" w:hAnsiTheme="minorHAnsi"/>
              <w:spacing w:val="-2"/>
              <w:sz w:val="22"/>
              <w:szCs w:val="22"/>
              <w:lang w:val="nn-NO"/>
            </w:rPr>
            <w:t>framlegg</w:t>
          </w:r>
          <w:r w:rsidRPr="00E90245">
            <w:rPr>
              <w:rFonts w:asciiTheme="minorHAnsi" w:hAnsiTheme="minorHAnsi"/>
              <w:spacing w:val="-10"/>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møtet,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kva</w:t>
          </w:r>
          <w:r w:rsidRPr="00E90245">
            <w:rPr>
              <w:rFonts w:asciiTheme="minorHAnsi" w:hAnsiTheme="minorHAnsi"/>
              <w:spacing w:val="-6"/>
              <w:sz w:val="22"/>
              <w:szCs w:val="22"/>
              <w:lang w:val="nn-NO"/>
            </w:rPr>
            <w:t xml:space="preserve"> </w:t>
          </w:r>
          <w:r w:rsidRPr="00E90245">
            <w:rPr>
              <w:rFonts w:asciiTheme="minorHAnsi" w:hAnsiTheme="minorHAnsi"/>
              <w:spacing w:val="-1"/>
              <w:sz w:val="22"/>
              <w:szCs w:val="22"/>
              <w:lang w:val="nn-NO"/>
            </w:rPr>
            <w:t>vedtak</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6"/>
              <w:sz w:val="22"/>
              <w:szCs w:val="22"/>
              <w:lang w:val="nn-NO"/>
            </w:rPr>
            <w:t xml:space="preserve"> </w:t>
          </w:r>
          <w:r w:rsidRPr="00E90245">
            <w:rPr>
              <w:rFonts w:asciiTheme="minorHAnsi" w:hAnsiTheme="minorHAnsi"/>
              <w:spacing w:val="-2"/>
              <w:sz w:val="22"/>
              <w:szCs w:val="22"/>
              <w:lang w:val="nn-NO"/>
            </w:rPr>
            <w:t>gjort,</w:t>
          </w:r>
          <w:r w:rsidRPr="00E90245">
            <w:rPr>
              <w:rFonts w:asciiTheme="minorHAnsi" w:hAnsiTheme="minorHAnsi"/>
              <w:spacing w:val="-5"/>
              <w:sz w:val="22"/>
              <w:szCs w:val="22"/>
              <w:lang w:val="nn-NO"/>
            </w:rPr>
            <w:t xml:space="preserve"> </w:t>
          </w:r>
          <w:r w:rsidRPr="00E90245">
            <w:rPr>
              <w:rFonts w:asciiTheme="minorHAnsi" w:hAnsiTheme="minorHAnsi"/>
              <w:sz w:val="22"/>
              <w:szCs w:val="22"/>
              <w:lang w:val="nn-NO"/>
            </w:rPr>
            <w:t>kva</w:t>
          </w:r>
          <w:r w:rsidRPr="00E90245">
            <w:rPr>
              <w:rFonts w:asciiTheme="minorHAnsi" w:hAnsiTheme="minorHAnsi"/>
              <w:spacing w:val="-6"/>
              <w:sz w:val="22"/>
              <w:szCs w:val="22"/>
              <w:lang w:val="nn-NO"/>
            </w:rPr>
            <w:t xml:space="preserve"> </w:t>
          </w:r>
          <w:r w:rsidRPr="00E90245">
            <w:rPr>
              <w:rFonts w:asciiTheme="minorHAnsi" w:hAnsiTheme="minorHAnsi"/>
              <w:spacing w:val="-2"/>
              <w:sz w:val="22"/>
              <w:szCs w:val="22"/>
              <w:lang w:val="nn-NO"/>
            </w:rPr>
            <w:t>avrøystingar</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5"/>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halde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og</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korleis representantane i dei ulike</w:t>
          </w:r>
          <w:r w:rsidRPr="00E90245">
            <w:rPr>
              <w:rFonts w:asciiTheme="minorHAnsi" w:hAnsiTheme="minorHAnsi"/>
              <w:spacing w:val="67"/>
              <w:sz w:val="22"/>
              <w:szCs w:val="22"/>
              <w:lang w:val="nn-NO"/>
            </w:rPr>
            <w:t xml:space="preserve"> </w:t>
          </w:r>
          <w:r w:rsidRPr="00E90245">
            <w:rPr>
              <w:rFonts w:asciiTheme="minorHAnsi" w:hAnsiTheme="minorHAnsi"/>
              <w:spacing w:val="-1"/>
              <w:sz w:val="22"/>
              <w:szCs w:val="22"/>
              <w:lang w:val="nn-NO"/>
            </w:rPr>
            <w:t>partia</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8"/>
              <w:sz w:val="22"/>
              <w:szCs w:val="22"/>
              <w:lang w:val="nn-NO"/>
            </w:rPr>
            <w:t xml:space="preserve"> </w:t>
          </w:r>
          <w:r w:rsidRPr="00E90245">
            <w:rPr>
              <w:rFonts w:asciiTheme="minorHAnsi" w:hAnsiTheme="minorHAnsi"/>
              <w:spacing w:val="-2"/>
              <w:sz w:val="22"/>
              <w:szCs w:val="22"/>
              <w:lang w:val="nn-NO"/>
            </w:rPr>
            <w:t>røysta.</w:t>
          </w:r>
        </w:p>
        <w:p w14:paraId="6CFE8322" w14:textId="77777777" w:rsidR="00945943" w:rsidRPr="00E90245" w:rsidRDefault="00945943" w:rsidP="00945943">
          <w:pPr>
            <w:pStyle w:val="Brdtekst"/>
            <w:tabs>
              <w:tab w:val="left" w:pos="839"/>
            </w:tabs>
            <w:spacing w:before="2"/>
            <w:ind w:left="360"/>
            <w:rPr>
              <w:rFonts w:asciiTheme="minorHAnsi" w:hAnsiTheme="minorHAnsi"/>
              <w:sz w:val="22"/>
              <w:szCs w:val="22"/>
              <w:lang w:val="nn-NO"/>
            </w:rPr>
          </w:pPr>
          <w:r w:rsidRPr="00E90245">
            <w:rPr>
              <w:rFonts w:asciiTheme="minorHAnsi" w:hAnsiTheme="minorHAnsi"/>
              <w:spacing w:val="-2"/>
              <w:sz w:val="22"/>
              <w:szCs w:val="22"/>
              <w:lang w:val="nn-NO"/>
            </w:rPr>
            <w:t>Eventuelle</w:t>
          </w:r>
          <w:r w:rsidRPr="00E90245">
            <w:rPr>
              <w:rFonts w:asciiTheme="minorHAnsi" w:hAnsiTheme="minorHAnsi"/>
              <w:spacing w:val="-30"/>
              <w:sz w:val="22"/>
              <w:szCs w:val="22"/>
              <w:lang w:val="nn-NO"/>
            </w:rPr>
            <w:t xml:space="preserve"> </w:t>
          </w:r>
          <w:r w:rsidRPr="00E90245">
            <w:rPr>
              <w:rFonts w:asciiTheme="minorHAnsi" w:hAnsiTheme="minorHAnsi"/>
              <w:spacing w:val="-2"/>
              <w:sz w:val="22"/>
              <w:szCs w:val="22"/>
              <w:lang w:val="nn-NO"/>
            </w:rPr>
            <w:t>protokolltilførslar.</w:t>
          </w:r>
        </w:p>
        <w:p w14:paraId="7AF99241" w14:textId="77777777" w:rsidR="00945943" w:rsidRDefault="00945943" w:rsidP="00945943">
          <w:pPr>
            <w:pStyle w:val="Brdtekst"/>
            <w:tabs>
              <w:tab w:val="left" w:pos="839"/>
            </w:tabs>
            <w:spacing w:before="1" w:line="293" w:lineRule="exact"/>
            <w:ind w:left="360"/>
            <w:rPr>
              <w:rFonts w:asciiTheme="minorHAnsi" w:hAnsiTheme="minorHAnsi"/>
              <w:spacing w:val="-1"/>
              <w:sz w:val="22"/>
              <w:szCs w:val="22"/>
              <w:lang w:val="nn-NO"/>
            </w:rPr>
          </w:pPr>
          <w:r w:rsidRPr="00E90245">
            <w:rPr>
              <w:rFonts w:asciiTheme="minorHAnsi" w:hAnsiTheme="minorHAnsi"/>
              <w:spacing w:val="-1"/>
              <w:sz w:val="22"/>
              <w:szCs w:val="22"/>
              <w:lang w:val="nn-NO"/>
            </w:rPr>
            <w:t>Kva</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førespurnader</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5"/>
              <w:sz w:val="22"/>
              <w:szCs w:val="22"/>
              <w:lang w:val="nn-NO"/>
            </w:rPr>
            <w:t xml:space="preserve"> </w:t>
          </w:r>
          <w:r w:rsidRPr="00E90245">
            <w:rPr>
              <w:rFonts w:asciiTheme="minorHAnsi" w:hAnsiTheme="minorHAnsi"/>
              <w:spacing w:val="-1"/>
              <w:sz w:val="22"/>
              <w:szCs w:val="22"/>
              <w:lang w:val="nn-NO"/>
            </w:rPr>
            <w:t>interpellasjonar</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som</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var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oppe.</w:t>
          </w:r>
        </w:p>
        <w:p w14:paraId="536CBED3" w14:textId="77777777" w:rsidR="00945943" w:rsidRPr="00945943" w:rsidRDefault="00945943" w:rsidP="00945943">
          <w:pPr>
            <w:pStyle w:val="Brdtekst"/>
            <w:tabs>
              <w:tab w:val="left" w:pos="839"/>
            </w:tabs>
            <w:spacing w:before="1" w:line="293" w:lineRule="exact"/>
            <w:ind w:left="360"/>
            <w:rPr>
              <w:rFonts w:asciiTheme="minorHAnsi" w:hAnsiTheme="minorHAnsi"/>
              <w:sz w:val="22"/>
              <w:szCs w:val="22"/>
              <w:lang w:val="nn-NO"/>
            </w:rPr>
          </w:pPr>
        </w:p>
        <w:p w14:paraId="0DE17E32" w14:textId="77777777" w:rsidR="00945943" w:rsidRPr="00945943" w:rsidRDefault="00945943" w:rsidP="00945943">
          <w:pPr>
            <w:pStyle w:val="Overskrift2"/>
            <w:ind w:left="360"/>
            <w:rPr>
              <w:rFonts w:asciiTheme="minorHAnsi" w:hAnsiTheme="minorHAnsi"/>
              <w:lang w:val="nn-NO"/>
            </w:rPr>
          </w:pPr>
          <w:bookmarkStart w:id="46" w:name="23._LEGALITETSKONTROLL"/>
          <w:bookmarkStart w:id="47" w:name="_Toc58226754"/>
          <w:bookmarkEnd w:id="46"/>
          <w:r w:rsidRPr="00E90245">
            <w:rPr>
              <w:rFonts w:asciiTheme="minorHAnsi" w:hAnsiTheme="minorHAnsi"/>
              <w:lang w:val="nn-NO"/>
            </w:rPr>
            <w:t>Legalitetskontroll</w:t>
          </w:r>
          <w:bookmarkEnd w:id="47"/>
        </w:p>
        <w:p w14:paraId="1EB2F9F7" w14:textId="77777777" w:rsidR="00945943" w:rsidRDefault="00945943" w:rsidP="00945943">
          <w:pPr>
            <w:pStyle w:val="Brdtekst"/>
            <w:ind w:left="360" w:right="205"/>
            <w:rPr>
              <w:rFonts w:asciiTheme="minorHAnsi" w:hAnsiTheme="minorHAnsi"/>
              <w:spacing w:val="-8"/>
              <w:sz w:val="22"/>
              <w:szCs w:val="22"/>
              <w:lang w:val="nn-NO"/>
            </w:rPr>
          </w:pPr>
          <w:r w:rsidRPr="00E90245">
            <w:rPr>
              <w:rFonts w:asciiTheme="minorHAnsi" w:hAnsiTheme="minorHAnsi"/>
              <w:spacing w:val="-1"/>
              <w:sz w:val="22"/>
              <w:szCs w:val="22"/>
              <w:lang w:val="nn-NO"/>
            </w:rPr>
            <w:t>Tre</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fleire</w:t>
          </w:r>
          <w:r w:rsidRPr="00E90245">
            <w:rPr>
              <w:rFonts w:asciiTheme="minorHAnsi" w:hAnsiTheme="minorHAnsi"/>
              <w:spacing w:val="-9"/>
              <w:sz w:val="22"/>
              <w:szCs w:val="22"/>
              <w:lang w:val="nn-NO"/>
            </w:rPr>
            <w:t xml:space="preserve"> </w:t>
          </w:r>
          <w:r w:rsidRPr="00E90245">
            <w:rPr>
              <w:rFonts w:asciiTheme="minorHAnsi" w:hAnsiTheme="minorHAnsi"/>
              <w:spacing w:val="-2"/>
              <w:sz w:val="22"/>
              <w:szCs w:val="22"/>
              <w:lang w:val="nn-NO"/>
            </w:rPr>
            <w:t>kommunestyrerepresentantar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saman krevje</w:t>
          </w:r>
          <w:r w:rsidRPr="00E90245">
            <w:rPr>
              <w:rFonts w:asciiTheme="minorHAnsi" w:hAnsiTheme="minorHAnsi"/>
              <w:spacing w:val="-8"/>
              <w:sz w:val="22"/>
              <w:szCs w:val="22"/>
              <w:lang w:val="nn-NO"/>
            </w:rPr>
            <w:t xml:space="preserve"> at departementet kontrollerer om eit vedtak er lovleg, jf. kommunelova § 27-1.  </w:t>
          </w:r>
        </w:p>
        <w:p w14:paraId="532C3C3D" w14:textId="77777777" w:rsidR="00945943" w:rsidRPr="00945943" w:rsidRDefault="00945943" w:rsidP="00945943">
          <w:pPr>
            <w:pStyle w:val="Brdtekst"/>
            <w:ind w:left="360" w:right="205"/>
            <w:rPr>
              <w:rFonts w:asciiTheme="minorHAnsi" w:hAnsiTheme="minorHAnsi"/>
              <w:spacing w:val="-8"/>
              <w:sz w:val="22"/>
              <w:szCs w:val="22"/>
              <w:lang w:val="nn-NO"/>
            </w:rPr>
          </w:pPr>
        </w:p>
        <w:p w14:paraId="630FE340" w14:textId="77777777" w:rsidR="00945943" w:rsidRPr="00945943" w:rsidRDefault="00945943" w:rsidP="00945943">
          <w:pPr>
            <w:pStyle w:val="Overskrift2"/>
            <w:ind w:left="360"/>
            <w:rPr>
              <w:rFonts w:asciiTheme="minorHAnsi" w:hAnsiTheme="minorHAnsi"/>
              <w:lang w:val="nn-NO"/>
            </w:rPr>
          </w:pPr>
          <w:bookmarkStart w:id="48" w:name="24._TILSYNS-_OG_KONTROLLANSVAR"/>
          <w:bookmarkStart w:id="49" w:name="_Toc58226755"/>
          <w:bookmarkEnd w:id="48"/>
          <w:r w:rsidRPr="00E90245">
            <w:rPr>
              <w:rFonts w:asciiTheme="minorHAnsi" w:hAnsiTheme="minorHAnsi"/>
              <w:lang w:val="nn-NO"/>
            </w:rPr>
            <w:t>Eigenkontroll</w:t>
          </w:r>
          <w:bookmarkEnd w:id="49"/>
        </w:p>
        <w:p w14:paraId="738DE816" w14:textId="77777777" w:rsidR="00945943" w:rsidRPr="00E90245" w:rsidRDefault="00945943" w:rsidP="00945943">
          <w:pPr>
            <w:pStyle w:val="Brdtekst"/>
            <w:spacing w:line="272" w:lineRule="exact"/>
            <w:ind w:left="360"/>
            <w:rPr>
              <w:rFonts w:asciiTheme="minorHAnsi" w:hAnsiTheme="minorHAnsi"/>
              <w:spacing w:val="-9"/>
              <w:sz w:val="22"/>
              <w:szCs w:val="22"/>
              <w:lang w:val="nn-NO"/>
            </w:rPr>
          </w:pPr>
          <w:r w:rsidRPr="00E90245">
            <w:rPr>
              <w:rFonts w:asciiTheme="minorHAnsi" w:hAnsiTheme="minorHAnsi"/>
              <w:spacing w:val="-2"/>
              <w:sz w:val="22"/>
              <w:szCs w:val="22"/>
              <w:lang w:val="nn-NO"/>
            </w:rPr>
            <w:t>Kommunestyret</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har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det</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øvste</w:t>
          </w:r>
          <w:r w:rsidRPr="00E90245">
            <w:rPr>
              <w:rFonts w:asciiTheme="minorHAnsi" w:hAnsiTheme="minorHAnsi"/>
              <w:spacing w:val="-9"/>
              <w:sz w:val="22"/>
              <w:szCs w:val="22"/>
              <w:lang w:val="nn-NO"/>
            </w:rPr>
            <w:t xml:space="preserve"> ansvaret for å kontrollere  verksemda i kommunen., jf. kommunelova § 22-1.  Kommunestyret kan krevje at ein kvar sak skal leggast fram til orientering eller avgjerd. Kommunestyret kan omgjere vedtak fatta av andre folkevalte organ eller administrasjonen dersom desse sjølv kan omgjere saka. </w:t>
          </w:r>
        </w:p>
        <w:p w14:paraId="260D8C07" w14:textId="77777777" w:rsidR="00945943" w:rsidRPr="00E90245" w:rsidRDefault="00945943" w:rsidP="00945943">
          <w:pPr>
            <w:pStyle w:val="Brdtekst"/>
            <w:spacing w:line="272" w:lineRule="exact"/>
            <w:rPr>
              <w:rFonts w:asciiTheme="minorHAnsi" w:hAnsiTheme="minorHAnsi"/>
              <w:spacing w:val="-9"/>
              <w:sz w:val="22"/>
              <w:szCs w:val="22"/>
              <w:lang w:val="nn-NO"/>
            </w:rPr>
          </w:pPr>
        </w:p>
        <w:p w14:paraId="70C1C214" w14:textId="77777777" w:rsidR="00945943" w:rsidRDefault="00945943" w:rsidP="00945943">
          <w:pPr>
            <w:pStyle w:val="Brdtekst"/>
            <w:spacing w:line="272" w:lineRule="exact"/>
            <w:ind w:left="360"/>
            <w:rPr>
              <w:rFonts w:asciiTheme="minorHAnsi" w:hAnsiTheme="minorHAnsi"/>
              <w:spacing w:val="-9"/>
              <w:sz w:val="22"/>
              <w:szCs w:val="22"/>
              <w:lang w:val="nn-NO"/>
            </w:rPr>
          </w:pPr>
          <w:r w:rsidRPr="00E90245">
            <w:rPr>
              <w:rFonts w:asciiTheme="minorHAnsi" w:hAnsiTheme="minorHAnsi"/>
              <w:spacing w:val="-9"/>
              <w:sz w:val="22"/>
              <w:szCs w:val="22"/>
              <w:lang w:val="nn-NO"/>
            </w:rPr>
            <w:t xml:space="preserve">Kontrollutvalet førar løpande kontroll på kommunestyrets vegne., jf. kommunelova § 23-1. </w:t>
          </w:r>
        </w:p>
        <w:p w14:paraId="543F7BCA" w14:textId="77777777" w:rsidR="00945943" w:rsidRDefault="00945943" w:rsidP="00945943">
          <w:pPr>
            <w:pStyle w:val="Brdtekst"/>
            <w:spacing w:line="272" w:lineRule="exact"/>
            <w:ind w:left="360"/>
            <w:rPr>
              <w:rFonts w:asciiTheme="minorHAnsi" w:hAnsiTheme="minorHAnsi"/>
              <w:spacing w:val="-9"/>
              <w:sz w:val="22"/>
              <w:szCs w:val="22"/>
              <w:lang w:val="nn-NO"/>
            </w:rPr>
          </w:pPr>
        </w:p>
        <w:p w14:paraId="227CDE69" w14:textId="77777777" w:rsidR="00945943" w:rsidRPr="00945943" w:rsidRDefault="00945943" w:rsidP="00945943">
          <w:pPr>
            <w:pStyle w:val="Brdtekst"/>
            <w:spacing w:line="272" w:lineRule="exact"/>
            <w:ind w:left="360"/>
            <w:rPr>
              <w:rFonts w:asciiTheme="minorHAnsi" w:hAnsiTheme="minorHAnsi"/>
              <w:spacing w:val="-9"/>
              <w:sz w:val="22"/>
              <w:szCs w:val="22"/>
              <w:lang w:val="nn-NO"/>
            </w:rPr>
          </w:pPr>
        </w:p>
        <w:p w14:paraId="2B6D1672" w14:textId="77777777" w:rsidR="00945943" w:rsidRPr="00945943" w:rsidRDefault="00945943" w:rsidP="00945943">
          <w:pPr>
            <w:pStyle w:val="Overskrift1"/>
            <w:ind w:left="360"/>
            <w:rPr>
              <w:rFonts w:asciiTheme="minorHAnsi" w:hAnsiTheme="minorHAnsi" w:cs="Times New Roman"/>
              <w:sz w:val="32"/>
              <w:szCs w:val="32"/>
            </w:rPr>
          </w:pPr>
          <w:bookmarkStart w:id="50" w:name="_Toc58226756"/>
          <w:r w:rsidRPr="004910D5">
            <w:rPr>
              <w:rFonts w:asciiTheme="minorHAnsi" w:hAnsiTheme="minorHAnsi"/>
              <w:sz w:val="32"/>
              <w:szCs w:val="32"/>
            </w:rPr>
            <w:t xml:space="preserve">REGLEMENT </w:t>
          </w:r>
          <w:r w:rsidRPr="004910D5">
            <w:rPr>
              <w:rFonts w:asciiTheme="minorHAnsi" w:hAnsiTheme="minorHAnsi"/>
              <w:spacing w:val="-43"/>
              <w:sz w:val="32"/>
              <w:szCs w:val="32"/>
            </w:rPr>
            <w:t xml:space="preserve"> </w:t>
          </w:r>
          <w:r w:rsidRPr="004910D5">
            <w:rPr>
              <w:rFonts w:asciiTheme="minorHAnsi" w:hAnsiTheme="minorHAnsi"/>
              <w:sz w:val="32"/>
              <w:szCs w:val="32"/>
            </w:rPr>
            <w:t>FOR</w:t>
          </w:r>
          <w:r w:rsidRPr="004910D5">
            <w:rPr>
              <w:rFonts w:asciiTheme="minorHAnsi" w:hAnsiTheme="minorHAnsi"/>
              <w:spacing w:val="-43"/>
              <w:sz w:val="32"/>
              <w:szCs w:val="32"/>
            </w:rPr>
            <w:t xml:space="preserve">  </w:t>
          </w:r>
          <w:r w:rsidRPr="004910D5">
            <w:rPr>
              <w:rFonts w:asciiTheme="minorHAnsi" w:hAnsiTheme="minorHAnsi"/>
              <w:sz w:val="32"/>
              <w:szCs w:val="32"/>
            </w:rPr>
            <w:t>ALVER</w:t>
          </w:r>
          <w:r w:rsidRPr="004910D5">
            <w:rPr>
              <w:rFonts w:asciiTheme="minorHAnsi" w:hAnsiTheme="minorHAnsi"/>
              <w:spacing w:val="-43"/>
              <w:sz w:val="32"/>
              <w:szCs w:val="32"/>
            </w:rPr>
            <w:t xml:space="preserve">  </w:t>
          </w:r>
          <w:r w:rsidRPr="004910D5">
            <w:rPr>
              <w:rFonts w:asciiTheme="minorHAnsi" w:hAnsiTheme="minorHAnsi"/>
              <w:sz w:val="32"/>
              <w:szCs w:val="32"/>
            </w:rPr>
            <w:t>FORMANNSKAP</w:t>
          </w:r>
          <w:bookmarkEnd w:id="50"/>
        </w:p>
        <w:p w14:paraId="1302E504" w14:textId="77777777" w:rsidR="00945943" w:rsidRDefault="00945943" w:rsidP="00945943">
          <w:pPr>
            <w:pStyle w:val="Ingenmellomrom"/>
            <w:ind w:left="360"/>
            <w:rPr>
              <w:rFonts w:cs="Times New Roman"/>
              <w:lang w:val="nn-NO"/>
            </w:rPr>
          </w:pPr>
          <w:r w:rsidRPr="00E90245">
            <w:rPr>
              <w:rFonts w:cs="Times New Roman"/>
              <w:lang w:val="nn-NO"/>
            </w:rPr>
            <w:t>Formannskapet har normalt møta frå kl. 09:00</w:t>
          </w:r>
        </w:p>
        <w:p w14:paraId="71187682" w14:textId="77777777" w:rsidR="00945943" w:rsidRPr="00945943" w:rsidRDefault="00945943" w:rsidP="00945943">
          <w:pPr>
            <w:pStyle w:val="Ingenmellomrom"/>
            <w:ind w:left="360"/>
            <w:rPr>
              <w:rFonts w:cs="Times New Roman"/>
              <w:lang w:val="nn-NO"/>
            </w:rPr>
          </w:pPr>
        </w:p>
        <w:p w14:paraId="528751EF" w14:textId="77777777" w:rsidR="00945943" w:rsidRPr="00945943" w:rsidRDefault="00945943" w:rsidP="00945943">
          <w:pPr>
            <w:pStyle w:val="Overskrift2"/>
            <w:ind w:left="576" w:hanging="216"/>
            <w:rPr>
              <w:rFonts w:asciiTheme="minorHAnsi" w:hAnsiTheme="minorHAnsi"/>
              <w:lang w:val="nn-NO"/>
            </w:rPr>
          </w:pPr>
          <w:bookmarkStart w:id="51" w:name="1._VAL_OG_SAMANSETJING"/>
          <w:bookmarkStart w:id="52" w:name="_Toc58226757"/>
          <w:bookmarkEnd w:id="51"/>
          <w:r w:rsidRPr="00E90245">
            <w:rPr>
              <w:rFonts w:asciiTheme="minorHAnsi" w:hAnsiTheme="minorHAnsi"/>
              <w:lang w:val="nn-NO"/>
            </w:rPr>
            <w:t>Val  og samansetjing</w:t>
          </w:r>
          <w:bookmarkEnd w:id="52"/>
        </w:p>
        <w:p w14:paraId="2C5F2FA4" w14:textId="77777777" w:rsidR="00945943" w:rsidRPr="00E90245" w:rsidRDefault="00945943" w:rsidP="00945943">
          <w:pPr>
            <w:pStyle w:val="Brdtekst"/>
            <w:ind w:left="360" w:right="40"/>
            <w:rPr>
              <w:rFonts w:asciiTheme="minorHAnsi" w:hAnsiTheme="minorHAnsi"/>
              <w:spacing w:val="-1"/>
              <w:sz w:val="22"/>
              <w:szCs w:val="22"/>
              <w:lang w:val="nn-NO"/>
            </w:rPr>
          </w:pPr>
          <w:r w:rsidRPr="00E90245">
            <w:rPr>
              <w:rFonts w:asciiTheme="minorHAnsi" w:hAnsiTheme="minorHAnsi"/>
              <w:spacing w:val="-2"/>
              <w:sz w:val="22"/>
              <w:szCs w:val="22"/>
              <w:lang w:val="nn-NO"/>
            </w:rPr>
            <w:t>Alver</w:t>
          </w:r>
          <w:r w:rsidRPr="00E90245">
            <w:rPr>
              <w:rFonts w:asciiTheme="minorHAnsi" w:hAnsiTheme="minorHAnsi"/>
              <w:spacing w:val="-13"/>
              <w:sz w:val="22"/>
              <w:szCs w:val="22"/>
              <w:lang w:val="nn-NO"/>
            </w:rPr>
            <w:t xml:space="preserve"> </w:t>
          </w:r>
          <w:r w:rsidRPr="00E90245">
            <w:rPr>
              <w:rFonts w:asciiTheme="minorHAnsi" w:hAnsiTheme="minorHAnsi"/>
              <w:spacing w:val="-2"/>
              <w:sz w:val="22"/>
              <w:szCs w:val="22"/>
              <w:lang w:val="nn-NO"/>
            </w:rPr>
            <w:t>formannskap</w:t>
          </w:r>
          <w:r w:rsidRPr="00E90245">
            <w:rPr>
              <w:rFonts w:asciiTheme="minorHAnsi" w:hAnsiTheme="minorHAnsi"/>
              <w:spacing w:val="-13"/>
              <w:sz w:val="22"/>
              <w:szCs w:val="22"/>
              <w:lang w:val="nn-NO"/>
            </w:rPr>
            <w:t xml:space="preserve"> </w:t>
          </w:r>
          <w:r w:rsidRPr="00E90245">
            <w:rPr>
              <w:rFonts w:asciiTheme="minorHAnsi" w:hAnsiTheme="minorHAnsi"/>
              <w:spacing w:val="-2"/>
              <w:sz w:val="22"/>
              <w:szCs w:val="22"/>
              <w:lang w:val="nn-NO"/>
            </w:rPr>
            <w:t>skal</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ha</w:t>
          </w:r>
          <w:r w:rsidRPr="00E90245">
            <w:rPr>
              <w:rFonts w:asciiTheme="minorHAnsi" w:hAnsiTheme="minorHAnsi"/>
              <w:spacing w:val="-14"/>
              <w:sz w:val="22"/>
              <w:szCs w:val="22"/>
              <w:lang w:val="nn-NO"/>
            </w:rPr>
            <w:t xml:space="preserve"> </w:t>
          </w:r>
          <w:r w:rsidRPr="00E90245">
            <w:rPr>
              <w:rFonts w:asciiTheme="minorHAnsi" w:hAnsiTheme="minorHAnsi"/>
              <w:sz w:val="22"/>
              <w:szCs w:val="22"/>
              <w:lang w:val="nn-NO"/>
            </w:rPr>
            <w:t>13</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medlemmer</w:t>
          </w:r>
          <w:r w:rsidRPr="00E90245">
            <w:rPr>
              <w:rFonts w:asciiTheme="minorHAnsi" w:hAnsiTheme="minorHAnsi"/>
              <w:spacing w:val="-15"/>
              <w:sz w:val="22"/>
              <w:szCs w:val="22"/>
              <w:lang w:val="nn-NO"/>
            </w:rPr>
            <w:t xml:space="preserve"> </w:t>
          </w:r>
          <w:r w:rsidRPr="00E90245">
            <w:rPr>
              <w:rFonts w:asciiTheme="minorHAnsi" w:hAnsiTheme="minorHAnsi"/>
              <w:sz w:val="22"/>
              <w:szCs w:val="22"/>
              <w:lang w:val="nn-NO"/>
            </w:rPr>
            <w:t>med</w:t>
          </w:r>
          <w:r w:rsidRPr="00E90245">
            <w:rPr>
              <w:rFonts w:asciiTheme="minorHAnsi" w:hAnsiTheme="minorHAnsi"/>
              <w:spacing w:val="-12"/>
              <w:sz w:val="22"/>
              <w:szCs w:val="22"/>
              <w:lang w:val="nn-NO"/>
            </w:rPr>
            <w:t xml:space="preserve"> </w:t>
          </w:r>
          <w:r w:rsidRPr="00E90245">
            <w:rPr>
              <w:rFonts w:asciiTheme="minorHAnsi" w:hAnsiTheme="minorHAnsi"/>
              <w:spacing w:val="-2"/>
              <w:sz w:val="22"/>
              <w:szCs w:val="22"/>
              <w:lang w:val="nn-NO"/>
            </w:rPr>
            <w:t>varamedlemmer,</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alle</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valde</w:t>
          </w:r>
          <w:r w:rsidRPr="00E90245">
            <w:rPr>
              <w:rFonts w:asciiTheme="minorHAnsi" w:hAnsiTheme="minorHAnsi"/>
              <w:spacing w:val="-14"/>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frå</w:t>
          </w:r>
          <w:r w:rsidRPr="00E90245">
            <w:rPr>
              <w:rFonts w:asciiTheme="minorHAnsi" w:hAnsiTheme="minorHAnsi"/>
              <w:spacing w:val="81"/>
              <w:w w:val="99"/>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1"/>
              <w:sz w:val="22"/>
              <w:szCs w:val="22"/>
              <w:lang w:val="nn-NO"/>
            </w:rPr>
            <w:t>.</w:t>
          </w:r>
        </w:p>
        <w:p w14:paraId="5AB37D0B" w14:textId="77777777" w:rsidR="00945943" w:rsidRPr="00E90245" w:rsidRDefault="00945943" w:rsidP="00945943">
          <w:pPr>
            <w:pStyle w:val="Brdtekst"/>
            <w:ind w:right="40"/>
            <w:rPr>
              <w:rFonts w:asciiTheme="minorHAnsi" w:hAnsiTheme="minorHAnsi"/>
              <w:sz w:val="22"/>
              <w:szCs w:val="22"/>
              <w:lang w:val="nn-NO"/>
            </w:rPr>
          </w:pPr>
        </w:p>
        <w:p w14:paraId="32D1005D" w14:textId="77777777" w:rsidR="00945943" w:rsidRDefault="00945943" w:rsidP="00945943">
          <w:pPr>
            <w:pStyle w:val="Brdtekst"/>
            <w:ind w:left="360"/>
            <w:rPr>
              <w:rFonts w:asciiTheme="minorHAnsi" w:hAnsiTheme="minorHAnsi"/>
              <w:sz w:val="22"/>
              <w:szCs w:val="22"/>
              <w:lang w:val="nn-NO"/>
            </w:rPr>
          </w:pPr>
          <w:r w:rsidRPr="00E90245">
            <w:rPr>
              <w:rFonts w:asciiTheme="minorHAnsi" w:hAnsiTheme="minorHAnsi"/>
              <w:spacing w:val="-2"/>
              <w:sz w:val="22"/>
              <w:szCs w:val="22"/>
              <w:lang w:val="nn-NO"/>
            </w:rPr>
            <w:t>Formannskapet</w:t>
          </w:r>
          <w:r w:rsidRPr="00E90245">
            <w:rPr>
              <w:rFonts w:asciiTheme="minorHAnsi" w:hAnsiTheme="minorHAnsi"/>
              <w:spacing w:val="-16"/>
              <w:sz w:val="22"/>
              <w:szCs w:val="22"/>
              <w:lang w:val="nn-NO"/>
            </w:rPr>
            <w:t xml:space="preserve"> </w:t>
          </w:r>
          <w:r w:rsidRPr="00E90245">
            <w:rPr>
              <w:rFonts w:asciiTheme="minorHAnsi" w:hAnsiTheme="minorHAnsi"/>
              <w:spacing w:val="-1"/>
              <w:sz w:val="22"/>
              <w:szCs w:val="22"/>
              <w:lang w:val="nn-NO"/>
            </w:rPr>
            <w:t>vert</w:t>
          </w:r>
          <w:r w:rsidRPr="00E90245">
            <w:rPr>
              <w:rFonts w:asciiTheme="minorHAnsi" w:hAnsiTheme="minorHAnsi"/>
              <w:spacing w:val="-16"/>
              <w:sz w:val="22"/>
              <w:szCs w:val="22"/>
              <w:lang w:val="nn-NO"/>
            </w:rPr>
            <w:t xml:space="preserve"> </w:t>
          </w:r>
          <w:r w:rsidRPr="00E90245">
            <w:rPr>
              <w:rFonts w:asciiTheme="minorHAnsi" w:hAnsiTheme="minorHAnsi"/>
              <w:spacing w:val="-1"/>
              <w:sz w:val="22"/>
              <w:szCs w:val="22"/>
              <w:lang w:val="nn-NO"/>
            </w:rPr>
            <w:t>vald</w:t>
          </w:r>
          <w:r w:rsidRPr="00E90245">
            <w:rPr>
              <w:rFonts w:asciiTheme="minorHAnsi" w:hAnsiTheme="minorHAnsi"/>
              <w:spacing w:val="-16"/>
              <w:sz w:val="22"/>
              <w:szCs w:val="22"/>
              <w:lang w:val="nn-NO"/>
            </w:rPr>
            <w:t xml:space="preserve"> </w:t>
          </w:r>
          <w:r w:rsidRPr="00E90245">
            <w:rPr>
              <w:rFonts w:asciiTheme="minorHAnsi" w:hAnsiTheme="minorHAnsi"/>
              <w:spacing w:val="-1"/>
              <w:sz w:val="22"/>
              <w:szCs w:val="22"/>
              <w:lang w:val="nn-NO"/>
            </w:rPr>
            <w:t>først. Deretter</w:t>
          </w:r>
          <w:r w:rsidRPr="00E90245">
            <w:rPr>
              <w:rFonts w:asciiTheme="minorHAnsi" w:hAnsiTheme="minorHAnsi"/>
              <w:spacing w:val="-17"/>
              <w:sz w:val="22"/>
              <w:szCs w:val="22"/>
              <w:lang w:val="nn-NO"/>
            </w:rPr>
            <w:t xml:space="preserve"> </w:t>
          </w:r>
          <w:r w:rsidRPr="00E90245">
            <w:rPr>
              <w:rFonts w:asciiTheme="minorHAnsi" w:hAnsiTheme="minorHAnsi"/>
              <w:spacing w:val="-2"/>
              <w:sz w:val="22"/>
              <w:szCs w:val="22"/>
              <w:lang w:val="nn-NO"/>
            </w:rPr>
            <w:t>vert</w:t>
          </w:r>
          <w:r w:rsidRPr="00E90245">
            <w:rPr>
              <w:rFonts w:asciiTheme="minorHAnsi" w:hAnsiTheme="minorHAnsi"/>
              <w:spacing w:val="-16"/>
              <w:sz w:val="22"/>
              <w:szCs w:val="22"/>
              <w:lang w:val="nn-NO"/>
            </w:rPr>
            <w:t xml:space="preserve"> </w:t>
          </w:r>
          <w:r w:rsidRPr="00E90245">
            <w:rPr>
              <w:rFonts w:asciiTheme="minorHAnsi" w:hAnsiTheme="minorHAnsi"/>
              <w:spacing w:val="-1"/>
              <w:sz w:val="22"/>
              <w:szCs w:val="22"/>
              <w:lang w:val="nn-NO"/>
            </w:rPr>
            <w:t>ordførar</w:t>
          </w:r>
          <w:r w:rsidRPr="00E90245">
            <w:rPr>
              <w:rFonts w:asciiTheme="minorHAnsi" w:hAnsiTheme="minorHAnsi"/>
              <w:spacing w:val="-15"/>
              <w:sz w:val="22"/>
              <w:szCs w:val="22"/>
              <w:lang w:val="nn-NO"/>
            </w:rPr>
            <w:t xml:space="preserve"> </w:t>
          </w:r>
          <w:r w:rsidRPr="00E90245">
            <w:rPr>
              <w:rFonts w:asciiTheme="minorHAnsi" w:hAnsiTheme="minorHAnsi"/>
              <w:spacing w:val="1"/>
              <w:sz w:val="22"/>
              <w:szCs w:val="22"/>
              <w:lang w:val="nn-NO"/>
            </w:rPr>
            <w:t>og</w:t>
          </w:r>
          <w:r w:rsidRPr="00E90245">
            <w:rPr>
              <w:rFonts w:asciiTheme="minorHAnsi" w:hAnsiTheme="minorHAnsi"/>
              <w:spacing w:val="-14"/>
              <w:sz w:val="22"/>
              <w:szCs w:val="22"/>
              <w:lang w:val="nn-NO"/>
            </w:rPr>
            <w:t xml:space="preserve"> </w:t>
          </w:r>
          <w:r w:rsidRPr="00E90245">
            <w:rPr>
              <w:rFonts w:asciiTheme="minorHAnsi" w:hAnsiTheme="minorHAnsi"/>
              <w:spacing w:val="-1"/>
              <w:sz w:val="22"/>
              <w:szCs w:val="22"/>
              <w:lang w:val="nn-NO"/>
            </w:rPr>
            <w:t>varaordførar</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valde</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mellom</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formannskapet</w:t>
          </w:r>
          <w:r w:rsidRPr="00E90245">
            <w:rPr>
              <w:rFonts w:asciiTheme="minorHAnsi" w:hAnsiTheme="minorHAnsi"/>
              <w:spacing w:val="-14"/>
              <w:sz w:val="22"/>
              <w:szCs w:val="22"/>
              <w:lang w:val="nn-NO"/>
            </w:rPr>
            <w:t xml:space="preserve"> </w:t>
          </w:r>
          <w:r w:rsidRPr="00E90245">
            <w:rPr>
              <w:rFonts w:asciiTheme="minorHAnsi" w:hAnsiTheme="minorHAnsi"/>
              <w:spacing w:val="-1"/>
              <w:sz w:val="22"/>
              <w:szCs w:val="22"/>
              <w:lang w:val="nn-NO"/>
            </w:rPr>
            <w:t>sine</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 xml:space="preserve">medlemmer. </w:t>
          </w:r>
          <w:r w:rsidRPr="00E90245">
            <w:rPr>
              <w:rFonts w:asciiTheme="minorHAnsi" w:hAnsiTheme="minorHAnsi"/>
              <w:spacing w:val="-1"/>
              <w:sz w:val="22"/>
              <w:szCs w:val="22"/>
              <w:lang w:val="nn-NO"/>
            </w:rPr>
            <w:t>Vala</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skje</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12"/>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sitt</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konstituerande</w:t>
          </w:r>
          <w:r w:rsidRPr="00E90245">
            <w:rPr>
              <w:rFonts w:asciiTheme="minorHAnsi" w:hAnsiTheme="minorHAnsi"/>
              <w:spacing w:val="-15"/>
              <w:sz w:val="22"/>
              <w:szCs w:val="22"/>
              <w:lang w:val="nn-NO"/>
            </w:rPr>
            <w:t xml:space="preserve"> </w:t>
          </w:r>
          <w:r w:rsidRPr="00E90245">
            <w:rPr>
              <w:rFonts w:asciiTheme="minorHAnsi" w:hAnsiTheme="minorHAnsi"/>
              <w:sz w:val="22"/>
              <w:szCs w:val="22"/>
              <w:lang w:val="nn-NO"/>
            </w:rPr>
            <w:t>møte</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5"/>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samsvar</w:t>
          </w:r>
          <w:r w:rsidRPr="00E90245">
            <w:rPr>
              <w:rFonts w:asciiTheme="minorHAnsi" w:hAnsiTheme="minorHAnsi"/>
              <w:spacing w:val="-13"/>
              <w:sz w:val="22"/>
              <w:szCs w:val="22"/>
              <w:lang w:val="nn-NO"/>
            </w:rPr>
            <w:t xml:space="preserve"> </w:t>
          </w:r>
          <w:r w:rsidRPr="00E90245">
            <w:rPr>
              <w:rFonts w:asciiTheme="minorHAnsi" w:hAnsiTheme="minorHAnsi"/>
              <w:sz w:val="22"/>
              <w:szCs w:val="22"/>
              <w:lang w:val="nn-NO"/>
            </w:rPr>
            <w:t>med</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kommunelova</w:t>
          </w:r>
          <w:r w:rsidRPr="00E90245">
            <w:rPr>
              <w:rFonts w:asciiTheme="minorHAnsi" w:hAnsiTheme="minorHAnsi"/>
              <w:spacing w:val="-13"/>
              <w:sz w:val="22"/>
              <w:szCs w:val="22"/>
              <w:lang w:val="nn-NO"/>
            </w:rPr>
            <w:t xml:space="preserve"> </w:t>
          </w:r>
          <w:r w:rsidRPr="00E90245">
            <w:rPr>
              <w:rFonts w:asciiTheme="minorHAnsi" w:hAnsiTheme="minorHAnsi"/>
              <w:sz w:val="22"/>
              <w:szCs w:val="22"/>
              <w:lang w:val="nn-NO"/>
            </w:rPr>
            <w:t>§ 5-6.</w:t>
          </w:r>
        </w:p>
        <w:p w14:paraId="1707C2CF" w14:textId="77777777" w:rsidR="00945943" w:rsidRPr="00945943" w:rsidRDefault="00945943" w:rsidP="00945943">
          <w:pPr>
            <w:pStyle w:val="Brdtekst"/>
            <w:ind w:left="360"/>
            <w:rPr>
              <w:rFonts w:asciiTheme="minorHAnsi" w:hAnsiTheme="minorHAnsi"/>
              <w:sz w:val="22"/>
              <w:szCs w:val="22"/>
              <w:lang w:val="nn-NO"/>
            </w:rPr>
          </w:pPr>
        </w:p>
        <w:p w14:paraId="1FC93C91" w14:textId="77777777" w:rsidR="00945943" w:rsidRPr="00945943" w:rsidRDefault="00945943" w:rsidP="00945943">
          <w:pPr>
            <w:pStyle w:val="Overskrift2"/>
            <w:ind w:left="576" w:hanging="216"/>
            <w:rPr>
              <w:rFonts w:asciiTheme="minorHAnsi" w:hAnsiTheme="minorHAnsi"/>
              <w:lang w:val="nn-NO"/>
            </w:rPr>
          </w:pPr>
          <w:bookmarkStart w:id="53" w:name="2._ARBEIDS-_OG_ANSVARSOMRÅDE"/>
          <w:bookmarkStart w:id="54" w:name="_Toc58226758"/>
          <w:bookmarkEnd w:id="53"/>
          <w:r w:rsidRPr="00E90245">
            <w:rPr>
              <w:rFonts w:asciiTheme="minorHAnsi" w:hAnsiTheme="minorHAnsi"/>
              <w:lang w:val="nn-NO"/>
            </w:rPr>
            <w:t>Arbeids- og ansvarsområde</w:t>
          </w:r>
          <w:bookmarkEnd w:id="54"/>
        </w:p>
        <w:p w14:paraId="06255774" w14:textId="77777777" w:rsidR="00945943"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Formannskapet</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 xml:space="preserve">skal, så langt det er relevant, fylgja dei retningsliner som gjeld for kommunestyret, </w:t>
          </w:r>
        </w:p>
        <w:p w14:paraId="6198A946" w14:textId="77777777" w:rsidR="00945943" w:rsidRPr="00945943" w:rsidRDefault="00945943" w:rsidP="00945943">
          <w:pPr>
            <w:pStyle w:val="Brdtekst"/>
            <w:ind w:left="360" w:right="40"/>
            <w:rPr>
              <w:rFonts w:asciiTheme="minorHAnsi" w:hAnsiTheme="minorHAnsi"/>
              <w:sz w:val="22"/>
              <w:szCs w:val="22"/>
              <w:lang w:val="nn-NO"/>
            </w:rPr>
          </w:pPr>
        </w:p>
        <w:p w14:paraId="38A2BBBF"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Formannskapet</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skal</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koma</w:t>
          </w:r>
          <w:r w:rsidRPr="00E90245">
            <w:rPr>
              <w:rFonts w:asciiTheme="minorHAnsi" w:hAnsiTheme="minorHAnsi"/>
              <w:spacing w:val="-17"/>
              <w:sz w:val="22"/>
              <w:szCs w:val="22"/>
              <w:lang w:val="nn-NO"/>
            </w:rPr>
            <w:t xml:space="preserve"> </w:t>
          </w:r>
          <w:r w:rsidRPr="00E90245">
            <w:rPr>
              <w:rFonts w:asciiTheme="minorHAnsi" w:hAnsiTheme="minorHAnsi"/>
              <w:sz w:val="22"/>
              <w:szCs w:val="22"/>
              <w:lang w:val="nn-NO"/>
            </w:rPr>
            <w:t>med</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innstilling</w:t>
          </w:r>
          <w:r w:rsidRPr="00E90245">
            <w:rPr>
              <w:rFonts w:asciiTheme="minorHAnsi" w:hAnsiTheme="minorHAnsi"/>
              <w:spacing w:val="-18"/>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innanfor</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fylgjande</w:t>
          </w:r>
          <w:r w:rsidRPr="00E90245">
            <w:rPr>
              <w:rFonts w:asciiTheme="minorHAnsi" w:hAnsiTheme="minorHAnsi"/>
              <w:spacing w:val="75"/>
              <w:w w:val="99"/>
              <w:sz w:val="22"/>
              <w:szCs w:val="22"/>
              <w:lang w:val="nn-NO"/>
            </w:rPr>
            <w:t xml:space="preserve"> </w:t>
          </w:r>
          <w:r w:rsidRPr="00E90245">
            <w:rPr>
              <w:rFonts w:asciiTheme="minorHAnsi" w:hAnsiTheme="minorHAnsi"/>
              <w:spacing w:val="-2"/>
              <w:sz w:val="22"/>
              <w:szCs w:val="22"/>
              <w:lang w:val="nn-NO"/>
            </w:rPr>
            <w:t>saksområde:</w:t>
          </w:r>
        </w:p>
        <w:p w14:paraId="560955A4" w14:textId="77777777" w:rsidR="00945943" w:rsidRPr="00E90245" w:rsidRDefault="00945943" w:rsidP="00945943">
          <w:pPr>
            <w:pStyle w:val="Brdtekst"/>
            <w:ind w:left="360" w:right="40"/>
            <w:rPr>
              <w:rFonts w:asciiTheme="minorHAnsi" w:hAnsiTheme="minorHAnsi"/>
              <w:spacing w:val="-2"/>
              <w:sz w:val="22"/>
              <w:szCs w:val="22"/>
              <w:lang w:val="nn-NO"/>
            </w:rPr>
          </w:pPr>
        </w:p>
        <w:p w14:paraId="3F276AD1" w14:textId="77777777" w:rsidR="00945943" w:rsidRPr="00E90245" w:rsidRDefault="00945943" w:rsidP="00036CDB">
          <w:pPr>
            <w:pStyle w:val="Brdtekst"/>
            <w:numPr>
              <w:ilvl w:val="0"/>
              <w:numId w:val="1"/>
            </w:numPr>
            <w:ind w:right="40"/>
            <w:rPr>
              <w:rFonts w:asciiTheme="minorHAnsi" w:hAnsiTheme="minorHAnsi"/>
              <w:spacing w:val="-2"/>
              <w:sz w:val="22"/>
              <w:szCs w:val="22"/>
              <w:lang w:val="nn-NO"/>
            </w:rPr>
          </w:pPr>
          <w:r w:rsidRPr="00E90245">
            <w:rPr>
              <w:rFonts w:asciiTheme="minorHAnsi" w:hAnsiTheme="minorHAnsi"/>
              <w:spacing w:val="-2"/>
              <w:sz w:val="22"/>
              <w:szCs w:val="22"/>
              <w:lang w:val="nn-NO"/>
            </w:rPr>
            <w:t>Uttale seg om økonomi i saker som vert handsma i andre utval før handsaming i kommunestyret</w:t>
          </w:r>
        </w:p>
        <w:p w14:paraId="66399F87" w14:textId="77777777" w:rsidR="00945943" w:rsidRPr="00945943" w:rsidRDefault="00945943" w:rsidP="00036CDB">
          <w:pPr>
            <w:pStyle w:val="Brdtekst"/>
            <w:numPr>
              <w:ilvl w:val="0"/>
              <w:numId w:val="1"/>
            </w:numPr>
            <w:ind w:right="40"/>
            <w:rPr>
              <w:rFonts w:asciiTheme="minorHAnsi" w:hAnsiTheme="minorHAnsi"/>
              <w:spacing w:val="-2"/>
              <w:sz w:val="22"/>
              <w:szCs w:val="22"/>
              <w:lang w:val="nn-NO"/>
            </w:rPr>
          </w:pPr>
          <w:r w:rsidRPr="00E90245">
            <w:rPr>
              <w:rFonts w:asciiTheme="minorHAnsi" w:hAnsiTheme="minorHAnsi"/>
              <w:spacing w:val="-2"/>
              <w:sz w:val="22"/>
              <w:szCs w:val="22"/>
              <w:lang w:val="nn-NO"/>
            </w:rPr>
            <w:t>Økonomiutval</w:t>
          </w:r>
        </w:p>
        <w:p w14:paraId="4BA9E272" w14:textId="77777777" w:rsidR="00945943" w:rsidRPr="00E90245" w:rsidRDefault="00945943" w:rsidP="00036CDB">
          <w:pPr>
            <w:pStyle w:val="Brdtekst"/>
            <w:numPr>
              <w:ilvl w:val="0"/>
              <w:numId w:val="1"/>
            </w:numPr>
            <w:tabs>
              <w:tab w:val="left" w:pos="839"/>
            </w:tabs>
            <w:rPr>
              <w:rFonts w:asciiTheme="minorHAnsi" w:hAnsiTheme="minorHAnsi"/>
              <w:sz w:val="22"/>
              <w:szCs w:val="22"/>
              <w:lang w:val="nn-NO"/>
            </w:rPr>
          </w:pPr>
          <w:r w:rsidRPr="00E90245">
            <w:rPr>
              <w:rFonts w:asciiTheme="minorHAnsi" w:hAnsiTheme="minorHAnsi"/>
              <w:spacing w:val="-2"/>
              <w:sz w:val="22"/>
              <w:szCs w:val="22"/>
              <w:lang w:val="nn-NO"/>
            </w:rPr>
            <w:t>heilskapsplanlegging</w:t>
          </w:r>
        </w:p>
        <w:p w14:paraId="4F61188A" w14:textId="77777777" w:rsidR="00945943" w:rsidRPr="00E90245" w:rsidRDefault="00945943" w:rsidP="00036CDB">
          <w:pPr>
            <w:pStyle w:val="Brdtekst"/>
            <w:numPr>
              <w:ilvl w:val="1"/>
              <w:numId w:val="1"/>
            </w:numPr>
            <w:tabs>
              <w:tab w:val="left" w:pos="839"/>
            </w:tabs>
            <w:rPr>
              <w:rFonts w:asciiTheme="minorHAnsi" w:hAnsiTheme="minorHAnsi"/>
              <w:sz w:val="22"/>
              <w:szCs w:val="22"/>
              <w:lang w:val="nn-NO"/>
            </w:rPr>
          </w:pPr>
          <w:r w:rsidRPr="00E90245">
            <w:rPr>
              <w:rFonts w:asciiTheme="minorHAnsi" w:hAnsiTheme="minorHAnsi"/>
              <w:spacing w:val="-1"/>
              <w:sz w:val="22"/>
              <w:szCs w:val="22"/>
              <w:lang w:val="nn-NO"/>
            </w:rPr>
            <w:t>planstrategi</w:t>
          </w:r>
        </w:p>
        <w:p w14:paraId="5AF739E7" w14:textId="77777777" w:rsidR="00945943" w:rsidRPr="00E90245" w:rsidRDefault="00945943" w:rsidP="00036CDB">
          <w:pPr>
            <w:pStyle w:val="Brdtekst"/>
            <w:numPr>
              <w:ilvl w:val="1"/>
              <w:numId w:val="1"/>
            </w:numPr>
            <w:tabs>
              <w:tab w:val="left" w:pos="839"/>
            </w:tabs>
            <w:rPr>
              <w:rFonts w:asciiTheme="minorHAnsi" w:hAnsiTheme="minorHAnsi"/>
              <w:sz w:val="22"/>
              <w:szCs w:val="22"/>
              <w:lang w:val="nn-NO"/>
            </w:rPr>
          </w:pPr>
          <w:r w:rsidRPr="00E90245">
            <w:rPr>
              <w:rFonts w:asciiTheme="minorHAnsi" w:hAnsiTheme="minorHAnsi"/>
              <w:spacing w:val="-1"/>
              <w:sz w:val="22"/>
              <w:szCs w:val="22"/>
              <w:lang w:val="nn-NO"/>
            </w:rPr>
            <w:t>kommuneplan samfunnsdel</w:t>
          </w:r>
        </w:p>
        <w:p w14:paraId="59752F9A" w14:textId="77777777" w:rsidR="00945943" w:rsidRPr="00E90245" w:rsidRDefault="00945943" w:rsidP="00036CDB">
          <w:pPr>
            <w:pStyle w:val="Brdtekst"/>
            <w:numPr>
              <w:ilvl w:val="1"/>
              <w:numId w:val="1"/>
            </w:numPr>
            <w:tabs>
              <w:tab w:val="left" w:pos="839"/>
            </w:tabs>
            <w:rPr>
              <w:rFonts w:asciiTheme="minorHAnsi" w:hAnsiTheme="minorHAnsi"/>
              <w:sz w:val="22"/>
              <w:szCs w:val="22"/>
              <w:lang w:val="nn-NO"/>
            </w:rPr>
          </w:pPr>
          <w:r w:rsidRPr="00E90245">
            <w:rPr>
              <w:rFonts w:asciiTheme="minorHAnsi" w:hAnsiTheme="minorHAnsi"/>
              <w:spacing w:val="-1"/>
              <w:sz w:val="22"/>
              <w:szCs w:val="22"/>
              <w:lang w:val="nn-NO"/>
            </w:rPr>
            <w:t>kommunen som grunneigar</w:t>
          </w:r>
        </w:p>
        <w:p w14:paraId="7FB01B3B" w14:textId="77777777" w:rsidR="00945943" w:rsidRPr="00E90245" w:rsidRDefault="00945943" w:rsidP="00036CDB">
          <w:pPr>
            <w:pStyle w:val="Brdtekst"/>
            <w:numPr>
              <w:ilvl w:val="0"/>
              <w:numId w:val="1"/>
            </w:numPr>
            <w:tabs>
              <w:tab w:val="left" w:pos="839"/>
            </w:tabs>
            <w:rPr>
              <w:rFonts w:asciiTheme="minorHAnsi" w:hAnsiTheme="minorHAnsi"/>
              <w:sz w:val="22"/>
              <w:szCs w:val="22"/>
              <w:lang w:val="nn-NO"/>
            </w:rPr>
          </w:pPr>
          <w:r w:rsidRPr="00E90245">
            <w:rPr>
              <w:rFonts w:asciiTheme="minorHAnsi" w:hAnsiTheme="minorHAnsi"/>
              <w:spacing w:val="-1"/>
              <w:sz w:val="22"/>
              <w:szCs w:val="22"/>
              <w:lang w:val="nn-NO"/>
            </w:rPr>
            <w:t>årsbudsjett,</w:t>
          </w:r>
          <w:r w:rsidRPr="00E90245">
            <w:rPr>
              <w:rFonts w:asciiTheme="minorHAnsi" w:hAnsiTheme="minorHAnsi"/>
              <w:spacing w:val="-11"/>
              <w:sz w:val="22"/>
              <w:szCs w:val="22"/>
              <w:lang w:val="nn-NO"/>
            </w:rPr>
            <w:t xml:space="preserve"> økonomiplan, årsrekneskap og årsberetning, </w:t>
          </w:r>
          <w:r w:rsidRPr="00E90245">
            <w:rPr>
              <w:rFonts w:asciiTheme="minorHAnsi" w:hAnsiTheme="minorHAnsi"/>
              <w:spacing w:val="-1"/>
              <w:sz w:val="22"/>
              <w:szCs w:val="22"/>
              <w:lang w:val="nn-NO"/>
            </w:rPr>
            <w:t>jf.</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kommunelova</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§14-3</w:t>
          </w:r>
        </w:p>
        <w:p w14:paraId="2211A30B" w14:textId="77777777" w:rsidR="00945943" w:rsidRPr="00E90245" w:rsidRDefault="00945943" w:rsidP="00036CDB">
          <w:pPr>
            <w:pStyle w:val="Brdtekst"/>
            <w:numPr>
              <w:ilvl w:val="0"/>
              <w:numId w:val="1"/>
            </w:numPr>
            <w:tabs>
              <w:tab w:val="left" w:pos="839"/>
            </w:tabs>
            <w:spacing w:line="275" w:lineRule="exact"/>
            <w:rPr>
              <w:rFonts w:asciiTheme="minorHAnsi" w:hAnsiTheme="minorHAnsi"/>
              <w:sz w:val="22"/>
              <w:szCs w:val="22"/>
              <w:lang w:val="nn-NO"/>
            </w:rPr>
          </w:pPr>
          <w:r w:rsidRPr="00E90245">
            <w:rPr>
              <w:rFonts w:asciiTheme="minorHAnsi" w:hAnsiTheme="minorHAnsi"/>
              <w:spacing w:val="-1"/>
              <w:sz w:val="22"/>
              <w:szCs w:val="22"/>
              <w:lang w:val="nn-NO"/>
            </w:rPr>
            <w:t>politiske</w:t>
          </w:r>
          <w:r w:rsidRPr="00E90245">
            <w:rPr>
              <w:rFonts w:asciiTheme="minorHAnsi" w:hAnsiTheme="minorHAnsi"/>
              <w:spacing w:val="-20"/>
              <w:sz w:val="22"/>
              <w:szCs w:val="22"/>
              <w:lang w:val="nn-NO"/>
            </w:rPr>
            <w:t xml:space="preserve"> </w:t>
          </w:r>
          <w:r w:rsidRPr="00E90245">
            <w:rPr>
              <w:rFonts w:asciiTheme="minorHAnsi" w:hAnsiTheme="minorHAnsi"/>
              <w:spacing w:val="-1"/>
              <w:sz w:val="22"/>
              <w:szCs w:val="22"/>
              <w:lang w:val="nn-NO"/>
            </w:rPr>
            <w:t>leiings-</w:t>
          </w:r>
          <w:r w:rsidRPr="00E90245">
            <w:rPr>
              <w:rFonts w:asciiTheme="minorHAnsi" w:hAnsiTheme="minorHAnsi"/>
              <w:spacing w:val="-19"/>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21"/>
              <w:sz w:val="22"/>
              <w:szCs w:val="22"/>
              <w:lang w:val="nn-NO"/>
            </w:rPr>
            <w:t xml:space="preserve"> </w:t>
          </w:r>
          <w:r w:rsidRPr="00E90245">
            <w:rPr>
              <w:rFonts w:asciiTheme="minorHAnsi" w:hAnsiTheme="minorHAnsi"/>
              <w:spacing w:val="-2"/>
              <w:sz w:val="22"/>
              <w:szCs w:val="22"/>
              <w:lang w:val="nn-NO"/>
            </w:rPr>
            <w:t>samordningsoppgåver.</w:t>
          </w:r>
        </w:p>
        <w:p w14:paraId="19A8932C" w14:textId="77777777" w:rsidR="00945943" w:rsidRPr="00E90245" w:rsidRDefault="00945943" w:rsidP="00036CDB">
          <w:pPr>
            <w:pStyle w:val="Brdtekst"/>
            <w:numPr>
              <w:ilvl w:val="0"/>
              <w:numId w:val="1"/>
            </w:numPr>
            <w:tabs>
              <w:tab w:val="left" w:pos="839"/>
            </w:tabs>
            <w:rPr>
              <w:rFonts w:asciiTheme="minorHAnsi" w:hAnsiTheme="minorHAnsi"/>
              <w:sz w:val="22"/>
              <w:szCs w:val="22"/>
              <w:lang w:val="nn-NO"/>
            </w:rPr>
          </w:pPr>
          <w:r w:rsidRPr="00E90245">
            <w:rPr>
              <w:rFonts w:asciiTheme="minorHAnsi" w:hAnsiTheme="minorHAnsi"/>
              <w:sz w:val="22"/>
              <w:szCs w:val="22"/>
              <w:lang w:val="nn-NO"/>
            </w:rPr>
            <w:t>kjøp</w:t>
          </w:r>
          <w:r w:rsidRPr="00E90245">
            <w:rPr>
              <w:rFonts w:asciiTheme="minorHAnsi" w:hAnsiTheme="minorHAnsi"/>
              <w:spacing w:val="-13"/>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4"/>
              <w:sz w:val="22"/>
              <w:szCs w:val="22"/>
              <w:lang w:val="nn-NO"/>
            </w:rPr>
            <w:t xml:space="preserve"> </w:t>
          </w:r>
          <w:r w:rsidRPr="00E90245">
            <w:rPr>
              <w:rFonts w:asciiTheme="minorHAnsi" w:hAnsiTheme="minorHAnsi"/>
              <w:spacing w:val="-1"/>
              <w:sz w:val="22"/>
              <w:szCs w:val="22"/>
              <w:lang w:val="nn-NO"/>
            </w:rPr>
            <w:t>sal</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kommunale</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tomter</w:t>
          </w:r>
          <w:r w:rsidRPr="00E90245">
            <w:rPr>
              <w:rFonts w:asciiTheme="minorHAnsi" w:hAnsiTheme="minorHAnsi"/>
              <w:spacing w:val="-13"/>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 xml:space="preserve">eigedommar </w:t>
          </w:r>
        </w:p>
        <w:p w14:paraId="7322BEF8" w14:textId="77777777" w:rsidR="00945943" w:rsidRPr="00E90245" w:rsidRDefault="00945943" w:rsidP="00036CDB">
          <w:pPr>
            <w:pStyle w:val="Brdtekst"/>
            <w:numPr>
              <w:ilvl w:val="0"/>
              <w:numId w:val="1"/>
            </w:numPr>
            <w:tabs>
              <w:tab w:val="left" w:pos="839"/>
            </w:tabs>
            <w:rPr>
              <w:rFonts w:asciiTheme="minorHAnsi" w:hAnsiTheme="minorHAnsi"/>
              <w:sz w:val="22"/>
              <w:szCs w:val="22"/>
              <w:lang w:val="nn-NO"/>
            </w:rPr>
          </w:pPr>
          <w:r w:rsidRPr="00E90245">
            <w:rPr>
              <w:rFonts w:asciiTheme="minorHAnsi" w:hAnsiTheme="minorHAnsi"/>
              <w:spacing w:val="-1"/>
              <w:sz w:val="22"/>
              <w:szCs w:val="22"/>
              <w:lang w:val="nn-NO"/>
            </w:rPr>
            <w:t>samfunnstryggleik og beredskap</w:t>
          </w:r>
        </w:p>
        <w:p w14:paraId="170534F2" w14:textId="77777777" w:rsidR="00945943" w:rsidRPr="00E90245" w:rsidRDefault="00945943" w:rsidP="00036CDB">
          <w:pPr>
            <w:pStyle w:val="Brdtekst"/>
            <w:numPr>
              <w:ilvl w:val="0"/>
              <w:numId w:val="1"/>
            </w:numPr>
            <w:tabs>
              <w:tab w:val="left" w:pos="839"/>
            </w:tabs>
            <w:rPr>
              <w:rFonts w:asciiTheme="minorHAnsi" w:hAnsiTheme="minorHAnsi"/>
              <w:sz w:val="22"/>
              <w:szCs w:val="22"/>
              <w:lang w:val="nn-NO"/>
            </w:rPr>
          </w:pPr>
          <w:r w:rsidRPr="00E90245">
            <w:rPr>
              <w:rFonts w:asciiTheme="minorHAnsi" w:hAnsiTheme="minorHAnsi"/>
              <w:spacing w:val="-1"/>
              <w:sz w:val="22"/>
              <w:szCs w:val="22"/>
              <w:lang w:val="nn-NO"/>
            </w:rPr>
            <w:t>kjøp, sal og strategisk utvikling av kommunale tomtar og eigedomar.</w:t>
          </w:r>
        </w:p>
        <w:p w14:paraId="3DCCDD57" w14:textId="77777777" w:rsidR="00945943" w:rsidRPr="00E90245" w:rsidRDefault="00945943" w:rsidP="00036CDB">
          <w:pPr>
            <w:pStyle w:val="Brdtekst"/>
            <w:numPr>
              <w:ilvl w:val="0"/>
              <w:numId w:val="1"/>
            </w:numPr>
            <w:tabs>
              <w:tab w:val="left" w:pos="839"/>
            </w:tabs>
            <w:ind w:right="487"/>
            <w:rPr>
              <w:rFonts w:asciiTheme="minorHAnsi" w:hAnsiTheme="minorHAnsi"/>
              <w:sz w:val="22"/>
              <w:szCs w:val="22"/>
              <w:lang w:val="nn-NO"/>
            </w:rPr>
          </w:pPr>
          <w:r w:rsidRPr="00E90245">
            <w:rPr>
              <w:rFonts w:asciiTheme="minorHAnsi" w:hAnsiTheme="minorHAnsi"/>
              <w:spacing w:val="-1"/>
              <w:sz w:val="22"/>
              <w:szCs w:val="22"/>
              <w:lang w:val="nn-NO"/>
            </w:rPr>
            <w:t>andre</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saker</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som</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ordføraren</w:t>
          </w:r>
          <w:r w:rsidRPr="00E90245">
            <w:rPr>
              <w:rFonts w:asciiTheme="minorHAnsi" w:hAnsiTheme="minorHAnsi"/>
              <w:spacing w:val="-13"/>
              <w:sz w:val="22"/>
              <w:szCs w:val="22"/>
              <w:lang w:val="nn-NO"/>
            </w:rPr>
            <w:t xml:space="preserve"> </w:t>
          </w:r>
          <w:r w:rsidRPr="00E90245">
            <w:rPr>
              <w:rFonts w:asciiTheme="minorHAnsi" w:hAnsiTheme="minorHAnsi"/>
              <w:sz w:val="22"/>
              <w:szCs w:val="22"/>
              <w:lang w:val="nn-NO"/>
            </w:rPr>
            <w:t>legg</w:t>
          </w:r>
          <w:r w:rsidRPr="00E90245">
            <w:rPr>
              <w:rFonts w:asciiTheme="minorHAnsi" w:hAnsiTheme="minorHAnsi"/>
              <w:spacing w:val="-16"/>
              <w:sz w:val="22"/>
              <w:szCs w:val="22"/>
              <w:lang w:val="nn-NO"/>
            </w:rPr>
            <w:t xml:space="preserve"> </w:t>
          </w:r>
          <w:r w:rsidRPr="00E90245">
            <w:rPr>
              <w:rFonts w:asciiTheme="minorHAnsi" w:hAnsiTheme="minorHAnsi"/>
              <w:spacing w:val="-1"/>
              <w:sz w:val="22"/>
              <w:szCs w:val="22"/>
              <w:lang w:val="nn-NO"/>
            </w:rPr>
            <w:t>fram</w:t>
          </w:r>
          <w:r w:rsidRPr="00E90245">
            <w:rPr>
              <w:rFonts w:asciiTheme="minorHAnsi" w:hAnsiTheme="minorHAnsi"/>
              <w:spacing w:val="-12"/>
              <w:sz w:val="22"/>
              <w:szCs w:val="22"/>
              <w:lang w:val="nn-NO"/>
            </w:rPr>
            <w:t xml:space="preserve"> </w:t>
          </w:r>
          <w:r w:rsidRPr="00E90245">
            <w:rPr>
              <w:rFonts w:asciiTheme="minorHAnsi" w:hAnsiTheme="minorHAnsi"/>
              <w:spacing w:val="-2"/>
              <w:sz w:val="22"/>
              <w:szCs w:val="22"/>
              <w:lang w:val="nn-NO"/>
            </w:rPr>
            <w:t>for</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formannskapet</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eller</w:t>
          </w:r>
          <w:r w:rsidRPr="00E90245">
            <w:rPr>
              <w:rFonts w:asciiTheme="minorHAnsi" w:hAnsiTheme="minorHAnsi"/>
              <w:spacing w:val="-14"/>
              <w:sz w:val="22"/>
              <w:szCs w:val="22"/>
              <w:lang w:val="nn-NO"/>
            </w:rPr>
            <w:t xml:space="preserve"> </w:t>
          </w:r>
          <w:r w:rsidRPr="00E90245">
            <w:rPr>
              <w:rFonts w:asciiTheme="minorHAnsi" w:hAnsiTheme="minorHAnsi"/>
              <w:spacing w:val="-1"/>
              <w:sz w:val="22"/>
              <w:szCs w:val="22"/>
              <w:lang w:val="nn-NO"/>
            </w:rPr>
            <w:t>som</w:t>
          </w:r>
          <w:r w:rsidRPr="00E90245">
            <w:rPr>
              <w:rFonts w:asciiTheme="minorHAnsi" w:hAnsiTheme="minorHAnsi"/>
              <w:spacing w:val="-14"/>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67"/>
              <w:w w:val="99"/>
              <w:sz w:val="22"/>
              <w:szCs w:val="22"/>
              <w:lang w:val="nn-NO"/>
            </w:rPr>
            <w:t xml:space="preserve"> </w:t>
          </w:r>
          <w:r w:rsidRPr="00E90245">
            <w:rPr>
              <w:rFonts w:asciiTheme="minorHAnsi" w:hAnsiTheme="minorHAnsi"/>
              <w:spacing w:val="-1"/>
              <w:sz w:val="22"/>
              <w:szCs w:val="22"/>
              <w:lang w:val="nn-NO"/>
            </w:rPr>
            <w:t>sender</w:t>
          </w:r>
          <w:r w:rsidRPr="00E90245">
            <w:rPr>
              <w:rFonts w:asciiTheme="minorHAnsi" w:hAnsiTheme="minorHAnsi"/>
              <w:spacing w:val="-22"/>
              <w:sz w:val="22"/>
              <w:szCs w:val="22"/>
              <w:lang w:val="nn-NO"/>
            </w:rPr>
            <w:t xml:space="preserve"> </w:t>
          </w:r>
          <w:r w:rsidRPr="00E90245">
            <w:rPr>
              <w:rFonts w:asciiTheme="minorHAnsi" w:hAnsiTheme="minorHAnsi"/>
              <w:spacing w:val="-1"/>
              <w:sz w:val="22"/>
              <w:szCs w:val="22"/>
              <w:lang w:val="nn-NO"/>
            </w:rPr>
            <w:t>til</w:t>
          </w:r>
          <w:r w:rsidRPr="00E90245">
            <w:rPr>
              <w:rFonts w:asciiTheme="minorHAnsi" w:hAnsiTheme="minorHAnsi"/>
              <w:spacing w:val="-18"/>
              <w:sz w:val="22"/>
              <w:szCs w:val="22"/>
              <w:lang w:val="nn-NO"/>
            </w:rPr>
            <w:t xml:space="preserve"> </w:t>
          </w:r>
          <w:r w:rsidRPr="00E90245">
            <w:rPr>
              <w:rFonts w:asciiTheme="minorHAnsi" w:hAnsiTheme="minorHAnsi"/>
              <w:spacing w:val="-2"/>
              <w:sz w:val="22"/>
              <w:szCs w:val="22"/>
              <w:lang w:val="nn-NO"/>
            </w:rPr>
            <w:t>formannskapet</w:t>
          </w:r>
        </w:p>
        <w:p w14:paraId="775419A2" w14:textId="77777777" w:rsidR="00945943" w:rsidRPr="00E90245" w:rsidRDefault="00945943" w:rsidP="00036CDB">
          <w:pPr>
            <w:pStyle w:val="Brdtekst"/>
            <w:numPr>
              <w:ilvl w:val="0"/>
              <w:numId w:val="1"/>
            </w:numPr>
            <w:tabs>
              <w:tab w:val="left" w:pos="839"/>
            </w:tabs>
            <w:ind w:right="487"/>
            <w:rPr>
              <w:rFonts w:asciiTheme="minorHAnsi" w:hAnsiTheme="minorHAnsi"/>
              <w:sz w:val="22"/>
              <w:szCs w:val="22"/>
              <w:lang w:val="nn-NO"/>
            </w:rPr>
          </w:pPr>
          <w:r w:rsidRPr="00E90245">
            <w:rPr>
              <w:rFonts w:asciiTheme="minorHAnsi" w:hAnsiTheme="minorHAnsi"/>
              <w:spacing w:val="-2"/>
              <w:sz w:val="22"/>
              <w:szCs w:val="22"/>
              <w:lang w:val="nn-NO"/>
            </w:rPr>
            <w:t>eigarskap</w:t>
          </w:r>
        </w:p>
        <w:p w14:paraId="7068638B" w14:textId="77777777" w:rsidR="00945943" w:rsidRPr="00E90245" w:rsidRDefault="00945943" w:rsidP="00036CDB">
          <w:pPr>
            <w:pStyle w:val="Brdtekst"/>
            <w:numPr>
              <w:ilvl w:val="0"/>
              <w:numId w:val="1"/>
            </w:numPr>
            <w:tabs>
              <w:tab w:val="left" w:pos="839"/>
            </w:tabs>
            <w:ind w:right="487"/>
            <w:rPr>
              <w:rFonts w:asciiTheme="minorHAnsi" w:hAnsiTheme="minorHAnsi"/>
              <w:sz w:val="22"/>
              <w:szCs w:val="22"/>
              <w:lang w:val="nn-NO"/>
            </w:rPr>
          </w:pPr>
          <w:r w:rsidRPr="00E90245">
            <w:rPr>
              <w:rFonts w:asciiTheme="minorHAnsi" w:hAnsiTheme="minorHAnsi"/>
              <w:spacing w:val="-2"/>
              <w:sz w:val="22"/>
              <w:szCs w:val="22"/>
              <w:lang w:val="nn-NO"/>
            </w:rPr>
            <w:t>generalforsamling i heileigde kommunale aksjeselskap</w:t>
          </w:r>
        </w:p>
        <w:p w14:paraId="6FBFC9E6" w14:textId="77777777" w:rsidR="00945943" w:rsidRPr="00E90245" w:rsidRDefault="00945943" w:rsidP="00036CDB">
          <w:pPr>
            <w:pStyle w:val="Brdtekst"/>
            <w:numPr>
              <w:ilvl w:val="0"/>
              <w:numId w:val="1"/>
            </w:numPr>
            <w:tabs>
              <w:tab w:val="left" w:pos="839"/>
            </w:tabs>
            <w:ind w:right="487"/>
            <w:rPr>
              <w:rFonts w:asciiTheme="minorHAnsi" w:hAnsiTheme="minorHAnsi"/>
              <w:sz w:val="22"/>
              <w:szCs w:val="22"/>
              <w:lang w:val="nn-NO"/>
            </w:rPr>
          </w:pPr>
          <w:r w:rsidRPr="00E90245">
            <w:rPr>
              <w:rFonts w:asciiTheme="minorHAnsi" w:hAnsiTheme="minorHAnsi"/>
              <w:spacing w:val="-2"/>
              <w:sz w:val="22"/>
              <w:szCs w:val="22"/>
              <w:lang w:val="nn-NO"/>
            </w:rPr>
            <w:t>styringsgruppe for større investeringsprosjekter</w:t>
          </w:r>
        </w:p>
        <w:p w14:paraId="2BB166E1" w14:textId="77777777" w:rsidR="00945943" w:rsidRPr="00E90245" w:rsidRDefault="00945943" w:rsidP="00945943">
          <w:pPr>
            <w:pStyle w:val="Brdtekst"/>
            <w:tabs>
              <w:tab w:val="left" w:pos="839"/>
            </w:tabs>
            <w:ind w:left="0" w:right="487"/>
            <w:rPr>
              <w:rFonts w:asciiTheme="minorHAnsi" w:hAnsiTheme="minorHAnsi"/>
              <w:spacing w:val="-2"/>
              <w:sz w:val="22"/>
              <w:szCs w:val="22"/>
              <w:lang w:val="nn-NO"/>
            </w:rPr>
          </w:pPr>
        </w:p>
        <w:p w14:paraId="4FC495FC"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Formannskapet</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gjer vedtak innanfor fylgjande saksområde:</w:t>
          </w:r>
        </w:p>
        <w:p w14:paraId="43BAD2FE" w14:textId="77777777" w:rsidR="00945943" w:rsidRPr="00E90245" w:rsidRDefault="00945943" w:rsidP="00945943">
          <w:pPr>
            <w:pStyle w:val="Brdtekst"/>
            <w:ind w:right="40"/>
            <w:rPr>
              <w:rFonts w:asciiTheme="minorHAnsi" w:hAnsiTheme="minorHAnsi"/>
              <w:spacing w:val="-2"/>
              <w:sz w:val="22"/>
              <w:szCs w:val="22"/>
              <w:lang w:val="nn-NO"/>
            </w:rPr>
          </w:pPr>
        </w:p>
        <w:p w14:paraId="713D2A12" w14:textId="77777777" w:rsidR="00945943"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Formannskapet har mynde til å gjera vedtak i saker, hastesaker, som ordinært skulle ha vore avgjort av kommunestyret, i dei høve det er påkravd å treffa vedtak så raskt at det ikkje er tid å kalla inn kommunestyret, jf. kommunelova § 11-8 </w:t>
          </w:r>
        </w:p>
        <w:p w14:paraId="5283DF89" w14:textId="77777777" w:rsidR="00525224" w:rsidRDefault="00525224" w:rsidP="00945943">
          <w:pPr>
            <w:pStyle w:val="Default"/>
            <w:ind w:left="360"/>
            <w:rPr>
              <w:rFonts w:asciiTheme="minorHAnsi" w:hAnsiTheme="minorHAnsi"/>
              <w:sz w:val="22"/>
              <w:szCs w:val="22"/>
            </w:rPr>
          </w:pPr>
        </w:p>
        <w:p w14:paraId="2823734C" w14:textId="77777777" w:rsidR="00525224" w:rsidRPr="00993F76" w:rsidRDefault="00993F76" w:rsidP="00525224">
          <w:pPr>
            <w:widowControl w:val="0"/>
            <w:autoSpaceDE w:val="0"/>
            <w:autoSpaceDN w:val="0"/>
            <w:adjustRightInd w:val="0"/>
            <w:spacing w:after="0" w:line="240" w:lineRule="auto"/>
            <w:ind w:left="360"/>
            <w:rPr>
              <w:rFonts w:ascii="Century Gothic" w:eastAsia="Times New Roman" w:hAnsi="Century Gothic" w:cs="Times New Roman"/>
              <w:color w:val="000000"/>
              <w:lang w:val="en-US"/>
            </w:rPr>
          </w:pPr>
          <w:r>
            <w:rPr>
              <w:rFonts w:ascii="Century Gothic" w:eastAsia="Times New Roman" w:hAnsi="Century Gothic" w:cs="Times New Roman"/>
              <w:color w:val="000000"/>
              <w:lang w:val="en-US"/>
            </w:rPr>
            <w:t>*</w:t>
          </w:r>
          <w:r w:rsidR="00525224" w:rsidRPr="00993F76">
            <w:rPr>
              <w:rFonts w:ascii="Century Gothic" w:eastAsia="Times New Roman" w:hAnsi="Century Gothic" w:cs="Times New Roman"/>
              <w:color w:val="000000"/>
              <w:lang w:val="en-US"/>
            </w:rPr>
            <w:t>Formannskapet har delegert mynde til å legge utbyggingsavtalar på høyring i samsvar med plan- og bygningslova kap. 17</w:t>
          </w:r>
        </w:p>
        <w:p w14:paraId="730AECFE" w14:textId="77777777" w:rsidR="00525224" w:rsidRPr="00E90245" w:rsidRDefault="00525224" w:rsidP="00945943">
          <w:pPr>
            <w:pStyle w:val="Default"/>
            <w:ind w:left="360"/>
            <w:rPr>
              <w:rFonts w:asciiTheme="minorHAnsi" w:hAnsiTheme="minorHAnsi"/>
              <w:sz w:val="22"/>
              <w:szCs w:val="22"/>
            </w:rPr>
          </w:pPr>
        </w:p>
        <w:p w14:paraId="0532C9EF" w14:textId="77777777" w:rsidR="00945943" w:rsidRPr="00E90245" w:rsidRDefault="00945943" w:rsidP="00945943">
          <w:pPr>
            <w:pStyle w:val="Brdtekst"/>
            <w:tabs>
              <w:tab w:val="left" w:pos="839"/>
            </w:tabs>
            <w:ind w:left="0" w:right="487"/>
            <w:rPr>
              <w:rFonts w:asciiTheme="minorHAnsi" w:hAnsiTheme="minorHAnsi"/>
              <w:sz w:val="22"/>
              <w:szCs w:val="22"/>
              <w:lang w:val="nn-NO"/>
            </w:rPr>
          </w:pPr>
        </w:p>
        <w:p w14:paraId="08797A78" w14:textId="77777777" w:rsidR="00945943" w:rsidRPr="00E90245" w:rsidRDefault="00945943" w:rsidP="00945943">
          <w:pPr>
            <w:pStyle w:val="Brdtekst"/>
            <w:ind w:left="360"/>
            <w:rPr>
              <w:rFonts w:asciiTheme="minorHAnsi" w:hAnsiTheme="minorHAnsi"/>
              <w:spacing w:val="-1"/>
              <w:sz w:val="22"/>
              <w:szCs w:val="22"/>
              <w:lang w:val="nn-NO"/>
            </w:rPr>
          </w:pPr>
          <w:r w:rsidRPr="00E90245">
            <w:rPr>
              <w:rFonts w:asciiTheme="minorHAnsi" w:hAnsiTheme="minorHAnsi"/>
              <w:spacing w:val="-2"/>
              <w:sz w:val="22"/>
              <w:szCs w:val="22"/>
              <w:lang w:val="nn-NO"/>
            </w:rPr>
            <w:t>Formannskapet</w:t>
          </w:r>
          <w:r w:rsidRPr="00E90245">
            <w:rPr>
              <w:rFonts w:asciiTheme="minorHAnsi" w:hAnsiTheme="minorHAnsi"/>
              <w:spacing w:val="-29"/>
              <w:sz w:val="22"/>
              <w:szCs w:val="22"/>
              <w:lang w:val="nn-NO"/>
            </w:rPr>
            <w:t xml:space="preserve"> </w:t>
          </w:r>
          <w:r w:rsidRPr="00E90245">
            <w:rPr>
              <w:rFonts w:asciiTheme="minorHAnsi" w:hAnsiTheme="minorHAnsi"/>
              <w:spacing w:val="-1"/>
              <w:sz w:val="22"/>
              <w:szCs w:val="22"/>
              <w:lang w:val="nn-NO"/>
            </w:rPr>
            <w:t>er:</w:t>
          </w:r>
        </w:p>
        <w:p w14:paraId="375BFA40" w14:textId="77777777" w:rsidR="00945943" w:rsidRPr="00E90245" w:rsidRDefault="00945943" w:rsidP="00945943">
          <w:pPr>
            <w:pStyle w:val="Brdtekst"/>
            <w:tabs>
              <w:tab w:val="left" w:pos="839"/>
            </w:tabs>
            <w:ind w:left="1080"/>
            <w:rPr>
              <w:rFonts w:asciiTheme="minorHAnsi" w:hAnsiTheme="minorHAnsi"/>
              <w:sz w:val="22"/>
              <w:szCs w:val="22"/>
              <w:lang w:val="nn-NO"/>
            </w:rPr>
          </w:pPr>
          <w:r w:rsidRPr="00E90245">
            <w:rPr>
              <w:rFonts w:asciiTheme="minorHAnsi" w:hAnsiTheme="minorHAnsi"/>
              <w:spacing w:val="-2"/>
              <w:sz w:val="22"/>
              <w:szCs w:val="22"/>
              <w:lang w:val="nn-NO"/>
            </w:rPr>
            <w:t>Valstyre</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etter</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vallova</w:t>
          </w:r>
          <w:r w:rsidRPr="00E90245">
            <w:rPr>
              <w:rFonts w:asciiTheme="minorHAnsi" w:hAnsiTheme="minorHAnsi"/>
              <w:spacing w:val="-11"/>
              <w:sz w:val="22"/>
              <w:szCs w:val="22"/>
              <w:lang w:val="nn-NO"/>
            </w:rPr>
            <w:t xml:space="preserve"> </w:t>
          </w:r>
          <w:r w:rsidRPr="00E90245">
            <w:rPr>
              <w:rFonts w:asciiTheme="minorHAnsi" w:hAnsiTheme="minorHAnsi"/>
              <w:sz w:val="22"/>
              <w:szCs w:val="22"/>
              <w:lang w:val="nn-NO"/>
            </w:rPr>
            <w:t>§</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4</w:t>
          </w:r>
        </w:p>
        <w:p w14:paraId="5E9C4CFA" w14:textId="77777777" w:rsidR="00945943" w:rsidRPr="00E90245" w:rsidRDefault="00945943" w:rsidP="00945943">
          <w:pPr>
            <w:pStyle w:val="Brdtekst"/>
            <w:tabs>
              <w:tab w:val="left" w:pos="839"/>
            </w:tabs>
            <w:ind w:left="1080"/>
            <w:rPr>
              <w:rFonts w:asciiTheme="minorHAnsi" w:hAnsiTheme="minorHAnsi"/>
              <w:sz w:val="22"/>
              <w:szCs w:val="22"/>
              <w:lang w:val="nn-NO"/>
            </w:rPr>
          </w:pPr>
          <w:r w:rsidRPr="00E90245">
            <w:rPr>
              <w:rFonts w:asciiTheme="minorHAnsi" w:hAnsiTheme="minorHAnsi"/>
              <w:spacing w:val="-1"/>
              <w:sz w:val="22"/>
              <w:szCs w:val="22"/>
              <w:lang w:val="nn-NO"/>
            </w:rPr>
            <w:t>Styringsgruppe</w:t>
          </w:r>
          <w:r w:rsidRPr="00E90245">
            <w:rPr>
              <w:rFonts w:asciiTheme="minorHAnsi" w:hAnsiTheme="minorHAnsi"/>
              <w:spacing w:val="-18"/>
              <w:sz w:val="22"/>
              <w:szCs w:val="22"/>
              <w:lang w:val="nn-NO"/>
            </w:rPr>
            <w:t xml:space="preserve"> </w:t>
          </w:r>
          <w:r w:rsidRPr="00E90245">
            <w:rPr>
              <w:rFonts w:asciiTheme="minorHAnsi" w:hAnsiTheme="minorHAnsi"/>
              <w:sz w:val="22"/>
              <w:szCs w:val="22"/>
              <w:lang w:val="nn-NO"/>
            </w:rPr>
            <w:t>for</w:t>
          </w:r>
          <w:r w:rsidRPr="00E90245">
            <w:rPr>
              <w:rFonts w:asciiTheme="minorHAnsi" w:hAnsiTheme="minorHAnsi"/>
              <w:spacing w:val="-18"/>
              <w:sz w:val="22"/>
              <w:szCs w:val="22"/>
              <w:lang w:val="nn-NO"/>
            </w:rPr>
            <w:t xml:space="preserve"> </w:t>
          </w:r>
          <w:r w:rsidRPr="00E90245">
            <w:rPr>
              <w:rFonts w:asciiTheme="minorHAnsi" w:hAnsiTheme="minorHAnsi"/>
              <w:sz w:val="22"/>
              <w:szCs w:val="22"/>
              <w:lang w:val="nn-NO"/>
            </w:rPr>
            <w:t>ulike</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prosjekt</w:t>
          </w:r>
        </w:p>
        <w:p w14:paraId="2D4209F5" w14:textId="77777777" w:rsidR="00945943" w:rsidRPr="00E90245" w:rsidRDefault="00945943" w:rsidP="00945943">
          <w:pPr>
            <w:pStyle w:val="Ingenmellomrom"/>
            <w:rPr>
              <w:rFonts w:cs="Times New Roman"/>
              <w:lang w:val="nn-NO"/>
            </w:rPr>
          </w:pPr>
        </w:p>
        <w:p w14:paraId="5984CE80" w14:textId="77777777" w:rsidR="00945943" w:rsidRDefault="00945943" w:rsidP="00945943">
          <w:pPr>
            <w:pStyle w:val="Ingenmellomrom"/>
            <w:ind w:left="360"/>
            <w:rPr>
              <w:rFonts w:cs="Times New Roman"/>
              <w:spacing w:val="-1"/>
              <w:lang w:val="nn-NO"/>
            </w:rPr>
          </w:pPr>
          <w:r w:rsidRPr="00E90245">
            <w:rPr>
              <w:rFonts w:cs="Times New Roman"/>
              <w:lang w:val="nn-NO"/>
            </w:rPr>
            <w:t>Formannskapet</w:t>
          </w:r>
          <w:r w:rsidRPr="00E90245">
            <w:rPr>
              <w:rFonts w:cs="Times New Roman"/>
              <w:spacing w:val="-14"/>
              <w:lang w:val="nn-NO"/>
            </w:rPr>
            <w:t xml:space="preserve"> </w:t>
          </w:r>
          <w:r w:rsidRPr="00E90245">
            <w:rPr>
              <w:rFonts w:cs="Times New Roman"/>
              <w:spacing w:val="-1"/>
              <w:lang w:val="nn-NO"/>
            </w:rPr>
            <w:t>har</w:t>
          </w:r>
          <w:r w:rsidRPr="00E90245">
            <w:rPr>
              <w:rFonts w:cs="Times New Roman"/>
              <w:spacing w:val="-12"/>
              <w:lang w:val="nn-NO"/>
            </w:rPr>
            <w:t xml:space="preserve"> </w:t>
          </w:r>
          <w:r w:rsidRPr="00E90245">
            <w:rPr>
              <w:rFonts w:cs="Times New Roman"/>
              <w:lang w:val="nn-NO"/>
            </w:rPr>
            <w:t>avgjerdsrett</w:t>
          </w:r>
          <w:r w:rsidRPr="00E90245">
            <w:rPr>
              <w:rFonts w:cs="Times New Roman"/>
              <w:spacing w:val="-13"/>
              <w:lang w:val="nn-NO"/>
            </w:rPr>
            <w:t xml:space="preserve"> </w:t>
          </w:r>
          <w:r w:rsidRPr="00E90245">
            <w:rPr>
              <w:rFonts w:cs="Times New Roman"/>
              <w:lang w:val="nn-NO"/>
            </w:rPr>
            <w:t>i</w:t>
          </w:r>
          <w:r w:rsidRPr="00E90245">
            <w:rPr>
              <w:rFonts w:cs="Times New Roman"/>
              <w:spacing w:val="-14"/>
              <w:lang w:val="nn-NO"/>
            </w:rPr>
            <w:t xml:space="preserve"> </w:t>
          </w:r>
          <w:r w:rsidRPr="00E90245">
            <w:rPr>
              <w:rFonts w:cs="Times New Roman"/>
              <w:lang w:val="nn-NO"/>
            </w:rPr>
            <w:t>løyvingssaker</w:t>
          </w:r>
          <w:r w:rsidRPr="00E90245">
            <w:rPr>
              <w:rFonts w:cs="Times New Roman"/>
              <w:spacing w:val="-14"/>
              <w:lang w:val="nn-NO"/>
            </w:rPr>
            <w:t xml:space="preserve"> </w:t>
          </w:r>
          <w:r w:rsidRPr="00E90245">
            <w:rPr>
              <w:rFonts w:cs="Times New Roman"/>
              <w:spacing w:val="-1"/>
              <w:lang w:val="nn-NO"/>
            </w:rPr>
            <w:t>inntil</w:t>
          </w:r>
          <w:r w:rsidRPr="00E90245">
            <w:rPr>
              <w:rFonts w:cs="Times New Roman"/>
              <w:spacing w:val="-13"/>
              <w:lang w:val="nn-NO"/>
            </w:rPr>
            <w:t xml:space="preserve"> </w:t>
          </w:r>
          <w:r w:rsidRPr="00E90245">
            <w:rPr>
              <w:rFonts w:cs="Times New Roman"/>
              <w:lang w:val="nn-NO"/>
            </w:rPr>
            <w:t>kr</w:t>
          </w:r>
          <w:r w:rsidR="00993F76">
            <w:rPr>
              <w:rFonts w:cs="Times New Roman"/>
              <w:lang w:val="nn-NO"/>
            </w:rPr>
            <w:t xml:space="preserve">. </w:t>
          </w:r>
          <w:r w:rsidRPr="00E90245">
            <w:rPr>
              <w:rFonts w:cs="Times New Roman"/>
              <w:spacing w:val="-15"/>
              <w:lang w:val="nn-NO"/>
            </w:rPr>
            <w:t xml:space="preserve"> </w:t>
          </w:r>
          <w:r w:rsidRPr="00E90245">
            <w:rPr>
              <w:rFonts w:cs="Times New Roman"/>
              <w:spacing w:val="-1"/>
              <w:lang w:val="nn-NO"/>
            </w:rPr>
            <w:t>200</w:t>
          </w:r>
          <w:r>
            <w:rPr>
              <w:rFonts w:cs="Times New Roman"/>
              <w:spacing w:val="-1"/>
              <w:lang w:val="nn-NO"/>
            </w:rPr>
            <w:t> </w:t>
          </w:r>
          <w:r w:rsidRPr="00E90245">
            <w:rPr>
              <w:rFonts w:cs="Times New Roman"/>
              <w:spacing w:val="-1"/>
              <w:lang w:val="nn-NO"/>
            </w:rPr>
            <w:t>000</w:t>
          </w:r>
          <w:bookmarkStart w:id="55" w:name="3._SAKSHANDSAMINGSREGLAR"/>
          <w:bookmarkEnd w:id="55"/>
        </w:p>
        <w:p w14:paraId="56F2DDD0" w14:textId="77777777" w:rsidR="00945943" w:rsidRPr="00945943" w:rsidRDefault="00945943" w:rsidP="00945943">
          <w:pPr>
            <w:pStyle w:val="Ingenmellomrom"/>
            <w:ind w:left="360"/>
            <w:rPr>
              <w:rFonts w:cs="Times New Roman"/>
              <w:spacing w:val="-1"/>
              <w:lang w:val="nn-NO"/>
            </w:rPr>
          </w:pPr>
        </w:p>
        <w:p w14:paraId="3E34622F" w14:textId="77777777" w:rsidR="00945943" w:rsidRPr="00E90245" w:rsidRDefault="00945943" w:rsidP="00945943">
          <w:pPr>
            <w:pStyle w:val="Overskrift2"/>
            <w:ind w:left="576" w:hanging="216"/>
            <w:rPr>
              <w:rFonts w:asciiTheme="minorHAnsi" w:hAnsiTheme="minorHAnsi"/>
              <w:lang w:val="nn-NO"/>
            </w:rPr>
          </w:pPr>
          <w:bookmarkStart w:id="56" w:name="_Toc58226759"/>
          <w:r w:rsidRPr="00E90245">
            <w:rPr>
              <w:rFonts w:asciiTheme="minorHAnsi" w:hAnsiTheme="minorHAnsi"/>
              <w:lang w:val="nn-NO"/>
            </w:rPr>
            <w:t>Sakshandsamingsreglar</w:t>
          </w:r>
          <w:bookmarkEnd w:id="56"/>
        </w:p>
        <w:p w14:paraId="7AA774F2" w14:textId="77777777" w:rsidR="00945943" w:rsidRPr="00E90245" w:rsidRDefault="00945943" w:rsidP="00945943">
          <w:pPr>
            <w:pStyle w:val="Brdtekst"/>
            <w:ind w:left="360" w:right="15"/>
            <w:rPr>
              <w:rFonts w:asciiTheme="minorHAnsi" w:hAnsiTheme="minorHAnsi"/>
              <w:spacing w:val="-2"/>
              <w:sz w:val="22"/>
              <w:szCs w:val="22"/>
              <w:lang w:val="nn-NO"/>
            </w:rPr>
          </w:pPr>
        </w:p>
        <w:p w14:paraId="053E59E2" w14:textId="77777777" w:rsidR="00945943" w:rsidRPr="00E90245" w:rsidRDefault="00945943" w:rsidP="00945943">
          <w:pPr>
            <w:pStyle w:val="Brdtekst"/>
            <w:ind w:left="360" w:right="15"/>
            <w:rPr>
              <w:rFonts w:asciiTheme="minorHAnsi" w:hAnsiTheme="minorHAnsi"/>
              <w:sz w:val="22"/>
              <w:szCs w:val="22"/>
              <w:lang w:val="nn-NO"/>
            </w:rPr>
          </w:pPr>
          <w:r w:rsidRPr="00E90245">
            <w:rPr>
              <w:rFonts w:asciiTheme="minorHAnsi" w:hAnsiTheme="minorHAnsi"/>
              <w:spacing w:val="-2"/>
              <w:sz w:val="22"/>
              <w:szCs w:val="22"/>
              <w:lang w:val="nn-NO"/>
            </w:rPr>
            <w:t>Formannskapet</w:t>
          </w:r>
          <w:r w:rsidRPr="00E90245">
            <w:rPr>
              <w:rFonts w:asciiTheme="minorHAnsi" w:hAnsiTheme="minorHAnsi"/>
              <w:spacing w:val="-15"/>
              <w:sz w:val="22"/>
              <w:szCs w:val="22"/>
              <w:lang w:val="nn-NO"/>
            </w:rPr>
            <w:t xml:space="preserve"> </w:t>
          </w:r>
          <w:r w:rsidRPr="00E90245">
            <w:rPr>
              <w:rFonts w:asciiTheme="minorHAnsi" w:hAnsiTheme="minorHAnsi"/>
              <w:spacing w:val="-1"/>
              <w:sz w:val="22"/>
              <w:szCs w:val="22"/>
              <w:lang w:val="nn-NO"/>
            </w:rPr>
            <w:t>innstiller</w:t>
          </w:r>
          <w:r w:rsidRPr="00E90245">
            <w:rPr>
              <w:rFonts w:asciiTheme="minorHAnsi" w:hAnsiTheme="minorHAnsi"/>
              <w:spacing w:val="-15"/>
              <w:sz w:val="22"/>
              <w:szCs w:val="22"/>
              <w:lang w:val="nn-NO"/>
            </w:rPr>
            <w:t xml:space="preserve"> </w:t>
          </w:r>
          <w:r w:rsidRPr="00E90245">
            <w:rPr>
              <w:rFonts w:asciiTheme="minorHAnsi" w:hAnsiTheme="minorHAnsi"/>
              <w:spacing w:val="-1"/>
              <w:sz w:val="22"/>
              <w:szCs w:val="22"/>
              <w:lang w:val="nn-NO"/>
            </w:rPr>
            <w:t>direkte</w:t>
          </w:r>
          <w:r w:rsidRPr="00E90245">
            <w:rPr>
              <w:rFonts w:asciiTheme="minorHAnsi" w:hAnsiTheme="minorHAnsi"/>
              <w:spacing w:val="-14"/>
              <w:sz w:val="22"/>
              <w:szCs w:val="22"/>
              <w:lang w:val="nn-NO"/>
            </w:rPr>
            <w:t xml:space="preserve"> </w:t>
          </w:r>
          <w:r w:rsidRPr="00E90245">
            <w:rPr>
              <w:rFonts w:asciiTheme="minorHAnsi" w:hAnsiTheme="minorHAnsi"/>
              <w:spacing w:val="-1"/>
              <w:sz w:val="22"/>
              <w:szCs w:val="22"/>
              <w:lang w:val="nn-NO"/>
            </w:rPr>
            <w:t>til</w:t>
          </w:r>
          <w:r w:rsidRPr="00E90245">
            <w:rPr>
              <w:rFonts w:asciiTheme="minorHAnsi" w:hAnsiTheme="minorHAnsi"/>
              <w:spacing w:val="-14"/>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i</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alle</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saker</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som</w:t>
          </w:r>
          <w:r w:rsidRPr="00E90245">
            <w:rPr>
              <w:rFonts w:asciiTheme="minorHAnsi" w:hAnsiTheme="minorHAnsi"/>
              <w:spacing w:val="-14"/>
              <w:sz w:val="22"/>
              <w:szCs w:val="22"/>
              <w:lang w:val="nn-NO"/>
            </w:rPr>
            <w:t xml:space="preserve"> </w:t>
          </w:r>
          <w:r w:rsidRPr="00E90245">
            <w:rPr>
              <w:rFonts w:asciiTheme="minorHAnsi" w:hAnsiTheme="minorHAnsi"/>
              <w:spacing w:val="-2"/>
              <w:sz w:val="22"/>
              <w:szCs w:val="22"/>
              <w:lang w:val="nn-NO"/>
            </w:rPr>
            <w:t>skal</w:t>
          </w:r>
          <w:r w:rsidRPr="00E90245">
            <w:rPr>
              <w:rFonts w:asciiTheme="minorHAnsi" w:hAnsiTheme="minorHAnsi"/>
              <w:spacing w:val="-12"/>
              <w:sz w:val="22"/>
              <w:szCs w:val="22"/>
              <w:lang w:val="nn-NO"/>
            </w:rPr>
            <w:t xml:space="preserve"> </w:t>
          </w:r>
          <w:r w:rsidRPr="00E90245">
            <w:rPr>
              <w:rFonts w:asciiTheme="minorHAnsi" w:hAnsiTheme="minorHAnsi"/>
              <w:spacing w:val="-2"/>
              <w:sz w:val="22"/>
              <w:szCs w:val="22"/>
              <w:lang w:val="nn-NO"/>
            </w:rPr>
            <w:t>handsamast</w:t>
          </w:r>
          <w:r w:rsidRPr="00E90245">
            <w:rPr>
              <w:rFonts w:asciiTheme="minorHAnsi" w:hAnsiTheme="minorHAnsi"/>
              <w:spacing w:val="-13"/>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76"/>
              <w:w w:val="99"/>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15"/>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8"/>
              <w:sz w:val="22"/>
              <w:szCs w:val="22"/>
              <w:lang w:val="nn-NO"/>
            </w:rPr>
            <w:t xml:space="preserve"> </w:t>
          </w:r>
          <w:r w:rsidRPr="00E90245">
            <w:rPr>
              <w:rFonts w:asciiTheme="minorHAnsi" w:hAnsiTheme="minorHAnsi"/>
              <w:spacing w:val="-1"/>
              <w:sz w:val="22"/>
              <w:szCs w:val="22"/>
              <w:lang w:val="nn-NO"/>
            </w:rPr>
            <w:t>som</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høyrer</w:t>
          </w:r>
          <w:r w:rsidRPr="00E90245">
            <w:rPr>
              <w:rFonts w:asciiTheme="minorHAnsi" w:hAnsiTheme="minorHAnsi"/>
              <w:spacing w:val="-17"/>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6"/>
              <w:sz w:val="22"/>
              <w:szCs w:val="22"/>
              <w:lang w:val="nn-NO"/>
            </w:rPr>
            <w:t xml:space="preserve"> </w:t>
          </w:r>
          <w:r w:rsidRPr="00E90245">
            <w:rPr>
              <w:rFonts w:asciiTheme="minorHAnsi" w:hAnsiTheme="minorHAnsi"/>
              <w:spacing w:val="-1"/>
              <w:sz w:val="22"/>
              <w:szCs w:val="22"/>
              <w:lang w:val="nn-NO"/>
            </w:rPr>
            <w:t>formannskapet</w:t>
          </w:r>
          <w:r w:rsidRPr="00E90245">
            <w:rPr>
              <w:rFonts w:asciiTheme="minorHAnsi" w:hAnsiTheme="minorHAnsi"/>
              <w:spacing w:val="-15"/>
              <w:sz w:val="22"/>
              <w:szCs w:val="22"/>
              <w:lang w:val="nn-NO"/>
            </w:rPr>
            <w:t xml:space="preserve"> </w:t>
          </w:r>
          <w:r w:rsidRPr="00E90245">
            <w:rPr>
              <w:rFonts w:asciiTheme="minorHAnsi" w:hAnsiTheme="minorHAnsi"/>
              <w:spacing w:val="-1"/>
              <w:sz w:val="22"/>
              <w:szCs w:val="22"/>
              <w:lang w:val="nn-NO"/>
            </w:rPr>
            <w:t>sine</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ansvarsområde.</w:t>
          </w:r>
        </w:p>
        <w:p w14:paraId="440AF138" w14:textId="77777777" w:rsidR="00945943" w:rsidRPr="00E90245" w:rsidRDefault="00945943" w:rsidP="00945943">
          <w:pPr>
            <w:pStyle w:val="Brdtekst"/>
            <w:ind w:left="360"/>
            <w:rPr>
              <w:rFonts w:asciiTheme="minorHAnsi" w:hAnsiTheme="minorHAnsi"/>
              <w:spacing w:val="-2"/>
              <w:sz w:val="22"/>
              <w:szCs w:val="22"/>
              <w:lang w:val="nn-NO"/>
            </w:rPr>
          </w:pPr>
        </w:p>
        <w:p w14:paraId="72D4BB12" w14:textId="77777777" w:rsidR="00945943" w:rsidRDefault="00945943" w:rsidP="00945943">
          <w:pPr>
            <w:pStyle w:val="Brdtekst"/>
            <w:ind w:left="360"/>
            <w:rPr>
              <w:rFonts w:asciiTheme="minorHAnsi" w:hAnsiTheme="minorHAnsi"/>
              <w:spacing w:val="-1"/>
              <w:sz w:val="22"/>
              <w:szCs w:val="22"/>
              <w:lang w:val="nn-NO"/>
            </w:rPr>
          </w:pPr>
          <w:r w:rsidRPr="00E90245">
            <w:rPr>
              <w:rFonts w:asciiTheme="minorHAnsi" w:hAnsiTheme="minorHAnsi"/>
              <w:spacing w:val="-2"/>
              <w:sz w:val="22"/>
              <w:szCs w:val="22"/>
              <w:lang w:val="nn-NO"/>
            </w:rPr>
            <w:t>Formannskapet</w:t>
          </w:r>
          <w:r w:rsidRPr="00E90245">
            <w:rPr>
              <w:rFonts w:asciiTheme="minorHAnsi" w:hAnsiTheme="minorHAnsi"/>
              <w:spacing w:val="-14"/>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innanfor</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sitt</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arbeids-</w:t>
          </w:r>
          <w:r w:rsidRPr="00E90245">
            <w:rPr>
              <w:rFonts w:asciiTheme="minorHAnsi" w:hAnsiTheme="minorHAnsi"/>
              <w:spacing w:val="-15"/>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ansvarsområde</w:t>
          </w:r>
          <w:r w:rsidRPr="00E90245">
            <w:rPr>
              <w:rFonts w:asciiTheme="minorHAnsi" w:hAnsiTheme="minorHAnsi"/>
              <w:spacing w:val="-16"/>
              <w:sz w:val="22"/>
              <w:szCs w:val="22"/>
              <w:lang w:val="nn-NO"/>
            </w:rPr>
            <w:t xml:space="preserve"> </w:t>
          </w:r>
          <w:r w:rsidRPr="00E90245">
            <w:rPr>
              <w:rFonts w:asciiTheme="minorHAnsi" w:hAnsiTheme="minorHAnsi"/>
              <w:spacing w:val="-1"/>
              <w:sz w:val="22"/>
              <w:szCs w:val="22"/>
              <w:lang w:val="nn-NO"/>
            </w:rPr>
            <w:t>delegere</w:t>
          </w:r>
          <w:r w:rsidRPr="00E90245">
            <w:rPr>
              <w:rFonts w:asciiTheme="minorHAnsi" w:hAnsiTheme="minorHAnsi"/>
              <w:spacing w:val="-15"/>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rådmannen,</w:t>
          </w:r>
          <w:r w:rsidRPr="00E90245">
            <w:rPr>
              <w:rFonts w:asciiTheme="minorHAnsi" w:hAnsiTheme="minorHAnsi"/>
              <w:spacing w:val="-13"/>
              <w:sz w:val="22"/>
              <w:szCs w:val="22"/>
              <w:lang w:val="nn-NO"/>
            </w:rPr>
            <w:t xml:space="preserve"> </w:t>
          </w:r>
          <w:r w:rsidRPr="00E90245">
            <w:rPr>
              <w:rFonts w:asciiTheme="minorHAnsi" w:hAnsiTheme="minorHAnsi"/>
              <w:sz w:val="22"/>
              <w:szCs w:val="22"/>
              <w:lang w:val="nn-NO"/>
            </w:rPr>
            <w:t>så</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sant</w:t>
          </w:r>
          <w:r w:rsidRPr="00E90245">
            <w:rPr>
              <w:rFonts w:asciiTheme="minorHAnsi" w:hAnsiTheme="minorHAnsi"/>
              <w:spacing w:val="97"/>
              <w:w w:val="99"/>
              <w:sz w:val="22"/>
              <w:szCs w:val="22"/>
              <w:lang w:val="nn-NO"/>
            </w:rPr>
            <w:t xml:space="preserve"> </w:t>
          </w:r>
          <w:r w:rsidRPr="00E90245">
            <w:rPr>
              <w:rFonts w:asciiTheme="minorHAnsi" w:hAnsiTheme="minorHAnsi"/>
              <w:sz w:val="22"/>
              <w:szCs w:val="22"/>
              <w:lang w:val="nn-NO"/>
            </w:rPr>
            <w:t>ikkje</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lover</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føresegner</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er</w:t>
          </w:r>
          <w:r w:rsidRPr="00E90245">
            <w:rPr>
              <w:rFonts w:asciiTheme="minorHAnsi" w:hAnsiTheme="minorHAnsi"/>
              <w:spacing w:val="-12"/>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hinder</w:t>
          </w:r>
          <w:r w:rsidRPr="00E90245">
            <w:rPr>
              <w:rFonts w:asciiTheme="minorHAnsi" w:hAnsiTheme="minorHAnsi"/>
              <w:spacing w:val="-11"/>
              <w:sz w:val="22"/>
              <w:szCs w:val="22"/>
              <w:lang w:val="nn-NO"/>
            </w:rPr>
            <w:t xml:space="preserve"> </w:t>
          </w:r>
          <w:r w:rsidRPr="00E90245">
            <w:rPr>
              <w:rFonts w:asciiTheme="minorHAnsi" w:hAnsiTheme="minorHAnsi"/>
              <w:spacing w:val="-2"/>
              <w:sz w:val="22"/>
              <w:szCs w:val="22"/>
              <w:lang w:val="nn-NO"/>
            </w:rPr>
            <w:t>for</w:t>
          </w:r>
          <w:r w:rsidRPr="00E90245">
            <w:rPr>
              <w:rFonts w:asciiTheme="minorHAnsi" w:hAnsiTheme="minorHAnsi"/>
              <w:spacing w:val="-12"/>
              <w:sz w:val="22"/>
              <w:szCs w:val="22"/>
              <w:lang w:val="nn-NO"/>
            </w:rPr>
            <w:t xml:space="preserve"> </w:t>
          </w:r>
          <w:r w:rsidRPr="00E90245">
            <w:rPr>
              <w:rFonts w:asciiTheme="minorHAnsi" w:hAnsiTheme="minorHAnsi"/>
              <w:spacing w:val="-1"/>
              <w:sz w:val="22"/>
              <w:szCs w:val="22"/>
              <w:lang w:val="nn-NO"/>
            </w:rPr>
            <w:t>dette.</w:t>
          </w:r>
        </w:p>
        <w:p w14:paraId="6619978D" w14:textId="77777777" w:rsidR="00945943" w:rsidRPr="00945943" w:rsidRDefault="00945943" w:rsidP="00945943">
          <w:pPr>
            <w:pStyle w:val="Brdtekst"/>
            <w:ind w:left="360"/>
            <w:rPr>
              <w:rFonts w:asciiTheme="minorHAnsi" w:hAnsiTheme="minorHAnsi"/>
              <w:sz w:val="22"/>
              <w:szCs w:val="22"/>
              <w:lang w:val="nn-NO"/>
            </w:rPr>
          </w:pPr>
        </w:p>
        <w:p w14:paraId="7ED7D95B" w14:textId="77777777" w:rsidR="00DF063B" w:rsidRDefault="00DF063B" w:rsidP="004B102E">
          <w:pPr>
            <w:pStyle w:val="Overskrift3"/>
            <w:ind w:left="360" w:firstLine="0"/>
            <w:rPr>
              <w:rFonts w:asciiTheme="minorHAnsi" w:hAnsiTheme="minorHAnsi"/>
              <w:color w:val="000000" w:themeColor="text1"/>
              <w:lang w:val="nn-NO"/>
            </w:rPr>
          </w:pPr>
          <w:bookmarkStart w:id="57" w:name="4._OVERPRØVING_AV_SAKER"/>
          <w:bookmarkStart w:id="58" w:name="_Toc58226760"/>
          <w:bookmarkEnd w:id="57"/>
          <w:r w:rsidRPr="00036CDB">
            <w:rPr>
              <w:rFonts w:asciiTheme="minorHAnsi" w:hAnsiTheme="minorHAnsi"/>
              <w:color w:val="000000" w:themeColor="text1"/>
              <w:lang w:val="nn-NO"/>
            </w:rPr>
            <w:t>Lønsfastsetjing for rådmann</w:t>
          </w:r>
          <w:bookmarkEnd w:id="58"/>
        </w:p>
        <w:p w14:paraId="39BA6FCB" w14:textId="77777777" w:rsidR="004B102E" w:rsidRPr="004B102E" w:rsidRDefault="004B102E" w:rsidP="004B102E">
          <w:pPr>
            <w:pStyle w:val="Ingenmellomrom"/>
          </w:pPr>
        </w:p>
        <w:p w14:paraId="405FA2C7" w14:textId="77777777" w:rsidR="00DF063B" w:rsidRPr="00E90245" w:rsidRDefault="00DF063B" w:rsidP="00DF063B">
          <w:pPr>
            <w:ind w:left="360"/>
            <w:rPr>
              <w:lang w:val="nn-NO"/>
            </w:rPr>
          </w:pPr>
          <w:r w:rsidRPr="00036CDB">
            <w:rPr>
              <w:lang w:val="nn-NO"/>
            </w:rPr>
            <w:t xml:space="preserve">Lønn til rådmannen skal forhandlast av eit forhandlingsutval der ordførar og to andre representantar, utpeikt av og frå formannskapet, er med. </w:t>
          </w:r>
          <w:r w:rsidRPr="00E90245">
            <w:rPr>
              <w:lang w:val="nn-NO"/>
            </w:rPr>
            <w:t>Forhandlingsresultatet går som informasjon til formannskapet, og står som informasjon i årsmeldinga for Alver kommune.</w:t>
          </w:r>
        </w:p>
        <w:p w14:paraId="2FF47294" w14:textId="77777777" w:rsidR="00945943" w:rsidRPr="00E90245" w:rsidRDefault="00945943" w:rsidP="00945943">
          <w:pPr>
            <w:pStyle w:val="Brdtekst"/>
            <w:ind w:right="226"/>
            <w:rPr>
              <w:rFonts w:asciiTheme="minorHAnsi" w:hAnsiTheme="minorHAnsi"/>
              <w:lang w:val="nn-NO"/>
            </w:rPr>
          </w:pPr>
        </w:p>
        <w:p w14:paraId="4FDC59C7" w14:textId="77777777" w:rsidR="00945943" w:rsidRPr="00945943" w:rsidRDefault="00945943" w:rsidP="00945943">
          <w:pPr>
            <w:pStyle w:val="Overskrift1"/>
            <w:ind w:left="360"/>
            <w:rPr>
              <w:rFonts w:asciiTheme="minorHAnsi" w:hAnsiTheme="minorHAnsi"/>
              <w:sz w:val="32"/>
              <w:szCs w:val="32"/>
            </w:rPr>
          </w:pPr>
          <w:bookmarkStart w:id="59" w:name="_Toc58226761"/>
          <w:r w:rsidRPr="004910D5">
            <w:rPr>
              <w:rFonts w:asciiTheme="minorHAnsi" w:hAnsiTheme="minorHAnsi"/>
              <w:sz w:val="32"/>
              <w:szCs w:val="32"/>
            </w:rPr>
            <w:t>REGLEMENT</w:t>
          </w:r>
          <w:r w:rsidRPr="004910D5">
            <w:rPr>
              <w:rFonts w:asciiTheme="minorHAnsi" w:hAnsiTheme="minorHAnsi"/>
              <w:spacing w:val="-43"/>
              <w:sz w:val="32"/>
              <w:szCs w:val="32"/>
            </w:rPr>
            <w:t xml:space="preserve"> </w:t>
          </w:r>
          <w:r w:rsidRPr="004910D5">
            <w:rPr>
              <w:rFonts w:asciiTheme="minorHAnsi" w:hAnsiTheme="minorHAnsi"/>
              <w:sz w:val="32"/>
              <w:szCs w:val="32"/>
            </w:rPr>
            <w:t>FOR</w:t>
          </w:r>
          <w:r w:rsidRPr="004910D5">
            <w:rPr>
              <w:rFonts w:asciiTheme="minorHAnsi" w:hAnsiTheme="minorHAnsi"/>
              <w:spacing w:val="-43"/>
              <w:sz w:val="32"/>
              <w:szCs w:val="32"/>
            </w:rPr>
            <w:t xml:space="preserve"> </w:t>
          </w:r>
          <w:r w:rsidRPr="004910D5">
            <w:rPr>
              <w:rFonts w:asciiTheme="minorHAnsi" w:hAnsiTheme="minorHAnsi"/>
              <w:sz w:val="32"/>
              <w:szCs w:val="32"/>
            </w:rPr>
            <w:t>UTVAL FOR OPPVEKST, KUNNSKAP OG KULTUR</w:t>
          </w:r>
          <w:bookmarkEnd w:id="59"/>
        </w:p>
        <w:p w14:paraId="536D021B" w14:textId="77777777" w:rsidR="00993F76" w:rsidRPr="00E90245" w:rsidRDefault="00993F76" w:rsidP="00993F76">
          <w:pPr>
            <w:pStyle w:val="Brdtekst"/>
            <w:ind w:left="0" w:right="40" w:firstLine="360"/>
            <w:rPr>
              <w:rFonts w:asciiTheme="minorHAnsi" w:hAnsiTheme="minorHAnsi"/>
              <w:spacing w:val="-2"/>
              <w:sz w:val="22"/>
              <w:szCs w:val="22"/>
              <w:lang w:val="nn-NO"/>
            </w:rPr>
          </w:pPr>
          <w:r w:rsidRPr="00E90245">
            <w:rPr>
              <w:rFonts w:asciiTheme="minorHAnsi" w:hAnsiTheme="minorHAnsi"/>
              <w:spacing w:val="-2"/>
              <w:sz w:val="22"/>
              <w:szCs w:val="22"/>
              <w:lang w:val="nn-NO"/>
            </w:rPr>
            <w:t>Utvalet har normalt møta frå kl. 12:00.</w:t>
          </w:r>
        </w:p>
        <w:p w14:paraId="17F6A558" w14:textId="77777777" w:rsidR="00993F76" w:rsidRDefault="00993F76" w:rsidP="00945943">
          <w:pPr>
            <w:pStyle w:val="Overskrift2"/>
            <w:ind w:left="576" w:hanging="216"/>
            <w:rPr>
              <w:rFonts w:asciiTheme="minorHAnsi" w:hAnsiTheme="minorHAnsi"/>
              <w:lang w:val="nn-NO"/>
            </w:rPr>
          </w:pPr>
        </w:p>
        <w:p w14:paraId="6C31EB25" w14:textId="77777777" w:rsidR="00945943" w:rsidRDefault="00945943" w:rsidP="00945943">
          <w:pPr>
            <w:pStyle w:val="Overskrift2"/>
            <w:ind w:left="576" w:hanging="216"/>
            <w:rPr>
              <w:rFonts w:asciiTheme="minorHAnsi" w:hAnsiTheme="minorHAnsi"/>
              <w:lang w:val="nn-NO"/>
            </w:rPr>
          </w:pPr>
          <w:bookmarkStart w:id="60" w:name="_Toc58226762"/>
          <w:r w:rsidRPr="00E90245">
            <w:rPr>
              <w:rFonts w:asciiTheme="minorHAnsi" w:hAnsiTheme="minorHAnsi"/>
              <w:lang w:val="nn-NO"/>
            </w:rPr>
            <w:t>Val og samansetjing</w:t>
          </w:r>
          <w:bookmarkEnd w:id="60"/>
        </w:p>
        <w:p w14:paraId="5216E3E6" w14:textId="77777777" w:rsidR="00945943" w:rsidRPr="00945943" w:rsidRDefault="00945943" w:rsidP="00945943">
          <w:pPr>
            <w:ind w:left="360"/>
            <w:rPr>
              <w:lang w:val="nn-NO"/>
            </w:rPr>
          </w:pPr>
          <w:r w:rsidRPr="00945943">
            <w:rPr>
              <w:lang w:val="nn-NO"/>
            </w:rPr>
            <w:t>Utvalet</w:t>
          </w:r>
          <w:r w:rsidRPr="00945943">
            <w:rPr>
              <w:spacing w:val="-9"/>
              <w:lang w:val="nn-NO"/>
            </w:rPr>
            <w:t xml:space="preserve"> </w:t>
          </w:r>
          <w:r w:rsidRPr="00945943">
            <w:rPr>
              <w:lang w:val="nn-NO"/>
            </w:rPr>
            <w:t>skal</w:t>
          </w:r>
          <w:r w:rsidRPr="00945943">
            <w:rPr>
              <w:spacing w:val="-8"/>
              <w:lang w:val="nn-NO"/>
            </w:rPr>
            <w:t xml:space="preserve"> </w:t>
          </w:r>
          <w:r w:rsidRPr="00945943">
            <w:rPr>
              <w:lang w:val="nn-NO"/>
            </w:rPr>
            <w:t>ha</w:t>
          </w:r>
          <w:r w:rsidRPr="00945943">
            <w:rPr>
              <w:spacing w:val="-9"/>
              <w:lang w:val="nn-NO"/>
            </w:rPr>
            <w:t xml:space="preserve"> </w:t>
          </w:r>
          <w:r w:rsidRPr="00945943">
            <w:rPr>
              <w:lang w:val="nn-NO"/>
            </w:rPr>
            <w:t>9</w:t>
          </w:r>
          <w:r w:rsidRPr="00945943">
            <w:rPr>
              <w:spacing w:val="-8"/>
              <w:lang w:val="nn-NO"/>
            </w:rPr>
            <w:t xml:space="preserve"> </w:t>
          </w:r>
          <w:r w:rsidRPr="00945943">
            <w:rPr>
              <w:lang w:val="nn-NO"/>
            </w:rPr>
            <w:t>medlemmer</w:t>
          </w:r>
          <w:r w:rsidRPr="00945943">
            <w:rPr>
              <w:spacing w:val="-8"/>
              <w:lang w:val="nn-NO"/>
            </w:rPr>
            <w:t xml:space="preserve"> </w:t>
          </w:r>
          <w:r w:rsidRPr="00945943">
            <w:rPr>
              <w:lang w:val="nn-NO"/>
            </w:rPr>
            <w:t>med</w:t>
          </w:r>
          <w:r w:rsidRPr="00945943">
            <w:rPr>
              <w:spacing w:val="-8"/>
              <w:lang w:val="nn-NO"/>
            </w:rPr>
            <w:t xml:space="preserve"> </w:t>
          </w:r>
          <w:r w:rsidRPr="00945943">
            <w:rPr>
              <w:lang w:val="nn-NO"/>
            </w:rPr>
            <w:t>varamedlemmer,</w:t>
          </w:r>
          <w:r w:rsidRPr="00945943">
            <w:rPr>
              <w:spacing w:val="-8"/>
              <w:lang w:val="nn-NO"/>
            </w:rPr>
            <w:t xml:space="preserve"> </w:t>
          </w:r>
          <w:r w:rsidRPr="00945943">
            <w:rPr>
              <w:lang w:val="nn-NO"/>
            </w:rPr>
            <w:t>alle</w:t>
          </w:r>
          <w:r w:rsidRPr="00945943">
            <w:rPr>
              <w:spacing w:val="-9"/>
              <w:lang w:val="nn-NO"/>
            </w:rPr>
            <w:t xml:space="preserve"> </w:t>
          </w:r>
          <w:r w:rsidRPr="00945943">
            <w:rPr>
              <w:lang w:val="nn-NO"/>
            </w:rPr>
            <w:t>valde</w:t>
          </w:r>
          <w:r w:rsidRPr="00945943">
            <w:rPr>
              <w:spacing w:val="-9"/>
              <w:lang w:val="nn-NO"/>
            </w:rPr>
            <w:t xml:space="preserve"> </w:t>
          </w:r>
          <w:r w:rsidRPr="00945943">
            <w:rPr>
              <w:lang w:val="nn-NO"/>
            </w:rPr>
            <w:t>av</w:t>
          </w:r>
          <w:r w:rsidRPr="00945943">
            <w:rPr>
              <w:spacing w:val="-7"/>
              <w:lang w:val="nn-NO"/>
            </w:rPr>
            <w:t xml:space="preserve"> </w:t>
          </w:r>
          <w:r w:rsidRPr="00945943">
            <w:rPr>
              <w:lang w:val="nn-NO"/>
            </w:rPr>
            <w:t>kommunestyret.</w:t>
          </w:r>
          <w:r w:rsidRPr="00945943">
            <w:rPr>
              <w:spacing w:val="81"/>
              <w:w w:val="99"/>
              <w:lang w:val="nn-NO"/>
            </w:rPr>
            <w:t xml:space="preserve"> </w:t>
          </w:r>
          <w:r w:rsidRPr="00945943">
            <w:rPr>
              <w:lang w:val="nn-NO"/>
            </w:rPr>
            <w:t>Medlemmene</w:t>
          </w:r>
          <w:r w:rsidRPr="00945943">
            <w:rPr>
              <w:spacing w:val="-10"/>
              <w:lang w:val="nn-NO"/>
            </w:rPr>
            <w:t xml:space="preserve"> </w:t>
          </w:r>
          <w:r w:rsidRPr="00945943">
            <w:rPr>
              <w:lang w:val="nn-NO"/>
            </w:rPr>
            <w:t>skal</w:t>
          </w:r>
          <w:r w:rsidRPr="00945943">
            <w:rPr>
              <w:spacing w:val="-9"/>
              <w:lang w:val="nn-NO"/>
            </w:rPr>
            <w:t xml:space="preserve"> </w:t>
          </w:r>
          <w:r w:rsidRPr="00945943">
            <w:rPr>
              <w:lang w:val="nn-NO"/>
            </w:rPr>
            <w:t>vera</w:t>
          </w:r>
          <w:r w:rsidRPr="00945943">
            <w:rPr>
              <w:spacing w:val="-7"/>
              <w:lang w:val="nn-NO"/>
            </w:rPr>
            <w:t xml:space="preserve"> </w:t>
          </w:r>
          <w:r w:rsidRPr="00945943">
            <w:rPr>
              <w:lang w:val="nn-NO"/>
            </w:rPr>
            <w:t>medlem</w:t>
          </w:r>
          <w:r w:rsidRPr="00945943">
            <w:rPr>
              <w:spacing w:val="-9"/>
              <w:lang w:val="nn-NO"/>
            </w:rPr>
            <w:t xml:space="preserve"> </w:t>
          </w:r>
          <w:r w:rsidRPr="00945943">
            <w:rPr>
              <w:lang w:val="nn-NO"/>
            </w:rPr>
            <w:t>av</w:t>
          </w:r>
          <w:r w:rsidRPr="00945943">
            <w:rPr>
              <w:spacing w:val="-9"/>
              <w:lang w:val="nn-NO"/>
            </w:rPr>
            <w:t xml:space="preserve"> </w:t>
          </w:r>
          <w:r w:rsidRPr="00945943">
            <w:rPr>
              <w:lang w:val="nn-NO"/>
            </w:rPr>
            <w:t>kommunestyret,</w:t>
          </w:r>
          <w:r w:rsidRPr="00945943">
            <w:rPr>
              <w:spacing w:val="-8"/>
              <w:lang w:val="nn-NO"/>
            </w:rPr>
            <w:t xml:space="preserve"> </w:t>
          </w:r>
          <w:r w:rsidRPr="00945943">
            <w:rPr>
              <w:lang w:val="nn-NO"/>
            </w:rPr>
            <w:t>medan</w:t>
          </w:r>
          <w:r w:rsidRPr="00945943">
            <w:rPr>
              <w:spacing w:val="-9"/>
              <w:lang w:val="nn-NO"/>
            </w:rPr>
            <w:t xml:space="preserve"> </w:t>
          </w:r>
          <w:r w:rsidRPr="00945943">
            <w:rPr>
              <w:lang w:val="nn-NO"/>
            </w:rPr>
            <w:t>varamedlemmene</w:t>
          </w:r>
          <w:r w:rsidRPr="00945943">
            <w:rPr>
              <w:spacing w:val="-10"/>
              <w:lang w:val="nn-NO"/>
            </w:rPr>
            <w:t xml:space="preserve"> </w:t>
          </w:r>
          <w:r w:rsidRPr="00945943">
            <w:rPr>
              <w:lang w:val="nn-NO"/>
            </w:rPr>
            <w:t>kan</w:t>
          </w:r>
          <w:r w:rsidRPr="00945943">
            <w:rPr>
              <w:spacing w:val="-8"/>
              <w:lang w:val="nn-NO"/>
            </w:rPr>
            <w:t xml:space="preserve"> </w:t>
          </w:r>
          <w:r w:rsidRPr="00945943">
            <w:rPr>
              <w:lang w:val="nn-NO"/>
            </w:rPr>
            <w:t>vera</w:t>
          </w:r>
          <w:r w:rsidRPr="00945943">
            <w:rPr>
              <w:spacing w:val="93"/>
              <w:w w:val="99"/>
              <w:lang w:val="nn-NO"/>
            </w:rPr>
            <w:t xml:space="preserve"> </w:t>
          </w:r>
          <w:r w:rsidRPr="00945943">
            <w:rPr>
              <w:lang w:val="nn-NO"/>
            </w:rPr>
            <w:t>vararepresentant</w:t>
          </w:r>
          <w:r w:rsidRPr="00945943">
            <w:rPr>
              <w:spacing w:val="-17"/>
              <w:lang w:val="nn-NO"/>
            </w:rPr>
            <w:t xml:space="preserve"> </w:t>
          </w:r>
          <w:r w:rsidRPr="00945943">
            <w:rPr>
              <w:lang w:val="nn-NO"/>
            </w:rPr>
            <w:t>til</w:t>
          </w:r>
          <w:r w:rsidRPr="00945943">
            <w:rPr>
              <w:spacing w:val="-17"/>
              <w:lang w:val="nn-NO"/>
            </w:rPr>
            <w:t xml:space="preserve"> </w:t>
          </w:r>
          <w:r w:rsidRPr="00945943">
            <w:rPr>
              <w:lang w:val="nn-NO"/>
            </w:rPr>
            <w:t>kommunestyret.</w:t>
          </w:r>
        </w:p>
        <w:p w14:paraId="5331D954" w14:textId="77777777" w:rsidR="00945943" w:rsidRPr="00E90245" w:rsidRDefault="00945943" w:rsidP="00945943">
          <w:pPr>
            <w:pStyle w:val="Brdtekst"/>
            <w:ind w:left="360"/>
            <w:rPr>
              <w:rFonts w:asciiTheme="minorHAnsi" w:hAnsiTheme="minorHAnsi"/>
              <w:sz w:val="22"/>
              <w:szCs w:val="22"/>
              <w:lang w:val="nn-NO"/>
            </w:rPr>
          </w:pPr>
          <w:r w:rsidRPr="00E90245">
            <w:rPr>
              <w:rFonts w:asciiTheme="minorHAnsi" w:hAnsiTheme="minorHAnsi"/>
              <w:spacing w:val="-1"/>
              <w:sz w:val="22"/>
              <w:szCs w:val="22"/>
              <w:lang w:val="nn-NO"/>
            </w:rPr>
            <w:t>Kommunestyret</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vel</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leiar</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nestleiar.</w:t>
          </w:r>
        </w:p>
        <w:p w14:paraId="3A6B3F23" w14:textId="77777777" w:rsidR="00945943" w:rsidRPr="00E90245" w:rsidRDefault="00945943" w:rsidP="00945943">
          <w:pPr>
            <w:pStyle w:val="Ingenmellomrom"/>
            <w:rPr>
              <w:b/>
              <w:lang w:val="nn-NO"/>
            </w:rPr>
          </w:pPr>
        </w:p>
        <w:p w14:paraId="3F61F077" w14:textId="77777777" w:rsidR="00945943" w:rsidRPr="00E90245" w:rsidRDefault="00945943" w:rsidP="00945943">
          <w:pPr>
            <w:pStyle w:val="Overskrift2"/>
            <w:ind w:left="576" w:hanging="216"/>
            <w:rPr>
              <w:rFonts w:asciiTheme="minorHAnsi" w:hAnsiTheme="minorHAnsi"/>
              <w:lang w:val="nn-NO"/>
            </w:rPr>
          </w:pPr>
          <w:bookmarkStart w:id="61" w:name="_Toc58226763"/>
          <w:r w:rsidRPr="00E90245">
            <w:rPr>
              <w:rFonts w:asciiTheme="minorHAnsi" w:hAnsiTheme="minorHAnsi"/>
              <w:lang w:val="nn-NO"/>
            </w:rPr>
            <w:t>Arbeids- og ansvarsområde</w:t>
          </w:r>
          <w:bookmarkEnd w:id="61"/>
        </w:p>
        <w:p w14:paraId="2B52DB66" w14:textId="77777777" w:rsidR="00945943" w:rsidRPr="00E90245" w:rsidRDefault="00945943" w:rsidP="00945943">
          <w:pPr>
            <w:pStyle w:val="Brdtekst"/>
            <w:ind w:left="360" w:right="40"/>
            <w:rPr>
              <w:rFonts w:asciiTheme="minorHAnsi" w:hAnsiTheme="minorHAnsi"/>
              <w:spacing w:val="-2"/>
              <w:sz w:val="22"/>
              <w:szCs w:val="22"/>
              <w:lang w:val="nn-NO"/>
            </w:rPr>
          </w:pPr>
        </w:p>
        <w:p w14:paraId="24B7AD8D"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skal, så langt det er relevant, fylgja dei retningslinene som gjeld for kommunestyret, jf. reglement for kommunestyret.</w:t>
          </w:r>
        </w:p>
        <w:p w14:paraId="3589B75D" w14:textId="77777777" w:rsidR="00945943" w:rsidRPr="00E90245" w:rsidRDefault="00945943" w:rsidP="00945943">
          <w:pPr>
            <w:pStyle w:val="Brdtekst"/>
            <w:ind w:left="0" w:right="40"/>
            <w:rPr>
              <w:rFonts w:asciiTheme="minorHAnsi" w:hAnsiTheme="minorHAnsi"/>
              <w:sz w:val="22"/>
              <w:szCs w:val="22"/>
              <w:lang w:val="nn-NO"/>
            </w:rPr>
          </w:pPr>
        </w:p>
        <w:p w14:paraId="7F4C4D03"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 skal</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koma</w:t>
          </w:r>
          <w:r w:rsidRPr="00E90245">
            <w:rPr>
              <w:rFonts w:asciiTheme="minorHAnsi" w:hAnsiTheme="minorHAnsi"/>
              <w:spacing w:val="-17"/>
              <w:sz w:val="22"/>
              <w:szCs w:val="22"/>
              <w:lang w:val="nn-NO"/>
            </w:rPr>
            <w:t xml:space="preserve"> </w:t>
          </w:r>
          <w:r w:rsidRPr="00E90245">
            <w:rPr>
              <w:rFonts w:asciiTheme="minorHAnsi" w:hAnsiTheme="minorHAnsi"/>
              <w:sz w:val="22"/>
              <w:szCs w:val="22"/>
              <w:lang w:val="nn-NO"/>
            </w:rPr>
            <w:t>med</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innstilling</w:t>
          </w:r>
          <w:r w:rsidRPr="00E90245">
            <w:rPr>
              <w:rFonts w:asciiTheme="minorHAnsi" w:hAnsiTheme="minorHAnsi"/>
              <w:spacing w:val="-18"/>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innanfor</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fylgjande</w:t>
          </w:r>
          <w:r w:rsidRPr="00E90245">
            <w:rPr>
              <w:rFonts w:asciiTheme="minorHAnsi" w:hAnsiTheme="minorHAnsi"/>
              <w:spacing w:val="75"/>
              <w:w w:val="99"/>
              <w:sz w:val="22"/>
              <w:szCs w:val="22"/>
              <w:lang w:val="nn-NO"/>
            </w:rPr>
            <w:t xml:space="preserve"> </w:t>
          </w:r>
          <w:r w:rsidRPr="00E90245">
            <w:rPr>
              <w:rFonts w:asciiTheme="minorHAnsi" w:hAnsiTheme="minorHAnsi"/>
              <w:spacing w:val="-2"/>
              <w:sz w:val="22"/>
              <w:szCs w:val="22"/>
              <w:lang w:val="nn-NO"/>
            </w:rPr>
            <w:t>saksområde:</w:t>
          </w:r>
        </w:p>
        <w:p w14:paraId="2D337150" w14:textId="77777777" w:rsidR="00945943" w:rsidRPr="00E90245" w:rsidRDefault="00945943" w:rsidP="00945943">
          <w:pPr>
            <w:pStyle w:val="Brdtekst"/>
            <w:ind w:left="0" w:right="40"/>
            <w:rPr>
              <w:rFonts w:asciiTheme="minorHAnsi" w:hAnsiTheme="minorHAnsi"/>
              <w:spacing w:val="-2"/>
              <w:sz w:val="22"/>
              <w:szCs w:val="22"/>
              <w:lang w:val="nn-NO"/>
            </w:rPr>
          </w:pPr>
        </w:p>
        <w:p w14:paraId="298EE268" w14:textId="77777777" w:rsidR="00945943" w:rsidRPr="00E90245" w:rsidRDefault="00945943" w:rsidP="00036CDB">
          <w:pPr>
            <w:pStyle w:val="Brdtekst"/>
            <w:numPr>
              <w:ilvl w:val="0"/>
              <w:numId w:val="1"/>
            </w:numPr>
            <w:ind w:right="40"/>
            <w:rPr>
              <w:rFonts w:asciiTheme="minorHAnsi" w:hAnsiTheme="minorHAnsi"/>
              <w:sz w:val="22"/>
              <w:szCs w:val="22"/>
              <w:lang w:val="nn-NO"/>
            </w:rPr>
          </w:pPr>
          <w:r w:rsidRPr="00E90245">
            <w:rPr>
              <w:rFonts w:asciiTheme="minorHAnsi" w:hAnsiTheme="minorHAnsi"/>
              <w:sz w:val="22"/>
              <w:szCs w:val="22"/>
              <w:lang w:val="nn-NO"/>
            </w:rPr>
            <w:t>skular – SFO – barnehagar</w:t>
          </w:r>
        </w:p>
        <w:p w14:paraId="6990692D" w14:textId="77777777" w:rsidR="00945943" w:rsidRPr="00E90245" w:rsidRDefault="00945943" w:rsidP="00036CDB">
          <w:pPr>
            <w:pStyle w:val="Brdtekst"/>
            <w:numPr>
              <w:ilvl w:val="0"/>
              <w:numId w:val="1"/>
            </w:numPr>
            <w:ind w:right="40"/>
            <w:rPr>
              <w:rFonts w:asciiTheme="minorHAnsi" w:hAnsiTheme="minorHAnsi"/>
              <w:sz w:val="22"/>
              <w:szCs w:val="22"/>
              <w:lang w:val="nn-NO"/>
            </w:rPr>
          </w:pPr>
          <w:r w:rsidRPr="00E90245">
            <w:rPr>
              <w:rFonts w:asciiTheme="minorHAnsi" w:hAnsiTheme="minorHAnsi"/>
              <w:sz w:val="22"/>
              <w:szCs w:val="22"/>
              <w:lang w:val="nn-NO"/>
            </w:rPr>
            <w:t>PPT</w:t>
          </w:r>
        </w:p>
        <w:p w14:paraId="641FC26E" w14:textId="77777777" w:rsidR="00945943" w:rsidRPr="00E90245" w:rsidRDefault="00945943" w:rsidP="00036CDB">
          <w:pPr>
            <w:pStyle w:val="Brdtekst"/>
            <w:numPr>
              <w:ilvl w:val="0"/>
              <w:numId w:val="1"/>
            </w:numPr>
            <w:ind w:right="40"/>
            <w:rPr>
              <w:rFonts w:asciiTheme="minorHAnsi" w:hAnsiTheme="minorHAnsi"/>
              <w:sz w:val="22"/>
              <w:szCs w:val="22"/>
              <w:lang w:val="nn-NO"/>
            </w:rPr>
          </w:pPr>
          <w:r w:rsidRPr="00E90245">
            <w:rPr>
              <w:rFonts w:asciiTheme="minorHAnsi" w:hAnsiTheme="minorHAnsi"/>
              <w:sz w:val="22"/>
              <w:szCs w:val="22"/>
              <w:lang w:val="nn-NO"/>
            </w:rPr>
            <w:t>barne- og ungdomsarbeid</w:t>
          </w:r>
        </w:p>
        <w:p w14:paraId="3172E30F" w14:textId="77777777" w:rsidR="00945943" w:rsidRPr="00E90245" w:rsidRDefault="00945943" w:rsidP="00036CDB">
          <w:pPr>
            <w:pStyle w:val="Brdtekst"/>
            <w:numPr>
              <w:ilvl w:val="0"/>
              <w:numId w:val="1"/>
            </w:numPr>
            <w:ind w:right="40"/>
            <w:rPr>
              <w:rFonts w:asciiTheme="minorHAnsi" w:hAnsiTheme="minorHAnsi"/>
              <w:sz w:val="22"/>
              <w:szCs w:val="22"/>
              <w:lang w:val="nn-NO"/>
            </w:rPr>
          </w:pPr>
          <w:r w:rsidRPr="00E90245">
            <w:rPr>
              <w:rFonts w:asciiTheme="minorHAnsi" w:hAnsiTheme="minorHAnsi"/>
              <w:sz w:val="22"/>
              <w:szCs w:val="22"/>
              <w:lang w:val="nn-NO"/>
            </w:rPr>
            <w:t>vaksenopplæring</w:t>
          </w:r>
        </w:p>
        <w:p w14:paraId="1F7D7BE9" w14:textId="77777777" w:rsidR="00945943" w:rsidRPr="00E90245" w:rsidRDefault="00945943" w:rsidP="00036CDB">
          <w:pPr>
            <w:pStyle w:val="Brdtekst"/>
            <w:numPr>
              <w:ilvl w:val="0"/>
              <w:numId w:val="1"/>
            </w:numPr>
            <w:ind w:right="40"/>
            <w:rPr>
              <w:rFonts w:asciiTheme="minorHAnsi" w:hAnsiTheme="minorHAnsi"/>
              <w:sz w:val="22"/>
              <w:szCs w:val="22"/>
              <w:lang w:val="nn-NO"/>
            </w:rPr>
          </w:pPr>
          <w:r w:rsidRPr="00E90245">
            <w:rPr>
              <w:rFonts w:asciiTheme="minorHAnsi" w:hAnsiTheme="minorHAnsi"/>
              <w:sz w:val="22"/>
              <w:szCs w:val="22"/>
              <w:lang w:val="nn-NO"/>
            </w:rPr>
            <w:t>kulturskule</w:t>
          </w:r>
        </w:p>
        <w:p w14:paraId="2C075BBC" w14:textId="77777777" w:rsidR="00945943" w:rsidRPr="00E90245" w:rsidRDefault="00945943" w:rsidP="00036CDB">
          <w:pPr>
            <w:pStyle w:val="Brdtekst"/>
            <w:numPr>
              <w:ilvl w:val="0"/>
              <w:numId w:val="1"/>
            </w:numPr>
            <w:ind w:right="40"/>
            <w:rPr>
              <w:rFonts w:asciiTheme="minorHAnsi" w:hAnsiTheme="minorHAnsi"/>
              <w:sz w:val="22"/>
              <w:szCs w:val="22"/>
              <w:lang w:val="nn-NO"/>
            </w:rPr>
          </w:pPr>
          <w:r w:rsidRPr="00E90245">
            <w:rPr>
              <w:rFonts w:asciiTheme="minorHAnsi" w:hAnsiTheme="minorHAnsi"/>
              <w:sz w:val="22"/>
              <w:szCs w:val="22"/>
              <w:lang w:val="nn-NO"/>
            </w:rPr>
            <w:t>bibliotek</w:t>
          </w:r>
        </w:p>
        <w:p w14:paraId="3156F6B7" w14:textId="77777777" w:rsidR="00945943" w:rsidRPr="00E90245" w:rsidRDefault="00945943" w:rsidP="00036CDB">
          <w:pPr>
            <w:pStyle w:val="Brdtekst"/>
            <w:numPr>
              <w:ilvl w:val="0"/>
              <w:numId w:val="1"/>
            </w:numPr>
            <w:ind w:right="40"/>
            <w:rPr>
              <w:rFonts w:asciiTheme="minorHAnsi" w:hAnsiTheme="minorHAnsi"/>
              <w:sz w:val="22"/>
              <w:szCs w:val="22"/>
              <w:lang w:val="nn-NO"/>
            </w:rPr>
          </w:pPr>
          <w:r w:rsidRPr="00E90245">
            <w:rPr>
              <w:rFonts w:asciiTheme="minorHAnsi" w:hAnsiTheme="minorHAnsi"/>
              <w:sz w:val="22"/>
              <w:szCs w:val="22"/>
              <w:lang w:val="nn-NO"/>
            </w:rPr>
            <w:t>helsestasjon</w:t>
          </w:r>
        </w:p>
        <w:p w14:paraId="7043A5E4" w14:textId="77777777" w:rsidR="00945943" w:rsidRPr="00E90245" w:rsidRDefault="00945943" w:rsidP="00036CDB">
          <w:pPr>
            <w:pStyle w:val="Brdtekst"/>
            <w:numPr>
              <w:ilvl w:val="0"/>
              <w:numId w:val="1"/>
            </w:numPr>
            <w:ind w:right="40"/>
            <w:rPr>
              <w:rFonts w:asciiTheme="minorHAnsi" w:hAnsiTheme="minorHAnsi"/>
              <w:sz w:val="22"/>
              <w:szCs w:val="22"/>
              <w:lang w:val="nn-NO"/>
            </w:rPr>
          </w:pPr>
          <w:r w:rsidRPr="00E90245">
            <w:rPr>
              <w:rFonts w:asciiTheme="minorHAnsi" w:hAnsiTheme="minorHAnsi"/>
              <w:sz w:val="22"/>
              <w:szCs w:val="22"/>
              <w:lang w:val="nn-NO"/>
            </w:rPr>
            <w:t>allment kulturarbeid</w:t>
          </w:r>
        </w:p>
        <w:p w14:paraId="6E400CBE" w14:textId="77777777" w:rsidR="00945943" w:rsidRPr="00E90245" w:rsidRDefault="00945943" w:rsidP="00036CDB">
          <w:pPr>
            <w:pStyle w:val="Brdtekst"/>
            <w:numPr>
              <w:ilvl w:val="0"/>
              <w:numId w:val="1"/>
            </w:numPr>
            <w:ind w:right="40"/>
            <w:rPr>
              <w:rFonts w:asciiTheme="minorHAnsi" w:hAnsiTheme="minorHAnsi"/>
              <w:sz w:val="22"/>
              <w:szCs w:val="22"/>
              <w:lang w:val="nn-NO"/>
            </w:rPr>
          </w:pPr>
          <w:r w:rsidRPr="00E90245">
            <w:rPr>
              <w:rFonts w:asciiTheme="minorHAnsi" w:hAnsiTheme="minorHAnsi"/>
              <w:sz w:val="22"/>
              <w:szCs w:val="22"/>
              <w:lang w:val="nn-NO"/>
            </w:rPr>
            <w:t>kultur- og bygningsvern</w:t>
          </w:r>
        </w:p>
        <w:p w14:paraId="2A35CB0A" w14:textId="77777777" w:rsidR="00945943" w:rsidRPr="00E90245" w:rsidRDefault="00945943" w:rsidP="00036CDB">
          <w:pPr>
            <w:pStyle w:val="Brdtekst"/>
            <w:numPr>
              <w:ilvl w:val="0"/>
              <w:numId w:val="1"/>
            </w:numPr>
            <w:ind w:right="40"/>
            <w:rPr>
              <w:rFonts w:asciiTheme="minorHAnsi" w:hAnsiTheme="minorHAnsi"/>
              <w:sz w:val="22"/>
              <w:szCs w:val="22"/>
              <w:lang w:val="nn-NO"/>
            </w:rPr>
          </w:pPr>
          <w:r w:rsidRPr="00E90245">
            <w:rPr>
              <w:rFonts w:asciiTheme="minorHAnsi" w:hAnsiTheme="minorHAnsi"/>
              <w:sz w:val="22"/>
              <w:szCs w:val="22"/>
              <w:lang w:val="nn-NO"/>
            </w:rPr>
            <w:t>barnevern</w:t>
          </w:r>
        </w:p>
        <w:p w14:paraId="6CBAF567" w14:textId="77777777" w:rsidR="00945943" w:rsidRPr="00E90245" w:rsidRDefault="00945943" w:rsidP="00945943">
          <w:pPr>
            <w:pStyle w:val="Brdtekst"/>
            <w:ind w:left="0" w:right="40"/>
            <w:rPr>
              <w:rFonts w:asciiTheme="minorHAnsi" w:hAnsiTheme="minorHAnsi"/>
              <w:sz w:val="22"/>
              <w:szCs w:val="22"/>
              <w:lang w:val="nn-NO"/>
            </w:rPr>
          </w:pPr>
        </w:p>
        <w:p w14:paraId="5B656827"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gjer vedtak innanfor fylgjande saksområde:</w:t>
          </w:r>
        </w:p>
        <w:p w14:paraId="5C598432" w14:textId="77777777" w:rsidR="00945943" w:rsidRPr="00E90245" w:rsidRDefault="00945943" w:rsidP="00945943">
          <w:pPr>
            <w:pStyle w:val="Brdtekst"/>
            <w:ind w:left="0" w:right="40"/>
            <w:rPr>
              <w:rFonts w:asciiTheme="minorHAnsi" w:hAnsiTheme="minorHAnsi"/>
              <w:spacing w:val="-2"/>
              <w:sz w:val="22"/>
              <w:szCs w:val="22"/>
              <w:lang w:val="nn-NO"/>
            </w:rPr>
          </w:pPr>
        </w:p>
        <w:p w14:paraId="71315ECF"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Søknad om tilskot til kulturføremål innanfor vedteke budsjett</w:t>
          </w:r>
        </w:p>
        <w:p w14:paraId="0E0F1394"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Retningsliner for skyss i grunnskulen</w:t>
          </w:r>
        </w:p>
        <w:p w14:paraId="736EC94A"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Retningsliner for endring av skulestad.</w:t>
          </w:r>
        </w:p>
        <w:p w14:paraId="7C2D0262" w14:textId="77777777" w:rsidR="00945943" w:rsidRPr="00E90245" w:rsidRDefault="00945943" w:rsidP="00945943">
          <w:pPr>
            <w:pStyle w:val="Brdtekst"/>
            <w:ind w:left="0" w:right="40"/>
            <w:rPr>
              <w:rFonts w:asciiTheme="minorHAnsi" w:hAnsiTheme="minorHAnsi"/>
              <w:spacing w:val="-2"/>
              <w:sz w:val="22"/>
              <w:szCs w:val="22"/>
              <w:lang w:val="nn-NO"/>
            </w:rPr>
          </w:pPr>
        </w:p>
        <w:p w14:paraId="65C15605"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 er styringsgruppe for fag- og kommunedelplanar innafor ansvarsområdet</w:t>
          </w:r>
        </w:p>
        <w:p w14:paraId="450DF7BA" w14:textId="77777777" w:rsidR="00945943" w:rsidRPr="00E90245" w:rsidRDefault="00945943" w:rsidP="00945943">
          <w:pPr>
            <w:pStyle w:val="Brdtekst"/>
            <w:ind w:left="0" w:right="40"/>
            <w:rPr>
              <w:rFonts w:asciiTheme="minorHAnsi" w:hAnsiTheme="minorHAnsi"/>
              <w:spacing w:val="-2"/>
              <w:sz w:val="22"/>
              <w:szCs w:val="22"/>
              <w:lang w:val="nn-NO"/>
            </w:rPr>
          </w:pPr>
        </w:p>
        <w:p w14:paraId="43E5625A" w14:textId="77777777" w:rsidR="00945943" w:rsidRPr="00E90245" w:rsidRDefault="00945943" w:rsidP="00945943">
          <w:pPr>
            <w:pStyle w:val="Brdtekst"/>
            <w:ind w:left="0" w:right="40"/>
            <w:rPr>
              <w:rFonts w:asciiTheme="minorHAnsi" w:hAnsiTheme="minorHAnsi"/>
              <w:spacing w:val="-2"/>
              <w:sz w:val="22"/>
              <w:szCs w:val="22"/>
              <w:lang w:val="nn-NO"/>
            </w:rPr>
          </w:pPr>
        </w:p>
        <w:p w14:paraId="51FAF0FC" w14:textId="77777777" w:rsidR="00945943" w:rsidRPr="00E90245" w:rsidRDefault="00945943" w:rsidP="00945943">
          <w:pPr>
            <w:pStyle w:val="Brdtekst"/>
            <w:ind w:left="0" w:right="40"/>
            <w:rPr>
              <w:rFonts w:asciiTheme="minorHAnsi" w:hAnsiTheme="minorHAnsi"/>
              <w:spacing w:val="-2"/>
              <w:lang w:val="nn-NO"/>
            </w:rPr>
          </w:pPr>
        </w:p>
        <w:p w14:paraId="22FBC8AB" w14:textId="77777777" w:rsidR="00945943" w:rsidRPr="00E90245" w:rsidRDefault="00945943" w:rsidP="00945943">
          <w:pPr>
            <w:pStyle w:val="Ingenmellomrom"/>
            <w:rPr>
              <w:rFonts w:cs="Times New Roman"/>
              <w:sz w:val="24"/>
              <w:szCs w:val="24"/>
              <w:lang w:val="nn-NO"/>
            </w:rPr>
          </w:pPr>
        </w:p>
        <w:p w14:paraId="304E08C9" w14:textId="77777777" w:rsidR="00945943" w:rsidRPr="000C2521" w:rsidRDefault="00945943" w:rsidP="00945943">
          <w:pPr>
            <w:pStyle w:val="Overskrift1"/>
            <w:ind w:left="360"/>
            <w:rPr>
              <w:rFonts w:asciiTheme="minorHAnsi" w:hAnsiTheme="minorHAnsi"/>
              <w:sz w:val="32"/>
              <w:szCs w:val="32"/>
            </w:rPr>
          </w:pPr>
          <w:bookmarkStart w:id="62" w:name="_Toc58226764"/>
          <w:r w:rsidRPr="000C2521">
            <w:rPr>
              <w:rFonts w:asciiTheme="minorHAnsi" w:hAnsiTheme="minorHAnsi"/>
              <w:sz w:val="32"/>
              <w:szCs w:val="32"/>
            </w:rPr>
            <w:t>REGLEMENT FOR UTVAL FOR HELSE OG OMSORG</w:t>
          </w:r>
          <w:bookmarkEnd w:id="62"/>
        </w:p>
        <w:p w14:paraId="3CB3D77E" w14:textId="77777777" w:rsidR="00993F76" w:rsidRDefault="00993F76" w:rsidP="00945943">
          <w:pPr>
            <w:pStyle w:val="Overskrift2"/>
            <w:ind w:left="576" w:hanging="216"/>
            <w:rPr>
              <w:rFonts w:asciiTheme="minorHAnsi" w:hAnsiTheme="minorHAnsi"/>
              <w:lang w:val="nn-NO"/>
            </w:rPr>
          </w:pPr>
          <w:bookmarkStart w:id="63" w:name="_Toc58226765"/>
          <w:r w:rsidRPr="00656B58">
            <w:rPr>
              <w:rFonts w:asciiTheme="minorHAnsi" w:hAnsiTheme="minorHAnsi"/>
              <w:b w:val="0"/>
              <w:spacing w:val="-2"/>
              <w:lang w:val="nn-NO"/>
            </w:rPr>
            <w:t>Utvalet har normalt møta frå kl. 12:00.</w:t>
          </w:r>
          <w:bookmarkEnd w:id="63"/>
        </w:p>
        <w:p w14:paraId="5A5ED9C2" w14:textId="77777777" w:rsidR="00993F76" w:rsidRDefault="00993F76" w:rsidP="00945943">
          <w:pPr>
            <w:pStyle w:val="Overskrift2"/>
            <w:ind w:left="576" w:hanging="216"/>
            <w:rPr>
              <w:rFonts w:asciiTheme="minorHAnsi" w:hAnsiTheme="minorHAnsi"/>
              <w:lang w:val="nn-NO"/>
            </w:rPr>
          </w:pPr>
        </w:p>
        <w:p w14:paraId="03D4D148" w14:textId="77777777" w:rsidR="00945943" w:rsidRPr="00E90245" w:rsidRDefault="00945943" w:rsidP="00945943">
          <w:pPr>
            <w:pStyle w:val="Overskrift2"/>
            <w:ind w:left="576" w:hanging="216"/>
            <w:rPr>
              <w:rFonts w:asciiTheme="minorHAnsi" w:hAnsiTheme="minorHAnsi"/>
              <w:lang w:val="nn-NO"/>
            </w:rPr>
          </w:pPr>
          <w:bookmarkStart w:id="64" w:name="_Toc58226766"/>
          <w:r w:rsidRPr="00E90245">
            <w:rPr>
              <w:rFonts w:asciiTheme="minorHAnsi" w:hAnsiTheme="minorHAnsi"/>
              <w:lang w:val="nn-NO"/>
            </w:rPr>
            <w:t>Val og samansetjing</w:t>
          </w:r>
          <w:bookmarkEnd w:id="64"/>
        </w:p>
        <w:p w14:paraId="166D568E"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pacing w:val="-1"/>
              <w:sz w:val="22"/>
              <w:szCs w:val="22"/>
              <w:lang w:val="nn-NO"/>
            </w:rPr>
            <w:t>Utvalet</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ha</w:t>
          </w:r>
          <w:r>
            <w:rPr>
              <w:rFonts w:asciiTheme="minorHAnsi" w:hAnsiTheme="minorHAnsi"/>
              <w:sz w:val="22"/>
              <w:szCs w:val="22"/>
              <w:lang w:val="nn-NO"/>
            </w:rPr>
            <w:t xml:space="preserve"> 8</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varamedlemmer,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alle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valde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kommunestyret.</w:t>
          </w:r>
          <w:r w:rsidRPr="00E90245">
            <w:rPr>
              <w:rFonts w:asciiTheme="minorHAnsi" w:hAnsiTheme="minorHAnsi"/>
              <w:spacing w:val="81"/>
              <w:w w:val="99"/>
              <w:sz w:val="22"/>
              <w:szCs w:val="22"/>
              <w:lang w:val="nn-NO"/>
            </w:rPr>
            <w:t xml:space="preserve"> </w:t>
          </w:r>
          <w:r w:rsidRPr="00E90245">
            <w:rPr>
              <w:rFonts w:asciiTheme="minorHAnsi" w:hAnsiTheme="minorHAnsi"/>
              <w:spacing w:val="-1"/>
              <w:sz w:val="22"/>
              <w:szCs w:val="22"/>
              <w:lang w:val="nn-NO"/>
            </w:rPr>
            <w:t>Medlemmene</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vera</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medlem</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kommunestyret,</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medan</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varamedlemmene</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vera</w:t>
          </w:r>
          <w:r w:rsidRPr="00E90245">
            <w:rPr>
              <w:rFonts w:asciiTheme="minorHAnsi" w:hAnsiTheme="minorHAnsi"/>
              <w:spacing w:val="93"/>
              <w:w w:val="99"/>
              <w:sz w:val="22"/>
              <w:szCs w:val="22"/>
              <w:lang w:val="nn-NO"/>
            </w:rPr>
            <w:t xml:space="preserve"> </w:t>
          </w:r>
          <w:r w:rsidRPr="00E90245">
            <w:rPr>
              <w:rFonts w:asciiTheme="minorHAnsi" w:hAnsiTheme="minorHAnsi"/>
              <w:spacing w:val="-1"/>
              <w:sz w:val="22"/>
              <w:szCs w:val="22"/>
              <w:lang w:val="nn-NO"/>
            </w:rPr>
            <w:t>vararepresentant</w:t>
          </w:r>
          <w:r w:rsidRPr="00E90245">
            <w:rPr>
              <w:rFonts w:asciiTheme="minorHAnsi" w:hAnsiTheme="minorHAnsi"/>
              <w:spacing w:val="-17"/>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kommunestyret.</w:t>
          </w:r>
        </w:p>
        <w:p w14:paraId="7B9E3D2E" w14:textId="77777777" w:rsidR="00945943" w:rsidRPr="00E90245" w:rsidRDefault="00945943" w:rsidP="00945943">
          <w:pPr>
            <w:pStyle w:val="Brdtekst"/>
            <w:ind w:left="360"/>
            <w:rPr>
              <w:rFonts w:asciiTheme="minorHAnsi" w:hAnsiTheme="minorHAnsi"/>
              <w:sz w:val="22"/>
              <w:szCs w:val="22"/>
              <w:lang w:val="nn-NO"/>
            </w:rPr>
          </w:pPr>
          <w:r w:rsidRPr="00E90245">
            <w:rPr>
              <w:rFonts w:asciiTheme="minorHAnsi" w:hAnsiTheme="minorHAnsi"/>
              <w:spacing w:val="-1"/>
              <w:sz w:val="22"/>
              <w:szCs w:val="22"/>
              <w:lang w:val="nn-NO"/>
            </w:rPr>
            <w:t>Kommunestyret</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vel</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leiar</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nestleiar.</w:t>
          </w:r>
        </w:p>
        <w:p w14:paraId="009E0560" w14:textId="77777777" w:rsidR="00945943" w:rsidRPr="00E90245" w:rsidRDefault="00945943" w:rsidP="00945943">
          <w:pPr>
            <w:pStyle w:val="Ingenmellomrom"/>
            <w:rPr>
              <w:rFonts w:cs="Times New Roman"/>
              <w:lang w:val="nn-NO"/>
            </w:rPr>
          </w:pPr>
        </w:p>
        <w:p w14:paraId="4940EA7F" w14:textId="77777777" w:rsidR="00945943" w:rsidRDefault="00945943" w:rsidP="00945943">
          <w:pPr>
            <w:pStyle w:val="Overskrift2"/>
            <w:ind w:left="576" w:hanging="216"/>
            <w:rPr>
              <w:rFonts w:asciiTheme="minorHAnsi" w:hAnsiTheme="minorHAnsi"/>
              <w:lang w:val="nn-NO"/>
            </w:rPr>
          </w:pPr>
          <w:bookmarkStart w:id="65" w:name="_Toc58226767"/>
          <w:r w:rsidRPr="00E90245">
            <w:rPr>
              <w:rFonts w:asciiTheme="minorHAnsi" w:hAnsiTheme="minorHAnsi"/>
              <w:lang w:val="nn-NO"/>
            </w:rPr>
            <w:t>Arbeids- og ansvarsområde</w:t>
          </w:r>
          <w:bookmarkEnd w:id="65"/>
        </w:p>
        <w:p w14:paraId="5A70F3EF" w14:textId="77777777" w:rsidR="00945943" w:rsidRPr="00E90245" w:rsidRDefault="00945943" w:rsidP="00945943">
          <w:pPr>
            <w:pStyle w:val="Ingenmellomrom"/>
            <w:rPr>
              <w:b/>
              <w:lang w:val="nn-NO"/>
            </w:rPr>
          </w:pPr>
        </w:p>
        <w:p w14:paraId="3A4B0F69" w14:textId="77777777" w:rsidR="00945943" w:rsidRPr="00E90245" w:rsidRDefault="00945943" w:rsidP="00036CDB">
          <w:pPr>
            <w:ind w:left="360"/>
            <w:rPr>
              <w:lang w:val="nn-NO"/>
            </w:rPr>
          </w:pPr>
          <w:r w:rsidRPr="00E90245">
            <w:rPr>
              <w:lang w:val="nn-NO"/>
            </w:rPr>
            <w:t>Utvalet</w:t>
          </w:r>
          <w:r w:rsidRPr="00E90245">
            <w:rPr>
              <w:spacing w:val="-15"/>
              <w:lang w:val="nn-NO"/>
            </w:rPr>
            <w:t xml:space="preserve"> </w:t>
          </w:r>
          <w:r w:rsidRPr="00E90245">
            <w:rPr>
              <w:lang w:val="nn-NO"/>
            </w:rPr>
            <w:t>skal, så langt det er relevant, fylgja dei retningslinene som gjeld for kommunestyret, jf. reglement for kommunestyret.</w:t>
          </w:r>
        </w:p>
        <w:p w14:paraId="6C9B0516"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 skal</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koma</w:t>
          </w:r>
          <w:r w:rsidRPr="00E90245">
            <w:rPr>
              <w:rFonts w:asciiTheme="minorHAnsi" w:hAnsiTheme="minorHAnsi"/>
              <w:spacing w:val="-17"/>
              <w:sz w:val="22"/>
              <w:szCs w:val="22"/>
              <w:lang w:val="nn-NO"/>
            </w:rPr>
            <w:t xml:space="preserve"> </w:t>
          </w:r>
          <w:r w:rsidRPr="00E90245">
            <w:rPr>
              <w:rFonts w:asciiTheme="minorHAnsi" w:hAnsiTheme="minorHAnsi"/>
              <w:sz w:val="22"/>
              <w:szCs w:val="22"/>
              <w:lang w:val="nn-NO"/>
            </w:rPr>
            <w:t>med</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innstilling</w:t>
          </w:r>
          <w:r w:rsidRPr="00E90245">
            <w:rPr>
              <w:rFonts w:asciiTheme="minorHAnsi" w:hAnsiTheme="minorHAnsi"/>
              <w:spacing w:val="-18"/>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innanfor</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fylgjande</w:t>
          </w:r>
          <w:r w:rsidRPr="00E90245">
            <w:rPr>
              <w:rFonts w:asciiTheme="minorHAnsi" w:hAnsiTheme="minorHAnsi"/>
              <w:spacing w:val="75"/>
              <w:w w:val="99"/>
              <w:sz w:val="22"/>
              <w:szCs w:val="22"/>
              <w:lang w:val="nn-NO"/>
            </w:rPr>
            <w:t xml:space="preserve"> </w:t>
          </w:r>
          <w:r w:rsidRPr="00E90245">
            <w:rPr>
              <w:rFonts w:asciiTheme="minorHAnsi" w:hAnsiTheme="minorHAnsi"/>
              <w:spacing w:val="-2"/>
              <w:sz w:val="22"/>
              <w:szCs w:val="22"/>
              <w:lang w:val="nn-NO"/>
            </w:rPr>
            <w:t>saksområde:</w:t>
          </w:r>
        </w:p>
        <w:p w14:paraId="121F03F2" w14:textId="77777777" w:rsidR="00945943" w:rsidRPr="00E90245" w:rsidRDefault="00945943" w:rsidP="00036CDB">
          <w:pPr>
            <w:pStyle w:val="Listeavsnitt"/>
            <w:numPr>
              <w:ilvl w:val="0"/>
              <w:numId w:val="1"/>
            </w:numPr>
            <w:spacing w:before="58"/>
            <w:rPr>
              <w:rFonts w:cs="Times New Roman"/>
              <w:spacing w:val="-1"/>
              <w:lang w:val="nn-NO"/>
            </w:rPr>
          </w:pPr>
          <w:r w:rsidRPr="00E90245">
            <w:rPr>
              <w:rFonts w:cs="Times New Roman"/>
              <w:spacing w:val="-1"/>
              <w:lang w:val="nn-NO"/>
            </w:rPr>
            <w:t>Alkoholsaker</w:t>
          </w:r>
        </w:p>
        <w:p w14:paraId="4AE72491" w14:textId="77777777" w:rsidR="00945943" w:rsidRPr="00E90245" w:rsidRDefault="00945943" w:rsidP="00036CDB">
          <w:pPr>
            <w:pStyle w:val="Listeavsnitt"/>
            <w:numPr>
              <w:ilvl w:val="0"/>
              <w:numId w:val="1"/>
            </w:numPr>
            <w:spacing w:before="58"/>
            <w:rPr>
              <w:rFonts w:cs="Times New Roman"/>
              <w:spacing w:val="-1"/>
              <w:lang w:val="nn-NO"/>
            </w:rPr>
          </w:pPr>
          <w:r w:rsidRPr="00E90245">
            <w:rPr>
              <w:rFonts w:cs="Times New Roman"/>
              <w:spacing w:val="-1"/>
              <w:lang w:val="nn-NO"/>
            </w:rPr>
            <w:t>Kommunale helseoppgåver</w:t>
          </w:r>
        </w:p>
        <w:p w14:paraId="2072BDB9" w14:textId="77777777" w:rsidR="00945943" w:rsidRPr="00E90245" w:rsidRDefault="00945943" w:rsidP="00036CDB">
          <w:pPr>
            <w:pStyle w:val="Listeavsnitt"/>
            <w:numPr>
              <w:ilvl w:val="0"/>
              <w:numId w:val="1"/>
            </w:numPr>
            <w:spacing w:before="58"/>
            <w:rPr>
              <w:rFonts w:cs="Times New Roman"/>
              <w:spacing w:val="-1"/>
              <w:lang w:val="nn-NO"/>
            </w:rPr>
          </w:pPr>
          <w:r w:rsidRPr="00E90245">
            <w:rPr>
              <w:rFonts w:cs="Times New Roman"/>
              <w:spacing w:val="-1"/>
              <w:lang w:val="nn-NO"/>
            </w:rPr>
            <w:t>Pleie- og omsorg</w:t>
          </w:r>
        </w:p>
        <w:p w14:paraId="6CE51D06" w14:textId="77777777" w:rsidR="00945943" w:rsidRPr="00E90245" w:rsidRDefault="00945943" w:rsidP="00036CDB">
          <w:pPr>
            <w:pStyle w:val="Listeavsnitt"/>
            <w:numPr>
              <w:ilvl w:val="0"/>
              <w:numId w:val="1"/>
            </w:numPr>
            <w:spacing w:before="58"/>
            <w:rPr>
              <w:rFonts w:cs="Times New Roman"/>
              <w:spacing w:val="-1"/>
              <w:lang w:val="nn-NO"/>
            </w:rPr>
          </w:pPr>
          <w:r w:rsidRPr="00E90245">
            <w:rPr>
              <w:rFonts w:cs="Times New Roman"/>
              <w:spacing w:val="-1"/>
              <w:lang w:val="nn-NO"/>
            </w:rPr>
            <w:t>Sosiale tenester</w:t>
          </w:r>
        </w:p>
        <w:p w14:paraId="2C975F93" w14:textId="77777777" w:rsidR="00945943" w:rsidRPr="00E90245" w:rsidRDefault="00945943" w:rsidP="00036CDB">
          <w:pPr>
            <w:pStyle w:val="Listeavsnitt"/>
            <w:numPr>
              <w:ilvl w:val="0"/>
              <w:numId w:val="1"/>
            </w:numPr>
            <w:spacing w:before="58"/>
            <w:rPr>
              <w:rFonts w:cs="Times New Roman"/>
              <w:spacing w:val="-1"/>
              <w:lang w:val="nn-NO"/>
            </w:rPr>
          </w:pPr>
          <w:r w:rsidRPr="00E90245">
            <w:rPr>
              <w:rFonts w:cs="Times New Roman"/>
              <w:spacing w:val="-1"/>
              <w:lang w:val="nn-NO"/>
            </w:rPr>
            <w:t xml:space="preserve">Rusmiddelvern </w:t>
          </w:r>
        </w:p>
        <w:p w14:paraId="463A4F90" w14:textId="77777777" w:rsidR="00945943" w:rsidRPr="00E90245" w:rsidRDefault="00945943" w:rsidP="00036CDB">
          <w:pPr>
            <w:pStyle w:val="Listeavsnitt"/>
            <w:numPr>
              <w:ilvl w:val="0"/>
              <w:numId w:val="1"/>
            </w:numPr>
            <w:spacing w:before="58"/>
            <w:rPr>
              <w:rFonts w:cs="Times New Roman"/>
              <w:spacing w:val="-1"/>
              <w:lang w:val="nn-NO"/>
            </w:rPr>
          </w:pPr>
          <w:r w:rsidRPr="00E90245">
            <w:rPr>
              <w:rFonts w:cs="Times New Roman"/>
              <w:spacing w:val="-1"/>
              <w:lang w:val="nn-NO"/>
            </w:rPr>
            <w:t xml:space="preserve">Tiltak for funksjonshemma </w:t>
          </w:r>
        </w:p>
        <w:p w14:paraId="460B13E4" w14:textId="77777777" w:rsidR="00945943" w:rsidRPr="00E90245" w:rsidRDefault="00945943" w:rsidP="00036CDB">
          <w:pPr>
            <w:pStyle w:val="Listeavsnitt"/>
            <w:numPr>
              <w:ilvl w:val="0"/>
              <w:numId w:val="1"/>
            </w:numPr>
            <w:spacing w:before="58"/>
            <w:rPr>
              <w:rFonts w:cs="Times New Roman"/>
              <w:spacing w:val="-1"/>
              <w:lang w:val="nn-NO"/>
            </w:rPr>
          </w:pPr>
          <w:r w:rsidRPr="00E90245">
            <w:rPr>
              <w:rFonts w:cs="Times New Roman"/>
              <w:spacing w:val="-1"/>
              <w:lang w:val="nn-NO"/>
            </w:rPr>
            <w:t xml:space="preserve">Handlingsplan for ansvarsområdet </w:t>
          </w:r>
        </w:p>
        <w:p w14:paraId="3206DDBB" w14:textId="77777777" w:rsidR="00945943" w:rsidRPr="00E90245" w:rsidRDefault="00945943" w:rsidP="00036CDB">
          <w:pPr>
            <w:pStyle w:val="Listeavsnitt"/>
            <w:numPr>
              <w:ilvl w:val="0"/>
              <w:numId w:val="1"/>
            </w:numPr>
            <w:spacing w:before="58"/>
            <w:rPr>
              <w:rFonts w:cs="Times New Roman"/>
              <w:spacing w:val="-1"/>
              <w:lang w:val="nn-NO"/>
            </w:rPr>
          </w:pPr>
          <w:r w:rsidRPr="00E90245">
            <w:rPr>
              <w:rFonts w:cs="Times New Roman"/>
              <w:spacing w:val="-1"/>
              <w:lang w:val="nn-NO"/>
            </w:rPr>
            <w:t xml:space="preserve">Oppfølging av standard- og serviceerklæringar </w:t>
          </w:r>
        </w:p>
        <w:p w14:paraId="4C7528D9" w14:textId="77777777" w:rsidR="00945943" w:rsidRPr="00E90245" w:rsidRDefault="00945943" w:rsidP="00036CDB">
          <w:pPr>
            <w:pStyle w:val="Listeavsnitt"/>
            <w:numPr>
              <w:ilvl w:val="0"/>
              <w:numId w:val="1"/>
            </w:numPr>
            <w:spacing w:before="58"/>
            <w:rPr>
              <w:rFonts w:cs="Times New Roman"/>
              <w:spacing w:val="-1"/>
              <w:lang w:val="nn-NO"/>
            </w:rPr>
          </w:pPr>
          <w:r w:rsidRPr="00E90245">
            <w:rPr>
              <w:rFonts w:cs="Times New Roman"/>
              <w:spacing w:val="-1"/>
              <w:lang w:val="nn-NO"/>
            </w:rPr>
            <w:t xml:space="preserve">Fag- og kommunedelplanar for ansvarsområdet </w:t>
          </w:r>
        </w:p>
        <w:p w14:paraId="45ACE579" w14:textId="77777777" w:rsidR="00945943" w:rsidRPr="00E90245" w:rsidRDefault="00945943" w:rsidP="00036CDB">
          <w:pPr>
            <w:pStyle w:val="Listeavsnitt"/>
            <w:numPr>
              <w:ilvl w:val="0"/>
              <w:numId w:val="1"/>
            </w:numPr>
            <w:spacing w:before="58"/>
            <w:rPr>
              <w:rFonts w:cs="Times New Roman"/>
              <w:spacing w:val="-1"/>
              <w:lang w:val="nn-NO"/>
            </w:rPr>
          </w:pPr>
          <w:r w:rsidRPr="00E90245">
            <w:rPr>
              <w:rFonts w:cs="Times New Roman"/>
              <w:spacing w:val="-1"/>
              <w:lang w:val="nn-NO"/>
            </w:rPr>
            <w:t xml:space="preserve">Resultatvurderingar på brukarsida </w:t>
          </w:r>
        </w:p>
        <w:p w14:paraId="14EC283A" w14:textId="77777777" w:rsidR="00945943" w:rsidRPr="00E90245" w:rsidRDefault="00945943" w:rsidP="00036CDB">
          <w:pPr>
            <w:pStyle w:val="Listeavsnitt"/>
            <w:numPr>
              <w:ilvl w:val="0"/>
              <w:numId w:val="1"/>
            </w:numPr>
            <w:spacing w:before="58"/>
            <w:rPr>
              <w:rFonts w:cs="Times New Roman"/>
              <w:spacing w:val="-1"/>
              <w:lang w:val="nn-NO"/>
            </w:rPr>
          </w:pPr>
          <w:r w:rsidRPr="00E90245">
            <w:rPr>
              <w:rFonts w:cs="Times New Roman"/>
              <w:spacing w:val="-1"/>
              <w:lang w:val="nn-NO"/>
            </w:rPr>
            <w:t>bustadsosiale tiltak</w:t>
          </w:r>
        </w:p>
        <w:p w14:paraId="42D007AC" w14:textId="77777777" w:rsidR="00945943" w:rsidRPr="00E90245" w:rsidRDefault="00945943" w:rsidP="00945943">
          <w:pPr>
            <w:pStyle w:val="Brdtekst"/>
            <w:ind w:right="40"/>
            <w:rPr>
              <w:rFonts w:asciiTheme="minorHAnsi" w:hAnsiTheme="minorHAnsi"/>
              <w:spacing w:val="-2"/>
              <w:sz w:val="22"/>
              <w:szCs w:val="22"/>
              <w:lang w:val="nn-NO"/>
            </w:rPr>
          </w:pPr>
        </w:p>
        <w:p w14:paraId="41C319B7"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gjer vedtak innanfor fylgjande saksområde:</w:t>
          </w:r>
        </w:p>
        <w:p w14:paraId="74BE5F36" w14:textId="77777777" w:rsidR="00945943" w:rsidRPr="00E90245" w:rsidRDefault="00945943" w:rsidP="00945943">
          <w:pPr>
            <w:autoSpaceDE w:val="0"/>
            <w:autoSpaceDN w:val="0"/>
            <w:adjustRightInd w:val="0"/>
            <w:ind w:left="360"/>
            <w:rPr>
              <w:rFonts w:cs="Times New Roman"/>
              <w:color w:val="000000"/>
              <w:lang w:val="nn-NO"/>
            </w:rPr>
          </w:pPr>
          <w:r w:rsidRPr="00E90245">
            <w:rPr>
              <w:rFonts w:cs="Times New Roman"/>
              <w:color w:val="000000"/>
              <w:lang w:val="nn-NO"/>
            </w:rPr>
            <w:t xml:space="preserve">Alkohol-/skjenkesaker, som er klart innanfor retningslinene i ’Rus og kriminalførebyggjande tiltaksplan’ </w:t>
          </w:r>
        </w:p>
        <w:p w14:paraId="4657A3BC" w14:textId="77777777" w:rsidR="00945943" w:rsidRPr="00945943"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 er styringsgruppe for fag- og kommunedelplanar innafor ansvarsområdet</w:t>
          </w:r>
        </w:p>
        <w:p w14:paraId="2B314CB9" w14:textId="77777777" w:rsidR="00945943" w:rsidRPr="00E90245" w:rsidRDefault="00945943" w:rsidP="00945943">
          <w:pPr>
            <w:pStyle w:val="Brdtekst"/>
            <w:ind w:left="0" w:right="40"/>
            <w:rPr>
              <w:rFonts w:asciiTheme="minorHAnsi" w:hAnsiTheme="minorHAnsi"/>
              <w:spacing w:val="-2"/>
              <w:lang w:val="nn-NO"/>
            </w:rPr>
          </w:pPr>
        </w:p>
        <w:p w14:paraId="1D591E7D" w14:textId="77777777" w:rsidR="00945943" w:rsidRDefault="00945943" w:rsidP="00945943">
          <w:pPr>
            <w:pStyle w:val="Brdtekst"/>
            <w:ind w:left="0" w:right="40"/>
            <w:rPr>
              <w:rFonts w:asciiTheme="minorHAnsi" w:hAnsiTheme="minorHAnsi"/>
              <w:spacing w:val="-2"/>
              <w:lang w:val="nn-NO"/>
            </w:rPr>
          </w:pPr>
        </w:p>
        <w:p w14:paraId="7EF36D9C" w14:textId="77777777" w:rsidR="004B102E" w:rsidRDefault="004B102E" w:rsidP="00945943">
          <w:pPr>
            <w:pStyle w:val="Brdtekst"/>
            <w:ind w:left="0" w:right="40"/>
            <w:rPr>
              <w:rFonts w:asciiTheme="minorHAnsi" w:hAnsiTheme="minorHAnsi"/>
              <w:spacing w:val="-2"/>
              <w:lang w:val="nn-NO"/>
            </w:rPr>
          </w:pPr>
        </w:p>
        <w:p w14:paraId="5BC0EF75" w14:textId="77777777" w:rsidR="004B102E" w:rsidRDefault="004B102E" w:rsidP="00945943">
          <w:pPr>
            <w:pStyle w:val="Brdtekst"/>
            <w:ind w:left="0" w:right="40"/>
            <w:rPr>
              <w:rFonts w:asciiTheme="minorHAnsi" w:hAnsiTheme="minorHAnsi"/>
              <w:spacing w:val="-2"/>
              <w:lang w:val="nn-NO"/>
            </w:rPr>
          </w:pPr>
        </w:p>
        <w:p w14:paraId="13AF4A07" w14:textId="77777777" w:rsidR="004B102E" w:rsidRDefault="004B102E" w:rsidP="00945943">
          <w:pPr>
            <w:pStyle w:val="Brdtekst"/>
            <w:ind w:left="0" w:right="40"/>
            <w:rPr>
              <w:rFonts w:asciiTheme="minorHAnsi" w:hAnsiTheme="minorHAnsi"/>
              <w:spacing w:val="-2"/>
              <w:lang w:val="nn-NO"/>
            </w:rPr>
          </w:pPr>
        </w:p>
        <w:p w14:paraId="46B79EF2" w14:textId="77777777" w:rsidR="004B102E" w:rsidRPr="00E90245" w:rsidRDefault="004B102E" w:rsidP="00945943">
          <w:pPr>
            <w:pStyle w:val="Brdtekst"/>
            <w:ind w:left="0" w:right="40"/>
            <w:rPr>
              <w:rFonts w:asciiTheme="minorHAnsi" w:hAnsiTheme="minorHAnsi"/>
              <w:spacing w:val="-2"/>
              <w:lang w:val="nn-NO"/>
            </w:rPr>
          </w:pPr>
        </w:p>
        <w:p w14:paraId="0D5990CB" w14:textId="77777777" w:rsidR="00945943" w:rsidRPr="004910D5" w:rsidRDefault="00945943" w:rsidP="00945943">
          <w:pPr>
            <w:pStyle w:val="Overskrift1"/>
            <w:ind w:left="360"/>
            <w:rPr>
              <w:rFonts w:asciiTheme="minorHAnsi" w:hAnsiTheme="minorHAnsi"/>
              <w:sz w:val="32"/>
              <w:szCs w:val="32"/>
            </w:rPr>
          </w:pPr>
          <w:bookmarkStart w:id="66" w:name="_Toc58226768"/>
          <w:r w:rsidRPr="004910D5">
            <w:rPr>
              <w:rFonts w:asciiTheme="minorHAnsi" w:hAnsiTheme="minorHAnsi"/>
              <w:sz w:val="32"/>
              <w:szCs w:val="32"/>
            </w:rPr>
            <w:t>REGLEMENT</w:t>
          </w:r>
          <w:r w:rsidRPr="004910D5">
            <w:rPr>
              <w:rFonts w:asciiTheme="minorHAnsi" w:hAnsiTheme="minorHAnsi"/>
              <w:spacing w:val="-43"/>
              <w:sz w:val="32"/>
              <w:szCs w:val="32"/>
            </w:rPr>
            <w:t xml:space="preserve"> </w:t>
          </w:r>
          <w:r w:rsidRPr="004910D5">
            <w:rPr>
              <w:rFonts w:asciiTheme="minorHAnsi" w:hAnsiTheme="minorHAnsi"/>
              <w:sz w:val="32"/>
              <w:szCs w:val="32"/>
            </w:rPr>
            <w:t>FOR</w:t>
          </w:r>
          <w:r w:rsidRPr="004910D5">
            <w:rPr>
              <w:rFonts w:asciiTheme="minorHAnsi" w:hAnsiTheme="minorHAnsi"/>
              <w:spacing w:val="-43"/>
              <w:sz w:val="32"/>
              <w:szCs w:val="32"/>
            </w:rPr>
            <w:t xml:space="preserve"> </w:t>
          </w:r>
          <w:r w:rsidRPr="004910D5">
            <w:rPr>
              <w:rFonts w:asciiTheme="minorHAnsi" w:hAnsiTheme="minorHAnsi"/>
              <w:sz w:val="32"/>
              <w:szCs w:val="32"/>
            </w:rPr>
            <w:t>UTVAL FOR AREAL, PLAN OG MILJØ</w:t>
          </w:r>
          <w:bookmarkEnd w:id="66"/>
        </w:p>
        <w:p w14:paraId="40147E48" w14:textId="77777777" w:rsidR="00993F76" w:rsidRPr="00E90245" w:rsidRDefault="00993F76" w:rsidP="00993F76">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 har normalt møta frå kl. 09:00.</w:t>
          </w:r>
        </w:p>
        <w:p w14:paraId="6D3D7562" w14:textId="77777777" w:rsidR="00993F76" w:rsidRDefault="00993F76" w:rsidP="00945943">
          <w:pPr>
            <w:pStyle w:val="Overskrift2"/>
            <w:ind w:left="576" w:hanging="216"/>
            <w:rPr>
              <w:rFonts w:asciiTheme="minorHAnsi" w:hAnsiTheme="minorHAnsi"/>
              <w:lang w:val="nn-NO"/>
            </w:rPr>
          </w:pPr>
        </w:p>
        <w:p w14:paraId="69CD19A6" w14:textId="77777777" w:rsidR="00945943" w:rsidRPr="00E90245" w:rsidRDefault="00945943" w:rsidP="00945943">
          <w:pPr>
            <w:pStyle w:val="Overskrift2"/>
            <w:ind w:left="576" w:hanging="216"/>
            <w:rPr>
              <w:rFonts w:asciiTheme="minorHAnsi" w:hAnsiTheme="minorHAnsi"/>
              <w:lang w:val="nn-NO"/>
            </w:rPr>
          </w:pPr>
          <w:bookmarkStart w:id="67" w:name="_Toc58226769"/>
          <w:r w:rsidRPr="00E90245">
            <w:rPr>
              <w:rFonts w:asciiTheme="minorHAnsi" w:hAnsiTheme="minorHAnsi"/>
              <w:lang w:val="nn-NO"/>
            </w:rPr>
            <w:t>Val og samansetjing</w:t>
          </w:r>
          <w:bookmarkEnd w:id="67"/>
        </w:p>
        <w:p w14:paraId="7C5DE89E"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pacing w:val="-1"/>
              <w:sz w:val="22"/>
              <w:szCs w:val="22"/>
              <w:lang w:val="nn-NO"/>
            </w:rPr>
            <w:t>Utvalet</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 xml:space="preserve">ha </w:t>
          </w:r>
          <w:r w:rsidRPr="00E90245">
            <w:rPr>
              <w:rFonts w:asciiTheme="minorHAnsi" w:hAnsiTheme="minorHAnsi"/>
              <w:spacing w:val="-9"/>
              <w:sz w:val="22"/>
              <w:szCs w:val="22"/>
              <w:lang w:val="nn-NO"/>
            </w:rPr>
            <w:t>9</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varamedlemmer,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alle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valde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kommunestyret.</w:t>
          </w:r>
          <w:r w:rsidRPr="00E90245">
            <w:rPr>
              <w:rFonts w:asciiTheme="minorHAnsi" w:hAnsiTheme="minorHAnsi"/>
              <w:spacing w:val="81"/>
              <w:w w:val="99"/>
              <w:sz w:val="22"/>
              <w:szCs w:val="22"/>
              <w:lang w:val="nn-NO"/>
            </w:rPr>
            <w:t xml:space="preserve"> </w:t>
          </w:r>
          <w:r w:rsidRPr="00E90245">
            <w:rPr>
              <w:rFonts w:asciiTheme="minorHAnsi" w:hAnsiTheme="minorHAnsi"/>
              <w:spacing w:val="-1"/>
              <w:sz w:val="22"/>
              <w:szCs w:val="22"/>
              <w:lang w:val="nn-NO"/>
            </w:rPr>
            <w:t>Medlemmene</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vera</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medlem</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kommunestyret,</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medan</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varamedlemmene</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vera</w:t>
          </w:r>
          <w:r w:rsidR="00977B7A">
            <w:rPr>
              <w:rFonts w:asciiTheme="minorHAnsi" w:hAnsiTheme="minorHAnsi"/>
              <w:spacing w:val="93"/>
              <w:w w:val="99"/>
              <w:sz w:val="22"/>
              <w:szCs w:val="22"/>
              <w:lang w:val="nn-NO"/>
            </w:rPr>
            <w:t xml:space="preserve"> </w:t>
          </w:r>
          <w:r w:rsidRPr="00E90245">
            <w:rPr>
              <w:rFonts w:asciiTheme="minorHAnsi" w:hAnsiTheme="minorHAnsi"/>
              <w:spacing w:val="-1"/>
              <w:sz w:val="22"/>
              <w:szCs w:val="22"/>
              <w:lang w:val="nn-NO"/>
            </w:rPr>
            <w:t>vararepresentant</w:t>
          </w:r>
          <w:r w:rsidRPr="00E90245">
            <w:rPr>
              <w:rFonts w:asciiTheme="minorHAnsi" w:hAnsiTheme="minorHAnsi"/>
              <w:spacing w:val="-17"/>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kommunestyret.</w:t>
          </w:r>
        </w:p>
        <w:p w14:paraId="39B1E425" w14:textId="77777777" w:rsidR="00945943" w:rsidRPr="00E90245" w:rsidRDefault="00945943" w:rsidP="00945943">
          <w:pPr>
            <w:pStyle w:val="Brdtekst"/>
            <w:ind w:left="360"/>
            <w:rPr>
              <w:rFonts w:asciiTheme="minorHAnsi" w:hAnsiTheme="minorHAnsi"/>
              <w:sz w:val="22"/>
              <w:szCs w:val="22"/>
              <w:lang w:val="nn-NO"/>
            </w:rPr>
          </w:pPr>
          <w:r w:rsidRPr="00E90245">
            <w:rPr>
              <w:rFonts w:asciiTheme="minorHAnsi" w:hAnsiTheme="minorHAnsi"/>
              <w:spacing w:val="-1"/>
              <w:sz w:val="22"/>
              <w:szCs w:val="22"/>
              <w:lang w:val="nn-NO"/>
            </w:rPr>
            <w:t>Kommunestyret</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vel</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leiar</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nestleiar.</w:t>
          </w:r>
        </w:p>
        <w:p w14:paraId="788A24E6" w14:textId="77777777" w:rsidR="00945943" w:rsidRPr="00E90245" w:rsidRDefault="00945943" w:rsidP="00945943">
          <w:pPr>
            <w:pStyle w:val="Ingenmellomrom"/>
            <w:rPr>
              <w:rFonts w:cs="Times New Roman"/>
              <w:lang w:val="nn-NO"/>
            </w:rPr>
          </w:pPr>
        </w:p>
        <w:p w14:paraId="66B67401" w14:textId="77777777" w:rsidR="00945943" w:rsidRPr="00E90245" w:rsidRDefault="00945943" w:rsidP="00945943">
          <w:pPr>
            <w:pStyle w:val="Overskrift2"/>
            <w:ind w:left="576" w:hanging="216"/>
            <w:rPr>
              <w:rFonts w:asciiTheme="minorHAnsi" w:hAnsiTheme="minorHAnsi"/>
              <w:lang w:val="nn-NO"/>
            </w:rPr>
          </w:pPr>
          <w:bookmarkStart w:id="68" w:name="_Toc58226770"/>
          <w:r w:rsidRPr="00E90245">
            <w:rPr>
              <w:rFonts w:asciiTheme="minorHAnsi" w:hAnsiTheme="minorHAnsi"/>
              <w:lang w:val="nn-NO"/>
            </w:rPr>
            <w:t>Arbeids- og ansvarsområde</w:t>
          </w:r>
          <w:bookmarkEnd w:id="68"/>
        </w:p>
        <w:p w14:paraId="008D2C4C"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skal, så langt det er relevant, fylgja dei retningslinene som gjeld for kommunestyret, jf. reglement for kommunestyret.</w:t>
          </w:r>
        </w:p>
        <w:p w14:paraId="42E92298" w14:textId="77777777" w:rsidR="00945943" w:rsidRPr="00E90245" w:rsidRDefault="00945943" w:rsidP="00945943">
          <w:pPr>
            <w:pStyle w:val="Brdtekst"/>
            <w:ind w:left="0" w:right="40"/>
            <w:rPr>
              <w:rFonts w:asciiTheme="minorHAnsi" w:hAnsiTheme="minorHAnsi"/>
              <w:sz w:val="22"/>
              <w:szCs w:val="22"/>
              <w:lang w:val="nn-NO"/>
            </w:rPr>
          </w:pPr>
        </w:p>
        <w:p w14:paraId="04E109E6"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 skal</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koma</w:t>
          </w:r>
          <w:r w:rsidRPr="00E90245">
            <w:rPr>
              <w:rFonts w:asciiTheme="minorHAnsi" w:hAnsiTheme="minorHAnsi"/>
              <w:spacing w:val="-17"/>
              <w:sz w:val="22"/>
              <w:szCs w:val="22"/>
              <w:lang w:val="nn-NO"/>
            </w:rPr>
            <w:t xml:space="preserve"> </w:t>
          </w:r>
          <w:r w:rsidRPr="00E90245">
            <w:rPr>
              <w:rFonts w:asciiTheme="minorHAnsi" w:hAnsiTheme="minorHAnsi"/>
              <w:sz w:val="22"/>
              <w:szCs w:val="22"/>
              <w:lang w:val="nn-NO"/>
            </w:rPr>
            <w:t>med</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innstilling</w:t>
          </w:r>
          <w:r w:rsidRPr="00E90245">
            <w:rPr>
              <w:rFonts w:asciiTheme="minorHAnsi" w:hAnsiTheme="minorHAnsi"/>
              <w:spacing w:val="-18"/>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innanfor</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fylgjande</w:t>
          </w:r>
          <w:r w:rsidRPr="00E90245">
            <w:rPr>
              <w:rFonts w:asciiTheme="minorHAnsi" w:hAnsiTheme="minorHAnsi"/>
              <w:spacing w:val="75"/>
              <w:w w:val="99"/>
              <w:sz w:val="22"/>
              <w:szCs w:val="22"/>
              <w:lang w:val="nn-NO"/>
            </w:rPr>
            <w:t xml:space="preserve"> </w:t>
          </w:r>
          <w:r w:rsidRPr="00E90245">
            <w:rPr>
              <w:rFonts w:asciiTheme="minorHAnsi" w:hAnsiTheme="minorHAnsi"/>
              <w:spacing w:val="-2"/>
              <w:sz w:val="22"/>
              <w:szCs w:val="22"/>
              <w:lang w:val="nn-NO"/>
            </w:rPr>
            <w:t>saksområde:</w:t>
          </w:r>
        </w:p>
        <w:p w14:paraId="484571FA" w14:textId="77777777" w:rsidR="00945943" w:rsidRPr="00E90245" w:rsidRDefault="00945943" w:rsidP="00945943">
          <w:pPr>
            <w:pStyle w:val="Brdtekst"/>
            <w:ind w:left="0" w:right="40"/>
            <w:rPr>
              <w:rFonts w:asciiTheme="minorHAnsi" w:hAnsiTheme="minorHAnsi"/>
              <w:spacing w:val="-2"/>
              <w:sz w:val="22"/>
              <w:szCs w:val="22"/>
              <w:lang w:val="nn-NO"/>
            </w:rPr>
          </w:pPr>
        </w:p>
        <w:p w14:paraId="2B327138" w14:textId="77777777" w:rsidR="00945943" w:rsidRDefault="00945943" w:rsidP="00945943">
          <w:pPr>
            <w:pStyle w:val="Brdtekst"/>
            <w:ind w:left="360" w:right="40"/>
            <w:rPr>
              <w:rFonts w:asciiTheme="minorHAnsi" w:hAnsiTheme="minorHAnsi"/>
              <w:spacing w:val="-2"/>
              <w:sz w:val="22"/>
              <w:szCs w:val="22"/>
              <w:lang w:val="nn-NO"/>
            </w:rPr>
          </w:pPr>
          <w:r>
            <w:rPr>
              <w:rFonts w:asciiTheme="minorHAnsi" w:hAnsiTheme="minorHAnsi"/>
              <w:spacing w:val="-2"/>
              <w:sz w:val="22"/>
              <w:szCs w:val="22"/>
              <w:lang w:val="nn-NO"/>
            </w:rPr>
            <w:t>Kommuneplanar</w:t>
          </w:r>
        </w:p>
        <w:p w14:paraId="492E2C50"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Arealplan</w:t>
          </w:r>
        </w:p>
        <w:p w14:paraId="0B66D108"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 xml:space="preserve">Landbruk / skogbruk </w:t>
          </w:r>
        </w:p>
        <w:p w14:paraId="026DDCD4"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Fiske / jakt / vilt</w:t>
          </w:r>
        </w:p>
        <w:p w14:paraId="4BBD57FA"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Natur / miljø</w:t>
          </w:r>
        </w:p>
        <w:p w14:paraId="39E4FD0C"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Trafikksikring</w:t>
          </w:r>
        </w:p>
        <w:p w14:paraId="20CC7D11" w14:textId="77777777" w:rsidR="00945943" w:rsidRPr="00E90245" w:rsidRDefault="00945943" w:rsidP="00945943">
          <w:pPr>
            <w:pStyle w:val="Brdtekst"/>
            <w:ind w:left="0" w:right="40"/>
            <w:rPr>
              <w:rFonts w:asciiTheme="minorHAnsi" w:hAnsiTheme="minorHAnsi"/>
              <w:spacing w:val="-2"/>
              <w:sz w:val="22"/>
              <w:szCs w:val="22"/>
              <w:lang w:val="nn-NO"/>
            </w:rPr>
          </w:pPr>
        </w:p>
        <w:p w14:paraId="5FE6C87F" w14:textId="77777777" w:rsidR="00977B7A" w:rsidRDefault="00977B7A" w:rsidP="00977B7A">
          <w:pPr>
            <w:widowControl w:val="0"/>
            <w:autoSpaceDE w:val="0"/>
            <w:autoSpaceDN w:val="0"/>
            <w:adjustRightInd w:val="0"/>
            <w:spacing w:after="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 xml:space="preserve">Utvalet er styringsgruppe for fag- og kommunedelplanar innafor ansvarsområdet. </w:t>
          </w:r>
        </w:p>
        <w:p w14:paraId="33A68961" w14:textId="77777777" w:rsidR="00977B7A" w:rsidRDefault="00977B7A" w:rsidP="00977B7A">
          <w:pPr>
            <w:widowControl w:val="0"/>
            <w:autoSpaceDE w:val="0"/>
            <w:autoSpaceDN w:val="0"/>
            <w:adjustRightInd w:val="0"/>
            <w:spacing w:after="0" w:line="240" w:lineRule="auto"/>
            <w:rPr>
              <w:rFonts w:ascii="Century Gothic" w:eastAsia="Times New Roman" w:hAnsi="Century Gothic" w:cs="Times New Roman"/>
              <w:color w:val="000000"/>
              <w:sz w:val="20"/>
              <w:szCs w:val="20"/>
              <w:lang w:val="en-US"/>
            </w:rPr>
          </w:pPr>
        </w:p>
        <w:p w14:paraId="16F10E88" w14:textId="77777777" w:rsidR="00977B7A" w:rsidRDefault="00977B7A" w:rsidP="00977B7A">
          <w:pPr>
            <w:widowControl w:val="0"/>
            <w:autoSpaceDE w:val="0"/>
            <w:autoSpaceDN w:val="0"/>
            <w:adjustRightInd w:val="0"/>
            <w:spacing w:after="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 xml:space="preserve">Utvalet gjer vedtak innanfor fylgjande saksområde, med unntak av saker som etter lova skal handsamast av kommunestyret eller saker av særleg strategisk karakter: </w:t>
          </w:r>
        </w:p>
        <w:p w14:paraId="38C7250A" w14:textId="77777777" w:rsidR="00977B7A" w:rsidRDefault="00977B7A" w:rsidP="00977B7A">
          <w:pPr>
            <w:widowControl w:val="0"/>
            <w:autoSpaceDE w:val="0"/>
            <w:autoSpaceDN w:val="0"/>
            <w:adjustRightInd w:val="0"/>
            <w:spacing w:after="0" w:line="240" w:lineRule="auto"/>
            <w:rPr>
              <w:rFonts w:ascii="Century Gothic" w:eastAsia="Times New Roman" w:hAnsi="Century Gothic" w:cs="Times New Roman"/>
              <w:color w:val="000000"/>
              <w:sz w:val="20"/>
              <w:szCs w:val="20"/>
              <w:lang w:val="en-US"/>
            </w:rPr>
          </w:pPr>
        </w:p>
        <w:p w14:paraId="4AE4BBDC" w14:textId="77777777" w:rsidR="00977B7A" w:rsidRDefault="00977B7A" w:rsidP="00977B7A">
          <w:pPr>
            <w:widowControl w:val="0"/>
            <w:autoSpaceDE w:val="0"/>
            <w:autoSpaceDN w:val="0"/>
            <w:adjustRightInd w:val="0"/>
            <w:spacing w:after="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 xml:space="preserve">Saker etter konsesjonslova </w:t>
          </w:r>
        </w:p>
        <w:p w14:paraId="4407CED9" w14:textId="77777777" w:rsidR="00977B7A" w:rsidRDefault="00977B7A" w:rsidP="00977B7A">
          <w:pPr>
            <w:widowControl w:val="0"/>
            <w:autoSpaceDE w:val="0"/>
            <w:autoSpaceDN w:val="0"/>
            <w:adjustRightInd w:val="0"/>
            <w:spacing w:after="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 xml:space="preserve">Saker etter jord-og skoglova </w:t>
          </w:r>
        </w:p>
        <w:p w14:paraId="7A973232" w14:textId="77777777" w:rsidR="00977B7A" w:rsidRDefault="00977B7A" w:rsidP="00977B7A">
          <w:pPr>
            <w:widowControl w:val="0"/>
            <w:autoSpaceDE w:val="0"/>
            <w:autoSpaceDN w:val="0"/>
            <w:adjustRightInd w:val="0"/>
            <w:spacing w:after="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 xml:space="preserve">Saker etter viltlov og innlandsfiskelov </w:t>
          </w:r>
        </w:p>
        <w:p w14:paraId="156DA06D" w14:textId="77777777" w:rsidR="00977B7A" w:rsidRDefault="00977B7A" w:rsidP="00977B7A">
          <w:pPr>
            <w:widowControl w:val="0"/>
            <w:autoSpaceDE w:val="0"/>
            <w:autoSpaceDN w:val="0"/>
            <w:adjustRightInd w:val="0"/>
            <w:spacing w:after="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 xml:space="preserve">Saker etter plan-og bygningslova: </w:t>
          </w:r>
        </w:p>
        <w:p w14:paraId="29B03D9B" w14:textId="77777777" w:rsidR="00977B7A" w:rsidRDefault="00977B7A" w:rsidP="00977B7A">
          <w:pPr>
            <w:widowControl w:val="0"/>
            <w:numPr>
              <w:ilvl w:val="0"/>
              <w:numId w:val="7"/>
            </w:numPr>
            <w:autoSpaceDE w:val="0"/>
            <w:autoSpaceDN w:val="0"/>
            <w:adjustRightInd w:val="0"/>
            <w:spacing w:after="0" w:line="240" w:lineRule="auto"/>
            <w:ind w:left="885" w:hanging="360"/>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Gjere vedtak om mellombels forbod mot tiltak etter § 13-1 og § 13-3</w:t>
          </w:r>
        </w:p>
        <w:p w14:paraId="69382C23" w14:textId="77777777" w:rsidR="00977B7A" w:rsidRDefault="00977B7A" w:rsidP="00977B7A">
          <w:pPr>
            <w:widowControl w:val="0"/>
            <w:numPr>
              <w:ilvl w:val="0"/>
              <w:numId w:val="7"/>
            </w:numPr>
            <w:autoSpaceDE w:val="0"/>
            <w:autoSpaceDN w:val="0"/>
            <w:adjustRightInd w:val="0"/>
            <w:spacing w:after="0" w:line="240" w:lineRule="auto"/>
            <w:ind w:left="885" w:hanging="360"/>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Sende framlegg til planprogram for reguleringsplanar med vesentlege verknader ut på høyring etter § 12-9</w:t>
          </w:r>
        </w:p>
        <w:p w14:paraId="2B0229D6" w14:textId="77777777" w:rsidR="00977B7A" w:rsidRDefault="00977B7A" w:rsidP="00977B7A">
          <w:pPr>
            <w:widowControl w:val="0"/>
            <w:numPr>
              <w:ilvl w:val="0"/>
              <w:numId w:val="7"/>
            </w:numPr>
            <w:autoSpaceDE w:val="0"/>
            <w:autoSpaceDN w:val="0"/>
            <w:adjustRightInd w:val="0"/>
            <w:spacing w:after="0" w:line="240" w:lineRule="auto"/>
            <w:ind w:left="885" w:hanging="360"/>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Behandle framlegg til reguleringsplan etter § 12-10</w:t>
          </w:r>
        </w:p>
        <w:p w14:paraId="0D0BB888" w14:textId="77777777" w:rsidR="00977B7A" w:rsidRDefault="00977B7A" w:rsidP="00977B7A">
          <w:pPr>
            <w:widowControl w:val="0"/>
            <w:numPr>
              <w:ilvl w:val="0"/>
              <w:numId w:val="7"/>
            </w:numPr>
            <w:autoSpaceDE w:val="0"/>
            <w:autoSpaceDN w:val="0"/>
            <w:adjustRightInd w:val="0"/>
            <w:spacing w:after="0" w:line="240" w:lineRule="auto"/>
            <w:ind w:left="885" w:hanging="360"/>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Behandle framlegg til private reguleringsplanar etter § 12-11</w:t>
          </w:r>
        </w:p>
        <w:p w14:paraId="15B2FF51" w14:textId="77777777" w:rsidR="00977B7A" w:rsidRDefault="00977B7A" w:rsidP="00977B7A">
          <w:pPr>
            <w:widowControl w:val="0"/>
            <w:numPr>
              <w:ilvl w:val="0"/>
              <w:numId w:val="7"/>
            </w:numPr>
            <w:autoSpaceDE w:val="0"/>
            <w:autoSpaceDN w:val="0"/>
            <w:adjustRightInd w:val="0"/>
            <w:spacing w:after="0" w:line="240" w:lineRule="auto"/>
            <w:ind w:left="885" w:hanging="360"/>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Godkjenne mindre reguleringsplanar etter § 12-12 andre ledd</w:t>
          </w:r>
        </w:p>
        <w:p w14:paraId="0EF98BF6" w14:textId="77777777" w:rsidR="00977B7A" w:rsidRDefault="00977B7A" w:rsidP="00977B7A">
          <w:pPr>
            <w:widowControl w:val="0"/>
            <w:numPr>
              <w:ilvl w:val="0"/>
              <w:numId w:val="7"/>
            </w:numPr>
            <w:autoSpaceDE w:val="0"/>
            <w:autoSpaceDN w:val="0"/>
            <w:adjustRightInd w:val="0"/>
            <w:spacing w:after="0" w:line="240" w:lineRule="auto"/>
            <w:ind w:left="885" w:hanging="360"/>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 xml:space="preserve">Godkjenne mindre endringar eller vedta utfyllingar i reguleringsplan etter § 12-14. Endringar som ikkje er av prinsippiell karakter er delegert til rådmannen. </w:t>
          </w:r>
        </w:p>
        <w:p w14:paraId="167B256D" w14:textId="77777777" w:rsidR="00977B7A" w:rsidRDefault="00977B7A" w:rsidP="00977B7A">
          <w:pPr>
            <w:widowControl w:val="0"/>
            <w:numPr>
              <w:ilvl w:val="0"/>
              <w:numId w:val="7"/>
            </w:numPr>
            <w:autoSpaceDE w:val="0"/>
            <w:autoSpaceDN w:val="0"/>
            <w:adjustRightInd w:val="0"/>
            <w:spacing w:after="300" w:line="240" w:lineRule="auto"/>
            <w:ind w:left="885" w:hanging="360"/>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Sende søknad om tiltak eller planframlegg med konsekvensutgreiing ut på høyring etter § 14-2</w:t>
          </w:r>
        </w:p>
        <w:p w14:paraId="0D577DE6" w14:textId="77777777" w:rsidR="00977B7A" w:rsidRDefault="00977B7A" w:rsidP="00977B7A">
          <w:pPr>
            <w:widowControl w:val="0"/>
            <w:autoSpaceDE w:val="0"/>
            <w:autoSpaceDN w:val="0"/>
            <w:adjustRightInd w:val="0"/>
            <w:spacing w:after="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b/>
              <w:color w:val="000000"/>
              <w:sz w:val="20"/>
              <w:szCs w:val="20"/>
              <w:lang w:val="en-US"/>
            </w:rPr>
            <w:t>Klagehandsaming</w:t>
          </w:r>
        </w:p>
        <w:p w14:paraId="708595FA" w14:textId="77777777" w:rsidR="00977B7A" w:rsidRDefault="00977B7A" w:rsidP="00977B7A">
          <w:pPr>
            <w:widowControl w:val="0"/>
            <w:autoSpaceDE w:val="0"/>
            <w:autoSpaceDN w:val="0"/>
            <w:adjustRightInd w:val="0"/>
            <w:spacing w:after="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 xml:space="preserve">Utvalet skal handsame klager på enkeltvedtak innanfor utvalet sitt saksområde, med unntak av: </w:t>
          </w:r>
        </w:p>
        <w:p w14:paraId="4FD78537" w14:textId="77777777" w:rsidR="00977B7A" w:rsidRDefault="00977B7A" w:rsidP="00977B7A">
          <w:pPr>
            <w:widowControl w:val="0"/>
            <w:numPr>
              <w:ilvl w:val="0"/>
              <w:numId w:val="7"/>
            </w:numPr>
            <w:autoSpaceDE w:val="0"/>
            <w:autoSpaceDN w:val="0"/>
            <w:adjustRightInd w:val="0"/>
            <w:spacing w:after="0" w:line="240" w:lineRule="auto"/>
            <w:ind w:left="525" w:hanging="360"/>
            <w:jc w:val="both"/>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 xml:space="preserve">Klage på vedtak om avvist søknad eller avvist klage </w:t>
          </w:r>
        </w:p>
        <w:p w14:paraId="1A1E7051" w14:textId="77777777" w:rsidR="00977B7A" w:rsidRDefault="00977B7A" w:rsidP="00977B7A">
          <w:pPr>
            <w:widowControl w:val="0"/>
            <w:numPr>
              <w:ilvl w:val="0"/>
              <w:numId w:val="7"/>
            </w:numPr>
            <w:autoSpaceDE w:val="0"/>
            <w:autoSpaceDN w:val="0"/>
            <w:adjustRightInd w:val="0"/>
            <w:spacing w:after="0" w:line="240" w:lineRule="auto"/>
            <w:ind w:left="525" w:hanging="360"/>
            <w:jc w:val="both"/>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Klager på gebyr eller klage på avslag på søknad om redusert gebyr etter gebyrforskrift</w:t>
          </w:r>
        </w:p>
        <w:p w14:paraId="1CC78508" w14:textId="77777777" w:rsidR="00977B7A" w:rsidRDefault="00977B7A" w:rsidP="00977B7A">
          <w:pPr>
            <w:widowControl w:val="0"/>
            <w:numPr>
              <w:ilvl w:val="0"/>
              <w:numId w:val="7"/>
            </w:numPr>
            <w:autoSpaceDE w:val="0"/>
            <w:autoSpaceDN w:val="0"/>
            <w:adjustRightInd w:val="0"/>
            <w:spacing w:after="0" w:line="240" w:lineRule="auto"/>
            <w:ind w:left="525" w:hanging="360"/>
            <w:jc w:val="both"/>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Klage på vedtak om sakskostnader</w:t>
          </w:r>
        </w:p>
        <w:p w14:paraId="2D4740D3" w14:textId="77777777" w:rsidR="00977B7A" w:rsidRDefault="00977B7A" w:rsidP="00977B7A">
          <w:pPr>
            <w:widowControl w:val="0"/>
            <w:numPr>
              <w:ilvl w:val="0"/>
              <w:numId w:val="7"/>
            </w:numPr>
            <w:autoSpaceDE w:val="0"/>
            <w:autoSpaceDN w:val="0"/>
            <w:adjustRightInd w:val="0"/>
            <w:spacing w:after="0" w:line="240" w:lineRule="auto"/>
            <w:ind w:left="525" w:hanging="360"/>
            <w:jc w:val="both"/>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Klage på vedtak etter kapittel 32 i plan- og bygningslova</w:t>
          </w:r>
        </w:p>
        <w:p w14:paraId="218EABFB" w14:textId="77777777" w:rsidR="00977B7A" w:rsidRDefault="00977B7A" w:rsidP="00977B7A">
          <w:pPr>
            <w:widowControl w:val="0"/>
            <w:autoSpaceDE w:val="0"/>
            <w:autoSpaceDN w:val="0"/>
            <w:adjustRightInd w:val="0"/>
            <w:spacing w:after="240" w:line="240" w:lineRule="auto"/>
            <w:rPr>
              <w:rFonts w:ascii="Century Gothic" w:eastAsia="Times New Roman" w:hAnsi="Century Gothic" w:cs="Times New Roman"/>
              <w:color w:val="000000"/>
              <w:sz w:val="20"/>
              <w:szCs w:val="20"/>
              <w:lang w:val="en-US"/>
            </w:rPr>
          </w:pPr>
        </w:p>
        <w:p w14:paraId="7968810A" w14:textId="77777777" w:rsidR="00977B7A" w:rsidRDefault="00977B7A" w:rsidP="00977B7A">
          <w:pPr>
            <w:widowControl w:val="0"/>
            <w:autoSpaceDE w:val="0"/>
            <w:autoSpaceDN w:val="0"/>
            <w:adjustRightInd w:val="0"/>
            <w:spacing w:after="24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I plansaker skal klagen handsamast av utvalet der vedtaket er fatta</w:t>
          </w:r>
        </w:p>
        <w:p w14:paraId="392B5A10" w14:textId="77777777" w:rsidR="00977B7A" w:rsidRDefault="00977B7A" w:rsidP="00977B7A">
          <w:pPr>
            <w:widowControl w:val="0"/>
            <w:autoSpaceDE w:val="0"/>
            <w:autoSpaceDN w:val="0"/>
            <w:adjustRightInd w:val="0"/>
            <w:spacing w:after="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lang w:val="en-US"/>
            </w:rPr>
            <w:t xml:space="preserve">Reglementet gjeld framfor tidlegare vedtatte særreglar om delegering. </w:t>
          </w:r>
        </w:p>
        <w:p w14:paraId="4F2AF459" w14:textId="77777777" w:rsidR="00945943" w:rsidRPr="00977B7A" w:rsidRDefault="00945943" w:rsidP="00945943">
          <w:pPr>
            <w:pStyle w:val="Brdtekst"/>
            <w:ind w:left="0" w:right="40"/>
            <w:rPr>
              <w:rFonts w:asciiTheme="minorHAnsi" w:hAnsiTheme="minorHAnsi"/>
              <w:spacing w:val="-2"/>
              <w:sz w:val="22"/>
              <w:szCs w:val="22"/>
            </w:rPr>
          </w:pPr>
        </w:p>
        <w:p w14:paraId="3DECE0AF" w14:textId="77777777" w:rsidR="00945943" w:rsidRPr="00E90245" w:rsidRDefault="00945943" w:rsidP="00945943">
          <w:pPr>
            <w:pStyle w:val="Ingenmellomrom"/>
            <w:rPr>
              <w:rFonts w:cs="Times New Roman"/>
              <w:lang w:val="nn-NO"/>
            </w:rPr>
          </w:pPr>
        </w:p>
        <w:p w14:paraId="4374780F" w14:textId="77777777" w:rsidR="00945943" w:rsidRDefault="00945943" w:rsidP="00945943">
          <w:pPr>
            <w:pStyle w:val="Ingenmellomrom"/>
            <w:rPr>
              <w:rFonts w:cs="Times New Roman"/>
              <w:sz w:val="24"/>
              <w:szCs w:val="24"/>
              <w:lang w:val="nn-NO"/>
            </w:rPr>
          </w:pPr>
        </w:p>
        <w:p w14:paraId="662EB329" w14:textId="77777777" w:rsidR="0020279A" w:rsidRPr="00E90245" w:rsidRDefault="0020279A" w:rsidP="00945943">
          <w:pPr>
            <w:pStyle w:val="Ingenmellomrom"/>
            <w:rPr>
              <w:rFonts w:cs="Times New Roman"/>
              <w:sz w:val="24"/>
              <w:szCs w:val="24"/>
              <w:lang w:val="nn-NO"/>
            </w:rPr>
          </w:pPr>
        </w:p>
        <w:p w14:paraId="289C1253" w14:textId="77777777" w:rsidR="00945943" w:rsidRPr="004910D5" w:rsidRDefault="00945943" w:rsidP="00945943">
          <w:pPr>
            <w:pStyle w:val="Overskrift1"/>
            <w:ind w:left="360"/>
            <w:rPr>
              <w:rFonts w:asciiTheme="minorHAnsi" w:hAnsiTheme="minorHAnsi"/>
              <w:sz w:val="32"/>
              <w:szCs w:val="32"/>
            </w:rPr>
          </w:pPr>
          <w:bookmarkStart w:id="69" w:name="_Toc58226771"/>
          <w:r w:rsidRPr="004910D5">
            <w:rPr>
              <w:rFonts w:asciiTheme="minorHAnsi" w:hAnsiTheme="minorHAnsi"/>
              <w:sz w:val="32"/>
              <w:szCs w:val="32"/>
            </w:rPr>
            <w:t>REGLEMENT</w:t>
          </w:r>
          <w:r w:rsidRPr="004910D5">
            <w:rPr>
              <w:rFonts w:asciiTheme="minorHAnsi" w:hAnsiTheme="minorHAnsi"/>
              <w:spacing w:val="-43"/>
              <w:sz w:val="32"/>
              <w:szCs w:val="32"/>
            </w:rPr>
            <w:t xml:space="preserve"> </w:t>
          </w:r>
          <w:r w:rsidRPr="004910D5">
            <w:rPr>
              <w:rFonts w:asciiTheme="minorHAnsi" w:hAnsiTheme="minorHAnsi"/>
              <w:sz w:val="32"/>
              <w:szCs w:val="32"/>
            </w:rPr>
            <w:t>FOR</w:t>
          </w:r>
          <w:r w:rsidRPr="004910D5">
            <w:rPr>
              <w:rFonts w:asciiTheme="minorHAnsi" w:hAnsiTheme="minorHAnsi"/>
              <w:spacing w:val="-43"/>
              <w:sz w:val="32"/>
              <w:szCs w:val="32"/>
            </w:rPr>
            <w:t xml:space="preserve"> </w:t>
          </w:r>
          <w:r w:rsidRPr="004910D5">
            <w:rPr>
              <w:rFonts w:asciiTheme="minorHAnsi" w:hAnsiTheme="minorHAnsi"/>
              <w:sz w:val="32"/>
              <w:szCs w:val="32"/>
            </w:rPr>
            <w:t>UTVAL FOR NÆRINGSUTVIKLING OG DRIFT</w:t>
          </w:r>
          <w:bookmarkEnd w:id="69"/>
        </w:p>
        <w:p w14:paraId="0677B93F"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 har normalt møta frå kl. 12:00.</w:t>
          </w:r>
        </w:p>
        <w:p w14:paraId="3A0A571E" w14:textId="77777777" w:rsidR="00945943" w:rsidRPr="00E90245" w:rsidRDefault="00945943" w:rsidP="00945943">
          <w:pPr>
            <w:pStyle w:val="Ingenmellomrom"/>
            <w:rPr>
              <w:b/>
              <w:lang w:val="nn-NO"/>
            </w:rPr>
          </w:pPr>
        </w:p>
        <w:p w14:paraId="39BCDA56" w14:textId="77777777" w:rsidR="00945943" w:rsidRPr="00E90245" w:rsidRDefault="00945943" w:rsidP="00945943">
          <w:pPr>
            <w:pStyle w:val="Overskrift2"/>
            <w:ind w:left="576" w:hanging="216"/>
            <w:rPr>
              <w:rFonts w:asciiTheme="minorHAnsi" w:hAnsiTheme="minorHAnsi"/>
              <w:lang w:val="nn-NO"/>
            </w:rPr>
          </w:pPr>
          <w:bookmarkStart w:id="70" w:name="_Toc58226772"/>
          <w:r w:rsidRPr="00E90245">
            <w:rPr>
              <w:rFonts w:asciiTheme="minorHAnsi" w:hAnsiTheme="minorHAnsi"/>
              <w:lang w:val="nn-NO"/>
            </w:rPr>
            <w:t>Val og samansetjing</w:t>
          </w:r>
          <w:bookmarkEnd w:id="70"/>
        </w:p>
        <w:p w14:paraId="1D10F72D"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pacing w:val="-1"/>
              <w:sz w:val="22"/>
              <w:szCs w:val="22"/>
              <w:lang w:val="nn-NO"/>
            </w:rPr>
            <w:t>Utvalet</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 xml:space="preserve">ha </w:t>
          </w:r>
          <w:r w:rsidRPr="00E90245">
            <w:rPr>
              <w:rFonts w:asciiTheme="minorHAnsi" w:hAnsiTheme="minorHAnsi"/>
              <w:spacing w:val="-9"/>
              <w:sz w:val="22"/>
              <w:szCs w:val="22"/>
              <w:lang w:val="nn-NO"/>
            </w:rPr>
            <w:t>7</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varamedlemmer,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alle</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valde</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kommunestyret.</w:t>
          </w:r>
          <w:r w:rsidRPr="00E90245">
            <w:rPr>
              <w:rFonts w:asciiTheme="minorHAnsi" w:hAnsiTheme="minorHAnsi"/>
              <w:spacing w:val="81"/>
              <w:w w:val="99"/>
              <w:sz w:val="22"/>
              <w:szCs w:val="22"/>
              <w:lang w:val="nn-NO"/>
            </w:rPr>
            <w:t xml:space="preserve"> </w:t>
          </w:r>
          <w:r w:rsidRPr="00E90245">
            <w:rPr>
              <w:rFonts w:asciiTheme="minorHAnsi" w:hAnsiTheme="minorHAnsi"/>
              <w:spacing w:val="-1"/>
              <w:sz w:val="22"/>
              <w:szCs w:val="22"/>
              <w:lang w:val="nn-NO"/>
            </w:rPr>
            <w:t>Medlemmene</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vera</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medlem</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av</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kommunestyret,</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medan</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varamedlemmene</w:t>
          </w:r>
          <w:r w:rsidRPr="00E90245">
            <w:rPr>
              <w:rFonts w:asciiTheme="minorHAnsi" w:hAnsiTheme="minorHAnsi"/>
              <w:spacing w:val="-10"/>
              <w:sz w:val="22"/>
              <w:szCs w:val="22"/>
              <w:lang w:val="nn-NO"/>
            </w:rPr>
            <w:t xml:space="preserve"> </w:t>
          </w:r>
          <w:r w:rsidRPr="00E90245">
            <w:rPr>
              <w:rFonts w:asciiTheme="minorHAnsi" w:hAnsiTheme="minorHAnsi"/>
              <w:spacing w:val="-1"/>
              <w:sz w:val="22"/>
              <w:szCs w:val="22"/>
              <w:lang w:val="nn-NO"/>
            </w:rPr>
            <w:t>kan</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vera</w:t>
          </w:r>
          <w:r w:rsidRPr="00E90245">
            <w:rPr>
              <w:rFonts w:asciiTheme="minorHAnsi" w:hAnsiTheme="minorHAnsi"/>
              <w:spacing w:val="93"/>
              <w:w w:val="99"/>
              <w:sz w:val="22"/>
              <w:szCs w:val="22"/>
              <w:lang w:val="nn-NO"/>
            </w:rPr>
            <w:t xml:space="preserve"> </w:t>
          </w:r>
          <w:r w:rsidRPr="00E90245">
            <w:rPr>
              <w:rFonts w:asciiTheme="minorHAnsi" w:hAnsiTheme="minorHAnsi"/>
              <w:spacing w:val="-1"/>
              <w:sz w:val="22"/>
              <w:szCs w:val="22"/>
              <w:lang w:val="nn-NO"/>
            </w:rPr>
            <w:t>vararepresentant</w:t>
          </w:r>
          <w:r w:rsidRPr="00E90245">
            <w:rPr>
              <w:rFonts w:asciiTheme="minorHAnsi" w:hAnsiTheme="minorHAnsi"/>
              <w:spacing w:val="-17"/>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kommunestyret.</w:t>
          </w:r>
        </w:p>
        <w:p w14:paraId="2EE73C56" w14:textId="77777777" w:rsidR="00945943" w:rsidRPr="00E90245" w:rsidRDefault="00945943" w:rsidP="00945943">
          <w:pPr>
            <w:pStyle w:val="Brdtekst"/>
            <w:ind w:left="360"/>
            <w:rPr>
              <w:rFonts w:asciiTheme="minorHAnsi" w:hAnsiTheme="minorHAnsi"/>
              <w:sz w:val="22"/>
              <w:szCs w:val="22"/>
              <w:lang w:val="nn-NO"/>
            </w:rPr>
          </w:pPr>
          <w:r w:rsidRPr="00E90245">
            <w:rPr>
              <w:rFonts w:asciiTheme="minorHAnsi" w:hAnsiTheme="minorHAnsi"/>
              <w:spacing w:val="-1"/>
              <w:sz w:val="22"/>
              <w:szCs w:val="22"/>
              <w:lang w:val="nn-NO"/>
            </w:rPr>
            <w:t>Kommunestyret</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vel</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leiar</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nestleiar.</w:t>
          </w:r>
        </w:p>
        <w:p w14:paraId="7802718D" w14:textId="77777777" w:rsidR="00945943" w:rsidRPr="00E90245" w:rsidRDefault="00945943" w:rsidP="00945943">
          <w:pPr>
            <w:pStyle w:val="Ingenmellomrom"/>
            <w:rPr>
              <w:rFonts w:cs="Times New Roman"/>
              <w:lang w:val="nn-NO"/>
            </w:rPr>
          </w:pPr>
        </w:p>
        <w:p w14:paraId="10CB24EA" w14:textId="77777777" w:rsidR="00945943" w:rsidRPr="00E90245" w:rsidRDefault="00945943" w:rsidP="00945943">
          <w:pPr>
            <w:pStyle w:val="Overskrift2"/>
            <w:ind w:left="576" w:hanging="216"/>
            <w:rPr>
              <w:rFonts w:asciiTheme="minorHAnsi" w:hAnsiTheme="minorHAnsi"/>
              <w:lang w:val="nn-NO"/>
            </w:rPr>
          </w:pPr>
          <w:bookmarkStart w:id="71" w:name="_Toc58226773"/>
          <w:r w:rsidRPr="00E90245">
            <w:rPr>
              <w:rFonts w:asciiTheme="minorHAnsi" w:hAnsiTheme="minorHAnsi"/>
              <w:lang w:val="nn-NO"/>
            </w:rPr>
            <w:t>Arbeids- og ansvarsområde</w:t>
          </w:r>
          <w:bookmarkEnd w:id="71"/>
        </w:p>
        <w:p w14:paraId="5C53CDB1"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skal, så langt det er relevant, fylgja dei retningslinene som gjeld for kommunestyret, jf. reglement for kommunestyret.</w:t>
          </w:r>
        </w:p>
        <w:p w14:paraId="1606F158" w14:textId="77777777" w:rsidR="00945943" w:rsidRPr="00E90245" w:rsidRDefault="00945943" w:rsidP="00945943">
          <w:pPr>
            <w:pStyle w:val="Brdtekst"/>
            <w:ind w:left="0" w:right="40"/>
            <w:rPr>
              <w:rFonts w:asciiTheme="minorHAnsi" w:hAnsiTheme="minorHAnsi"/>
              <w:sz w:val="22"/>
              <w:szCs w:val="22"/>
              <w:lang w:val="nn-NO"/>
            </w:rPr>
          </w:pPr>
        </w:p>
        <w:p w14:paraId="236581FB"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 skal</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koma</w:t>
          </w:r>
          <w:r w:rsidRPr="00E90245">
            <w:rPr>
              <w:rFonts w:asciiTheme="minorHAnsi" w:hAnsiTheme="minorHAnsi"/>
              <w:spacing w:val="-17"/>
              <w:sz w:val="22"/>
              <w:szCs w:val="22"/>
              <w:lang w:val="nn-NO"/>
            </w:rPr>
            <w:t xml:space="preserve"> </w:t>
          </w:r>
          <w:r w:rsidRPr="00E90245">
            <w:rPr>
              <w:rFonts w:asciiTheme="minorHAnsi" w:hAnsiTheme="minorHAnsi"/>
              <w:sz w:val="22"/>
              <w:szCs w:val="22"/>
              <w:lang w:val="nn-NO"/>
            </w:rPr>
            <w:t>med</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innstilling</w:t>
          </w:r>
          <w:r w:rsidRPr="00E90245">
            <w:rPr>
              <w:rFonts w:asciiTheme="minorHAnsi" w:hAnsiTheme="minorHAnsi"/>
              <w:spacing w:val="-18"/>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innanfor</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fylgjande</w:t>
          </w:r>
          <w:r w:rsidRPr="00E90245">
            <w:rPr>
              <w:rFonts w:asciiTheme="minorHAnsi" w:hAnsiTheme="minorHAnsi"/>
              <w:spacing w:val="75"/>
              <w:w w:val="99"/>
              <w:sz w:val="22"/>
              <w:szCs w:val="22"/>
              <w:lang w:val="nn-NO"/>
            </w:rPr>
            <w:t xml:space="preserve"> </w:t>
          </w:r>
          <w:r w:rsidRPr="00E90245">
            <w:rPr>
              <w:rFonts w:asciiTheme="minorHAnsi" w:hAnsiTheme="minorHAnsi"/>
              <w:spacing w:val="-2"/>
              <w:sz w:val="22"/>
              <w:szCs w:val="22"/>
              <w:lang w:val="nn-NO"/>
            </w:rPr>
            <w:t>saksområde:</w:t>
          </w:r>
        </w:p>
        <w:p w14:paraId="083838D4" w14:textId="77777777" w:rsidR="00945943" w:rsidRPr="00E90245" w:rsidRDefault="00945943" w:rsidP="00945943">
          <w:pPr>
            <w:pStyle w:val="Ingenmellomrom"/>
            <w:rPr>
              <w:rFonts w:cs="Times New Roman"/>
              <w:lang w:val="nn-NO"/>
            </w:rPr>
          </w:pPr>
        </w:p>
        <w:p w14:paraId="6FE8CACB" w14:textId="77777777" w:rsidR="00945943" w:rsidRPr="00E90245" w:rsidRDefault="00945943" w:rsidP="00945943">
          <w:pPr>
            <w:pStyle w:val="Ingenmellomrom"/>
            <w:ind w:left="360"/>
            <w:rPr>
              <w:rFonts w:cs="Times New Roman"/>
              <w:lang w:val="nn-NO"/>
            </w:rPr>
          </w:pPr>
          <w:r w:rsidRPr="00E90245">
            <w:rPr>
              <w:rFonts w:cs="Times New Roman"/>
              <w:lang w:val="nn-NO"/>
            </w:rPr>
            <w:t xml:space="preserve">Utarbeide strategisk næringsplan </w:t>
          </w:r>
        </w:p>
        <w:p w14:paraId="50B8CD46" w14:textId="77777777" w:rsidR="00945943" w:rsidRPr="00E90245" w:rsidRDefault="00945943" w:rsidP="00945943">
          <w:pPr>
            <w:pStyle w:val="Ingenmellomrom"/>
            <w:ind w:left="360"/>
            <w:rPr>
              <w:rFonts w:cs="Times New Roman"/>
              <w:lang w:val="nn-NO"/>
            </w:rPr>
          </w:pPr>
          <w:r w:rsidRPr="00E90245">
            <w:rPr>
              <w:rFonts w:cs="Times New Roman"/>
              <w:lang w:val="nn-NO"/>
            </w:rPr>
            <w:t>Næringsutvikling/næringskontakt</w:t>
          </w:r>
        </w:p>
        <w:p w14:paraId="5CA7D643" w14:textId="77777777" w:rsidR="00945943" w:rsidRPr="00E90245" w:rsidRDefault="00945943" w:rsidP="00945943">
          <w:pPr>
            <w:pStyle w:val="Ingenmellomrom"/>
            <w:ind w:left="360"/>
            <w:rPr>
              <w:rFonts w:cs="Times New Roman"/>
              <w:lang w:val="nn-NO"/>
            </w:rPr>
          </w:pPr>
          <w:r w:rsidRPr="00E90245">
            <w:rPr>
              <w:rFonts w:cs="Times New Roman"/>
              <w:lang w:val="nn-NO"/>
            </w:rPr>
            <w:t>Reiseliv</w:t>
          </w:r>
        </w:p>
        <w:p w14:paraId="2DD3AE65" w14:textId="77777777" w:rsidR="00945943" w:rsidRPr="00E90245" w:rsidRDefault="00945943" w:rsidP="00945943">
          <w:pPr>
            <w:pStyle w:val="Ingenmellomrom"/>
            <w:ind w:left="360"/>
            <w:rPr>
              <w:rFonts w:cs="Times New Roman"/>
              <w:lang w:val="nn-NO"/>
            </w:rPr>
          </w:pPr>
          <w:r w:rsidRPr="00E90245">
            <w:rPr>
              <w:rFonts w:cs="Times New Roman"/>
              <w:lang w:val="nn-NO"/>
            </w:rPr>
            <w:t>Næringstomter, saker som ikkje ligg til formannskapet eller utval for areal-, plan og miljø</w:t>
          </w:r>
        </w:p>
        <w:p w14:paraId="2CD61B4E" w14:textId="77777777" w:rsidR="00945943" w:rsidRPr="00E90245" w:rsidRDefault="00945943" w:rsidP="00945943">
          <w:pPr>
            <w:pStyle w:val="Ingenmellomrom"/>
            <w:ind w:left="360"/>
            <w:rPr>
              <w:rFonts w:cs="Times New Roman"/>
              <w:lang w:val="nn-NO"/>
            </w:rPr>
          </w:pPr>
          <w:r w:rsidRPr="00E90245">
            <w:rPr>
              <w:rFonts w:cs="Times New Roman"/>
              <w:lang w:val="nn-NO"/>
            </w:rPr>
            <w:t xml:space="preserve">Overordna rapportering knytt til mindre byggeprosjekt </w:t>
          </w:r>
        </w:p>
        <w:p w14:paraId="2CE2452C" w14:textId="77777777" w:rsidR="00945943" w:rsidRDefault="00945943" w:rsidP="00945943">
          <w:pPr>
            <w:pStyle w:val="Ingenmellomrom"/>
            <w:ind w:left="360"/>
            <w:rPr>
              <w:rFonts w:cs="Times New Roman"/>
              <w:lang w:val="nn-NO"/>
            </w:rPr>
          </w:pPr>
          <w:r w:rsidRPr="00E90245">
            <w:rPr>
              <w:rFonts w:cs="Times New Roman"/>
              <w:lang w:val="nn-NO"/>
            </w:rPr>
            <w:t>Drift og vedlikehald av kommunal eigedom og anlegg</w:t>
          </w:r>
        </w:p>
        <w:p w14:paraId="7F84678C"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Forvaltning veg, vann og avløp</w:t>
          </w:r>
        </w:p>
        <w:p w14:paraId="15855967" w14:textId="77777777" w:rsidR="00945943" w:rsidRPr="00E90245" w:rsidRDefault="00945943" w:rsidP="00945943">
          <w:pPr>
            <w:pStyle w:val="Ingenmellomrom"/>
            <w:ind w:left="360"/>
            <w:rPr>
              <w:rFonts w:cs="Times New Roman"/>
              <w:lang w:val="nn-NO"/>
            </w:rPr>
          </w:pPr>
          <w:r w:rsidRPr="00E90245">
            <w:rPr>
              <w:rFonts w:cs="Times New Roman"/>
              <w:lang w:val="nn-NO"/>
            </w:rPr>
            <w:t>Landbruk som næring</w:t>
          </w:r>
        </w:p>
        <w:p w14:paraId="37C37B7E" w14:textId="77777777" w:rsidR="00945943" w:rsidRPr="00E90245" w:rsidRDefault="00945943" w:rsidP="00945943">
          <w:pPr>
            <w:pStyle w:val="Ingenmellomrom"/>
            <w:ind w:left="360"/>
            <w:rPr>
              <w:rFonts w:cs="Times New Roman"/>
              <w:lang w:val="nn-NO"/>
            </w:rPr>
          </w:pPr>
          <w:r w:rsidRPr="00E90245">
            <w:rPr>
              <w:rFonts w:cs="Times New Roman"/>
              <w:lang w:val="nn-NO"/>
            </w:rPr>
            <w:t>Følgje opp strategiar og tiltak i næringsplan-styringsgruppe i utviklingsprosjekt</w:t>
          </w:r>
        </w:p>
        <w:p w14:paraId="616557A7" w14:textId="77777777" w:rsidR="00993F76" w:rsidRPr="00993F76" w:rsidRDefault="00993F76" w:rsidP="00993F76">
          <w:pPr>
            <w:pStyle w:val="Ingenmellomrom"/>
            <w:ind w:left="360"/>
          </w:pPr>
          <w:r w:rsidRPr="00993F76">
            <w:t>*Vere styringsgruppe for aktuelle hovudplanar og temaplanar innafor drift, vedlikehald og forvaltning av kommunale eigedomar, anlegg, veg, vatn og avløp</w:t>
          </w:r>
        </w:p>
        <w:p w14:paraId="07E09B6E" w14:textId="77777777" w:rsidR="00993F76" w:rsidRPr="00993F76" w:rsidRDefault="00993F76" w:rsidP="00993F76">
          <w:pPr>
            <w:pStyle w:val="Ingenmellomrom"/>
            <w:ind w:left="360"/>
          </w:pPr>
          <w:r w:rsidRPr="00993F76">
            <w:t>*Følgje opp årlege forvaltnings- og vedlikehaldsplanar</w:t>
          </w:r>
        </w:p>
        <w:p w14:paraId="4EB784CE" w14:textId="77777777" w:rsidR="00945943" w:rsidRPr="00E90245" w:rsidRDefault="00945943" w:rsidP="00993F76">
          <w:pPr>
            <w:pStyle w:val="Ingenmellomrom"/>
            <w:ind w:left="360"/>
            <w:rPr>
              <w:rFonts w:cs="Times New Roman"/>
              <w:lang w:val="nn-NO"/>
            </w:rPr>
          </w:pPr>
        </w:p>
        <w:p w14:paraId="716EB55D" w14:textId="77777777" w:rsidR="00945943" w:rsidRPr="00E90245" w:rsidRDefault="00945943" w:rsidP="00945943">
          <w:pPr>
            <w:pStyle w:val="Ingenmellomrom"/>
            <w:rPr>
              <w:rFonts w:cs="Times New Roman"/>
              <w:lang w:val="nn-NO"/>
            </w:rPr>
          </w:pPr>
        </w:p>
        <w:p w14:paraId="3F30AB85"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gjer vedtak innanfor fylgjande saksområde:</w:t>
          </w:r>
        </w:p>
        <w:p w14:paraId="4930D52C" w14:textId="77777777" w:rsidR="00945943" w:rsidRPr="00E90245" w:rsidRDefault="00945943" w:rsidP="00945943">
          <w:pPr>
            <w:pStyle w:val="Ingenmellomrom"/>
            <w:rPr>
              <w:rFonts w:cs="Times New Roman"/>
              <w:lang w:val="nn-NO"/>
            </w:rPr>
          </w:pPr>
        </w:p>
        <w:p w14:paraId="716EDA3D" w14:textId="77777777" w:rsidR="00945943"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Tildeling av midlar frå næringsfond </w:t>
          </w:r>
        </w:p>
        <w:p w14:paraId="44B74D85" w14:textId="77777777" w:rsidR="00945943" w:rsidRPr="004910D5" w:rsidRDefault="00945943" w:rsidP="00945943">
          <w:pPr>
            <w:pStyle w:val="Overskrift1"/>
            <w:ind w:left="360"/>
            <w:rPr>
              <w:rFonts w:asciiTheme="minorHAnsi" w:hAnsiTheme="minorHAnsi"/>
              <w:sz w:val="32"/>
              <w:szCs w:val="32"/>
            </w:rPr>
          </w:pPr>
          <w:bookmarkStart w:id="72" w:name="_Toc58226774"/>
          <w:r w:rsidRPr="004910D5">
            <w:rPr>
              <w:rFonts w:asciiTheme="minorHAnsi" w:hAnsiTheme="minorHAnsi"/>
              <w:sz w:val="32"/>
              <w:szCs w:val="32"/>
            </w:rPr>
            <w:t>REGLEMENT</w:t>
          </w:r>
          <w:r w:rsidRPr="004910D5">
            <w:rPr>
              <w:rFonts w:asciiTheme="minorHAnsi" w:hAnsiTheme="minorHAnsi"/>
              <w:spacing w:val="-43"/>
              <w:sz w:val="32"/>
              <w:szCs w:val="32"/>
            </w:rPr>
            <w:t xml:space="preserve"> </w:t>
          </w:r>
          <w:r w:rsidRPr="004910D5">
            <w:rPr>
              <w:rFonts w:asciiTheme="minorHAnsi" w:hAnsiTheme="minorHAnsi"/>
              <w:sz w:val="32"/>
              <w:szCs w:val="32"/>
            </w:rPr>
            <w:t>FOR KONTROLLUTVAL</w:t>
          </w:r>
          <w:bookmarkEnd w:id="72"/>
        </w:p>
        <w:p w14:paraId="4725CECB" w14:textId="77777777" w:rsidR="00945943" w:rsidRPr="00E90245" w:rsidRDefault="00945943" w:rsidP="00945943">
          <w:pPr>
            <w:pStyle w:val="Overskrift2"/>
            <w:ind w:left="360"/>
            <w:rPr>
              <w:rFonts w:asciiTheme="minorHAnsi" w:hAnsiTheme="minorHAnsi"/>
              <w:lang w:val="nn-NO"/>
            </w:rPr>
          </w:pPr>
        </w:p>
        <w:p w14:paraId="107B15AB"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 har normalt møta frå kl. 12:00.</w:t>
          </w:r>
        </w:p>
        <w:p w14:paraId="5CFB0561" w14:textId="77777777" w:rsidR="00945943" w:rsidRPr="00E90245" w:rsidRDefault="00945943" w:rsidP="00945943">
          <w:pPr>
            <w:rPr>
              <w:lang w:val="nn-NO"/>
            </w:rPr>
          </w:pPr>
        </w:p>
        <w:p w14:paraId="250A4649" w14:textId="77777777" w:rsidR="00945943" w:rsidRPr="00E90245" w:rsidRDefault="00945943" w:rsidP="00945943">
          <w:pPr>
            <w:pStyle w:val="Overskrift2"/>
            <w:ind w:left="360"/>
            <w:rPr>
              <w:rFonts w:asciiTheme="minorHAnsi" w:hAnsiTheme="minorHAnsi"/>
              <w:lang w:val="nn-NO"/>
            </w:rPr>
          </w:pPr>
          <w:bookmarkStart w:id="73" w:name="_Toc58226775"/>
          <w:r w:rsidRPr="00E90245">
            <w:rPr>
              <w:rFonts w:asciiTheme="minorHAnsi" w:hAnsiTheme="minorHAnsi"/>
              <w:lang w:val="nn-NO"/>
            </w:rPr>
            <w:t>Val og samansetjing</w:t>
          </w:r>
          <w:bookmarkEnd w:id="73"/>
        </w:p>
        <w:p w14:paraId="16373584"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pacing w:val="-1"/>
              <w:sz w:val="22"/>
              <w:szCs w:val="22"/>
              <w:lang w:val="nn-NO"/>
            </w:rPr>
            <w:t>Utvalet</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 xml:space="preserve">ha </w:t>
          </w:r>
          <w:r w:rsidRPr="00E90245">
            <w:rPr>
              <w:rFonts w:asciiTheme="minorHAnsi" w:hAnsiTheme="minorHAnsi"/>
              <w:spacing w:val="-9"/>
              <w:sz w:val="22"/>
              <w:szCs w:val="22"/>
              <w:lang w:val="nn-NO"/>
            </w:rPr>
            <w:t xml:space="preserve">7 </w:t>
          </w:r>
          <w:r w:rsidRPr="00E90245">
            <w:rPr>
              <w:rFonts w:asciiTheme="minorHAnsi" w:hAnsiTheme="minorHAnsi"/>
              <w:sz w:val="22"/>
              <w:szCs w:val="22"/>
              <w:lang w:val="nn-NO"/>
            </w:rPr>
            <w:t>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varamedlemmer,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 xml:space="preserve">av desse skal </w:t>
          </w:r>
          <w:r>
            <w:rPr>
              <w:rFonts w:asciiTheme="minorHAnsi" w:hAnsiTheme="minorHAnsi"/>
              <w:spacing w:val="-1"/>
              <w:sz w:val="22"/>
              <w:szCs w:val="22"/>
              <w:lang w:val="nn-NO"/>
            </w:rPr>
            <w:t>1</w:t>
          </w:r>
          <w:r w:rsidRPr="00E90245">
            <w:rPr>
              <w:rFonts w:asciiTheme="minorHAnsi" w:hAnsiTheme="minorHAnsi"/>
              <w:spacing w:val="-1"/>
              <w:sz w:val="22"/>
              <w:szCs w:val="22"/>
              <w:lang w:val="nn-NO"/>
            </w:rPr>
            <w:t xml:space="preserve"> veljast frå kommunestyret.</w:t>
          </w:r>
        </w:p>
        <w:p w14:paraId="5F0CB802" w14:textId="77777777" w:rsidR="00945943" w:rsidRPr="00E90245" w:rsidRDefault="00945943" w:rsidP="00945943">
          <w:pPr>
            <w:pStyle w:val="Brdtekst"/>
            <w:ind w:left="360"/>
            <w:rPr>
              <w:rFonts w:asciiTheme="minorHAnsi" w:hAnsiTheme="minorHAnsi"/>
              <w:spacing w:val="-1"/>
              <w:sz w:val="22"/>
              <w:szCs w:val="22"/>
              <w:lang w:val="nn-NO"/>
            </w:rPr>
          </w:pPr>
          <w:r w:rsidRPr="00E90245">
            <w:rPr>
              <w:rFonts w:asciiTheme="minorHAnsi" w:hAnsiTheme="minorHAnsi"/>
              <w:spacing w:val="-1"/>
              <w:sz w:val="22"/>
              <w:szCs w:val="22"/>
              <w:lang w:val="nn-NO"/>
            </w:rPr>
            <w:t>Kommunestyret</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vel</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leiar</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nestleiar.</w:t>
          </w:r>
        </w:p>
        <w:p w14:paraId="05FC0144" w14:textId="77777777" w:rsidR="00945943" w:rsidRPr="00E90245" w:rsidRDefault="00945943" w:rsidP="00945943">
          <w:pPr>
            <w:pStyle w:val="Default"/>
            <w:rPr>
              <w:rFonts w:asciiTheme="minorHAnsi" w:hAnsiTheme="minorHAnsi"/>
              <w:sz w:val="22"/>
              <w:szCs w:val="22"/>
            </w:rPr>
          </w:pPr>
        </w:p>
        <w:p w14:paraId="2FC94DB1"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Då det er klare avgrensingar for kven som kan veljast til kontrollutvalet, jf. kommunelova § 23-1, skal dette utvalet veljast tidleg i valprosessen, dvs. etter formannskapet, men før dei andre faste utvala. </w:t>
          </w:r>
        </w:p>
        <w:p w14:paraId="58B65DC9" w14:textId="77777777" w:rsidR="00945943" w:rsidRPr="00E90245" w:rsidRDefault="00945943" w:rsidP="00945943">
          <w:pPr>
            <w:pStyle w:val="Brdtekst"/>
            <w:ind w:left="0"/>
            <w:rPr>
              <w:rFonts w:asciiTheme="minorHAnsi" w:hAnsiTheme="minorHAnsi"/>
              <w:sz w:val="22"/>
              <w:szCs w:val="22"/>
              <w:lang w:val="nn-NO"/>
            </w:rPr>
          </w:pPr>
        </w:p>
        <w:p w14:paraId="6738C3BB" w14:textId="77777777" w:rsidR="00945943" w:rsidRPr="00E90245" w:rsidRDefault="00945943" w:rsidP="00945943">
          <w:pPr>
            <w:pStyle w:val="Overskrift2"/>
            <w:ind w:left="576" w:hanging="216"/>
            <w:rPr>
              <w:rFonts w:asciiTheme="minorHAnsi" w:hAnsiTheme="minorHAnsi"/>
              <w:lang w:val="nn-NO"/>
            </w:rPr>
          </w:pPr>
          <w:bookmarkStart w:id="74" w:name="_Toc58226776"/>
          <w:r w:rsidRPr="00E90245">
            <w:rPr>
              <w:rFonts w:asciiTheme="minorHAnsi" w:hAnsiTheme="minorHAnsi"/>
              <w:lang w:val="nn-NO"/>
            </w:rPr>
            <w:t>Arbeids- og ansvarsområde</w:t>
          </w:r>
          <w:bookmarkEnd w:id="74"/>
        </w:p>
        <w:p w14:paraId="07B9C35D"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skal, så langt det er relevant, fylgja dei retningslinene som gjeld for kommunestyret, jf. reglement for kommunestyret.</w:t>
          </w:r>
        </w:p>
        <w:p w14:paraId="7C8885DF" w14:textId="77777777" w:rsidR="0020279A" w:rsidRDefault="0020279A" w:rsidP="00945943">
          <w:pPr>
            <w:pStyle w:val="Default"/>
            <w:ind w:left="360"/>
            <w:rPr>
              <w:rFonts w:asciiTheme="minorHAnsi" w:hAnsiTheme="minorHAnsi"/>
              <w:sz w:val="22"/>
              <w:szCs w:val="22"/>
            </w:rPr>
          </w:pPr>
        </w:p>
        <w:p w14:paraId="1C84B9F8"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Kontrollutvalet førar løpande kontroll med den kommunale verksemda på kommunestyret sine vegne, jf. kommunelova § 23-1. </w:t>
          </w:r>
        </w:p>
        <w:p w14:paraId="2ADF1F9C" w14:textId="77777777" w:rsidR="00945943" w:rsidRPr="00E90245" w:rsidRDefault="00945943" w:rsidP="00945943">
          <w:pPr>
            <w:pStyle w:val="Default"/>
            <w:rPr>
              <w:rFonts w:asciiTheme="minorHAnsi" w:hAnsiTheme="minorHAnsi"/>
              <w:sz w:val="22"/>
              <w:szCs w:val="22"/>
            </w:rPr>
          </w:pPr>
        </w:p>
        <w:p w14:paraId="4CCC6635"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Kontrollutvalet sitt ansvar, oppgåver, og ramar følgjer av kommuneloven kap. 23. </w:t>
          </w:r>
        </w:p>
        <w:p w14:paraId="5879E47B" w14:textId="77777777" w:rsidR="00945943" w:rsidRPr="00E90245" w:rsidRDefault="00945943" w:rsidP="00945943">
          <w:pPr>
            <w:pStyle w:val="Default"/>
            <w:rPr>
              <w:rFonts w:asciiTheme="minorHAnsi" w:hAnsiTheme="minorHAnsi"/>
              <w:sz w:val="22"/>
              <w:szCs w:val="22"/>
            </w:rPr>
          </w:pPr>
        </w:p>
        <w:p w14:paraId="573F2BBB"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Kontrollutvalet skal rapportere resultata av sitt arbeid til kommunestyret. </w:t>
          </w:r>
        </w:p>
        <w:p w14:paraId="2D7D981A" w14:textId="77777777" w:rsidR="00945943" w:rsidRPr="00E90245" w:rsidRDefault="00945943" w:rsidP="00945943">
          <w:pPr>
            <w:pStyle w:val="Default"/>
            <w:rPr>
              <w:rFonts w:asciiTheme="minorHAnsi" w:hAnsiTheme="minorHAnsi"/>
              <w:sz w:val="23"/>
              <w:szCs w:val="23"/>
            </w:rPr>
          </w:pPr>
        </w:p>
        <w:p w14:paraId="4640D7E4" w14:textId="77777777" w:rsidR="00945943" w:rsidRPr="00E90245" w:rsidRDefault="00945943" w:rsidP="00945943">
          <w:pPr>
            <w:pStyle w:val="Default"/>
            <w:rPr>
              <w:rFonts w:asciiTheme="minorHAnsi" w:hAnsiTheme="minorHAnsi"/>
              <w:sz w:val="23"/>
              <w:szCs w:val="23"/>
            </w:rPr>
          </w:pPr>
        </w:p>
        <w:p w14:paraId="40A71361" w14:textId="77777777" w:rsidR="00945943" w:rsidRPr="004910D5" w:rsidRDefault="00945943" w:rsidP="00945943">
          <w:pPr>
            <w:pStyle w:val="Overskrift1"/>
            <w:ind w:left="360"/>
            <w:rPr>
              <w:rFonts w:asciiTheme="minorHAnsi" w:hAnsiTheme="minorHAnsi"/>
              <w:sz w:val="32"/>
              <w:szCs w:val="32"/>
            </w:rPr>
          </w:pPr>
          <w:bookmarkStart w:id="75" w:name="_Toc58226777"/>
          <w:r w:rsidRPr="004910D5">
            <w:rPr>
              <w:rFonts w:asciiTheme="minorHAnsi" w:hAnsiTheme="minorHAnsi"/>
              <w:sz w:val="32"/>
              <w:szCs w:val="32"/>
            </w:rPr>
            <w:t>REGLEMENT</w:t>
          </w:r>
          <w:r w:rsidRPr="004910D5">
            <w:rPr>
              <w:rFonts w:asciiTheme="minorHAnsi" w:hAnsiTheme="minorHAnsi"/>
              <w:spacing w:val="-43"/>
              <w:sz w:val="32"/>
              <w:szCs w:val="32"/>
            </w:rPr>
            <w:t xml:space="preserve"> </w:t>
          </w:r>
          <w:r w:rsidRPr="004910D5">
            <w:rPr>
              <w:rFonts w:asciiTheme="minorHAnsi" w:hAnsiTheme="minorHAnsi"/>
              <w:sz w:val="32"/>
              <w:szCs w:val="32"/>
            </w:rPr>
            <w:t>FOR DEN SÆRSKILDE KLAGENEMNDA</w:t>
          </w:r>
          <w:bookmarkEnd w:id="75"/>
        </w:p>
        <w:p w14:paraId="649F4A00" w14:textId="77777777" w:rsidR="00945943" w:rsidRPr="00E90245" w:rsidRDefault="00945943" w:rsidP="00945943">
          <w:pPr>
            <w:spacing w:before="58"/>
            <w:ind w:firstLine="360"/>
            <w:rPr>
              <w:spacing w:val="-2"/>
              <w:lang w:val="nn-NO"/>
            </w:rPr>
          </w:pPr>
          <w:r w:rsidRPr="00E90245">
            <w:rPr>
              <w:spacing w:val="-2"/>
              <w:lang w:val="nn-NO"/>
            </w:rPr>
            <w:t>Nemnda har normalt møta frå kl. 12:00.</w:t>
          </w:r>
        </w:p>
        <w:p w14:paraId="4DE6D311" w14:textId="77777777" w:rsidR="00945943" w:rsidRPr="00E90245" w:rsidRDefault="00945943" w:rsidP="00945943">
          <w:pPr>
            <w:pStyle w:val="Overskrift2"/>
            <w:ind w:left="576" w:hanging="216"/>
            <w:rPr>
              <w:rFonts w:asciiTheme="minorHAnsi" w:hAnsiTheme="minorHAnsi"/>
              <w:lang w:val="nn-NO"/>
            </w:rPr>
          </w:pPr>
          <w:bookmarkStart w:id="76" w:name="_Toc58226778"/>
          <w:r w:rsidRPr="00E90245">
            <w:rPr>
              <w:rFonts w:asciiTheme="minorHAnsi" w:hAnsiTheme="minorHAnsi"/>
              <w:lang w:val="nn-NO"/>
            </w:rPr>
            <w:t>Val og samansetjing</w:t>
          </w:r>
          <w:bookmarkEnd w:id="76"/>
        </w:p>
        <w:p w14:paraId="2B3C10B0"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 xml:space="preserve">Klagenemnda skal </w:t>
          </w:r>
          <w:r w:rsidRPr="00E90245">
            <w:rPr>
              <w:rFonts w:asciiTheme="minorHAnsi" w:hAnsiTheme="minorHAnsi"/>
              <w:sz w:val="22"/>
              <w:szCs w:val="22"/>
              <w:lang w:val="nn-NO"/>
            </w:rPr>
            <w:t xml:space="preserve">ha </w:t>
          </w:r>
          <w:r w:rsidRPr="00E90245">
            <w:rPr>
              <w:rFonts w:asciiTheme="minorHAnsi" w:hAnsiTheme="minorHAnsi"/>
              <w:spacing w:val="-9"/>
              <w:sz w:val="22"/>
              <w:szCs w:val="22"/>
              <w:lang w:val="nn-NO"/>
            </w:rPr>
            <w:t xml:space="preserve">5 </w:t>
          </w:r>
          <w:r w:rsidRPr="00E90245">
            <w:rPr>
              <w:rFonts w:asciiTheme="minorHAnsi" w:hAnsiTheme="minorHAnsi"/>
              <w:sz w:val="22"/>
              <w:szCs w:val="22"/>
              <w:lang w:val="nn-NO"/>
            </w:rPr>
            <w:t>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varamedlemmer,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av desse skal 2 veljast frå kommunestyret. Kommunestyret</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vel</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leiar</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nestleiar.</w:t>
          </w:r>
        </w:p>
        <w:p w14:paraId="3A58FDCA" w14:textId="77777777" w:rsidR="00945943" w:rsidRPr="00E90245" w:rsidRDefault="00945943" w:rsidP="00945943">
          <w:pPr>
            <w:pStyle w:val="Brdtekst"/>
            <w:ind w:left="360"/>
            <w:rPr>
              <w:rFonts w:asciiTheme="minorHAnsi" w:hAnsiTheme="minorHAnsi"/>
              <w:spacing w:val="-1"/>
              <w:sz w:val="22"/>
              <w:szCs w:val="22"/>
              <w:lang w:val="nn-NO"/>
            </w:rPr>
          </w:pPr>
          <w:r w:rsidRPr="00E90245">
            <w:rPr>
              <w:rFonts w:asciiTheme="minorHAnsi" w:hAnsiTheme="minorHAnsi"/>
              <w:spacing w:val="-1"/>
              <w:sz w:val="22"/>
              <w:szCs w:val="22"/>
              <w:lang w:val="nn-NO"/>
            </w:rPr>
            <w:t>Nemnda skal ha fagleg tyngde og politisk representativitet.</w:t>
          </w:r>
        </w:p>
        <w:p w14:paraId="030CFDA9" w14:textId="77777777" w:rsidR="00945943" w:rsidRPr="00E90245" w:rsidRDefault="00945943" w:rsidP="00945943">
          <w:pPr>
            <w:pStyle w:val="Brdtekst"/>
            <w:ind w:left="360"/>
            <w:rPr>
              <w:rFonts w:asciiTheme="minorHAnsi" w:hAnsiTheme="minorHAnsi"/>
              <w:spacing w:val="-1"/>
              <w:sz w:val="22"/>
              <w:szCs w:val="22"/>
              <w:lang w:val="nn-NO"/>
            </w:rPr>
          </w:pPr>
          <w:r w:rsidRPr="00E90245">
            <w:rPr>
              <w:rFonts w:asciiTheme="minorHAnsi" w:hAnsiTheme="minorHAnsi"/>
              <w:spacing w:val="-1"/>
              <w:sz w:val="22"/>
              <w:szCs w:val="22"/>
              <w:lang w:val="nn-NO"/>
            </w:rPr>
            <w:t>Møta skal vera lukka, og medlemmane har teieplikt.</w:t>
          </w:r>
        </w:p>
        <w:p w14:paraId="246BF69E" w14:textId="77777777" w:rsidR="00945943" w:rsidRPr="00E90245" w:rsidRDefault="00945943" w:rsidP="00945943">
          <w:pPr>
            <w:pStyle w:val="Default"/>
            <w:rPr>
              <w:rFonts w:asciiTheme="minorHAnsi" w:hAnsiTheme="minorHAnsi"/>
              <w:sz w:val="22"/>
              <w:szCs w:val="22"/>
            </w:rPr>
          </w:pPr>
        </w:p>
        <w:p w14:paraId="5CE0C40C" w14:textId="77777777" w:rsidR="00945943" w:rsidRPr="00E90245" w:rsidRDefault="00945943" w:rsidP="00945943">
          <w:pPr>
            <w:pStyle w:val="Overskrift2"/>
            <w:ind w:left="576" w:hanging="216"/>
            <w:rPr>
              <w:rFonts w:asciiTheme="minorHAnsi" w:hAnsiTheme="minorHAnsi"/>
              <w:lang w:val="nn-NO"/>
            </w:rPr>
          </w:pPr>
          <w:bookmarkStart w:id="77" w:name="_Toc58226779"/>
          <w:r w:rsidRPr="00E90245">
            <w:rPr>
              <w:rFonts w:asciiTheme="minorHAnsi" w:hAnsiTheme="minorHAnsi"/>
              <w:lang w:val="nn-NO"/>
            </w:rPr>
            <w:t>Arbeids- og ansvarsområde</w:t>
          </w:r>
          <w:bookmarkEnd w:id="77"/>
        </w:p>
        <w:p w14:paraId="35CDD721"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Klagenemnda har, på kommunestyret sine vegner, mandat til å avgjera klagesaker vedrørande einskildvedtak som ikkje er gjort etter særlov, eller der det er fastsett i særlov at kommunestyret er klageinstans. </w:t>
          </w:r>
        </w:p>
        <w:p w14:paraId="34C2CD81" w14:textId="77777777" w:rsidR="00945943" w:rsidRPr="00E90245" w:rsidRDefault="00945943" w:rsidP="00945943">
          <w:pPr>
            <w:pStyle w:val="Default"/>
            <w:ind w:left="360"/>
            <w:rPr>
              <w:rFonts w:asciiTheme="minorHAnsi" w:hAnsiTheme="minorHAnsi"/>
              <w:sz w:val="22"/>
              <w:szCs w:val="22"/>
            </w:rPr>
          </w:pPr>
        </w:p>
        <w:p w14:paraId="30529067"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Klagenemnda skal vurdera: </w:t>
          </w:r>
        </w:p>
        <w:p w14:paraId="6A7A7E48" w14:textId="77777777" w:rsidR="00945943" w:rsidRPr="00E90245" w:rsidRDefault="00945943" w:rsidP="00945943">
          <w:pPr>
            <w:pStyle w:val="Default"/>
            <w:spacing w:after="47"/>
            <w:ind w:left="360"/>
            <w:rPr>
              <w:rFonts w:asciiTheme="minorHAnsi" w:hAnsiTheme="minorHAnsi"/>
              <w:sz w:val="22"/>
              <w:szCs w:val="22"/>
            </w:rPr>
          </w:pPr>
          <w:r w:rsidRPr="00E90245">
            <w:rPr>
              <w:rFonts w:asciiTheme="minorHAnsi" w:hAnsiTheme="minorHAnsi"/>
              <w:sz w:val="22"/>
              <w:szCs w:val="22"/>
            </w:rPr>
            <w:t xml:space="preserve">Sakshandsaminga; dvs. om denne er i tråd med regelverket kring sakshandsaminga; jf. forvaltningslova og eventuelle særlover </w:t>
          </w:r>
        </w:p>
        <w:p w14:paraId="784B7934" w14:textId="77777777" w:rsidR="00945943" w:rsidRPr="00E90245" w:rsidRDefault="00945943" w:rsidP="00945943">
          <w:pPr>
            <w:pStyle w:val="Default"/>
            <w:spacing w:after="47"/>
            <w:ind w:left="360"/>
            <w:rPr>
              <w:rFonts w:asciiTheme="minorHAnsi" w:hAnsiTheme="minorHAnsi"/>
              <w:sz w:val="22"/>
              <w:szCs w:val="22"/>
            </w:rPr>
          </w:pPr>
          <w:r w:rsidRPr="00E90245">
            <w:rPr>
              <w:rFonts w:asciiTheme="minorHAnsi" w:hAnsiTheme="minorHAnsi"/>
              <w:sz w:val="22"/>
              <w:szCs w:val="22"/>
            </w:rPr>
            <w:t xml:space="preserve">Lovgrunnlaget; dvs. om vedtak er gjort i samsvar med aktuelle lover og forskrifter, og elles i tråd med kommunalt delegasjonsreglement, kommunale retningsliner m.v. </w:t>
          </w:r>
        </w:p>
        <w:p w14:paraId="0275B30F"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Skjønnsutøvinga; dvs. om forvaltningsorganet si skjønsvurdering er rimeleg i den konkrete saka i høve dei aktuelle lover, forskrifter og kommunale retningsliner. </w:t>
          </w:r>
        </w:p>
        <w:p w14:paraId="786300F7" w14:textId="77777777" w:rsidR="00945943" w:rsidRPr="00E90245" w:rsidRDefault="00945943" w:rsidP="00945943">
          <w:pPr>
            <w:pStyle w:val="Default"/>
            <w:rPr>
              <w:rFonts w:asciiTheme="minorHAnsi" w:hAnsiTheme="minorHAnsi"/>
              <w:sz w:val="22"/>
              <w:szCs w:val="22"/>
            </w:rPr>
          </w:pPr>
        </w:p>
        <w:p w14:paraId="0928FE9E"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Klagenemnda skal elles sjå til at likehandsamingsprinsippet er fylgt i den kommunale forvaltninga. </w:t>
          </w:r>
        </w:p>
        <w:p w14:paraId="04BCB9C3" w14:textId="77777777" w:rsidR="00945943" w:rsidRPr="00E90245" w:rsidRDefault="00945943" w:rsidP="00945943">
          <w:pPr>
            <w:pStyle w:val="Default"/>
            <w:rPr>
              <w:rFonts w:asciiTheme="minorHAnsi" w:hAnsiTheme="minorHAnsi"/>
              <w:sz w:val="23"/>
              <w:szCs w:val="23"/>
            </w:rPr>
          </w:pPr>
        </w:p>
        <w:p w14:paraId="572F1075" w14:textId="77777777" w:rsidR="00945943" w:rsidRPr="00E90245" w:rsidRDefault="00945943" w:rsidP="00945943">
          <w:pPr>
            <w:pStyle w:val="Default"/>
            <w:rPr>
              <w:rFonts w:asciiTheme="minorHAnsi" w:hAnsiTheme="minorHAnsi"/>
              <w:sz w:val="23"/>
              <w:szCs w:val="23"/>
            </w:rPr>
          </w:pPr>
        </w:p>
        <w:p w14:paraId="43972F32" w14:textId="77777777" w:rsidR="00945943" w:rsidRPr="004910D5" w:rsidRDefault="00945943" w:rsidP="00945943">
          <w:pPr>
            <w:pStyle w:val="Overskrift1"/>
            <w:ind w:left="360"/>
            <w:rPr>
              <w:rFonts w:asciiTheme="minorHAnsi" w:hAnsiTheme="minorHAnsi"/>
              <w:spacing w:val="-1"/>
              <w:sz w:val="32"/>
              <w:szCs w:val="32"/>
            </w:rPr>
          </w:pPr>
          <w:bookmarkStart w:id="78" w:name="_Toc58226780"/>
          <w:r w:rsidRPr="004910D5">
            <w:rPr>
              <w:rFonts w:asciiTheme="minorHAnsi" w:hAnsiTheme="minorHAnsi"/>
              <w:sz w:val="32"/>
              <w:szCs w:val="32"/>
            </w:rPr>
            <w:t>REGLEMENT</w:t>
          </w:r>
          <w:r w:rsidRPr="004910D5">
            <w:rPr>
              <w:rFonts w:asciiTheme="minorHAnsi" w:hAnsiTheme="minorHAnsi"/>
              <w:spacing w:val="-43"/>
              <w:sz w:val="32"/>
              <w:szCs w:val="32"/>
            </w:rPr>
            <w:t xml:space="preserve"> </w:t>
          </w:r>
          <w:r w:rsidRPr="004910D5">
            <w:rPr>
              <w:rFonts w:asciiTheme="minorHAnsi" w:hAnsiTheme="minorHAnsi"/>
              <w:sz w:val="32"/>
              <w:szCs w:val="32"/>
            </w:rPr>
            <w:t>FOR</w:t>
          </w:r>
          <w:r w:rsidRPr="004910D5">
            <w:rPr>
              <w:rFonts w:asciiTheme="minorHAnsi" w:hAnsiTheme="minorHAnsi"/>
              <w:spacing w:val="-1"/>
              <w:sz w:val="32"/>
              <w:szCs w:val="32"/>
            </w:rPr>
            <w:t xml:space="preserve"> VALNEMNDA</w:t>
          </w:r>
          <w:bookmarkEnd w:id="78"/>
        </w:p>
        <w:p w14:paraId="19FA7113" w14:textId="77777777" w:rsidR="00945943" w:rsidRPr="00E90245" w:rsidRDefault="00945943" w:rsidP="00945943">
          <w:pPr>
            <w:pStyle w:val="Overskrift2"/>
            <w:ind w:left="576" w:hanging="216"/>
            <w:rPr>
              <w:rFonts w:asciiTheme="minorHAnsi" w:hAnsiTheme="minorHAnsi"/>
              <w:lang w:val="nn-NO"/>
            </w:rPr>
          </w:pPr>
          <w:bookmarkStart w:id="79" w:name="_Toc58226781"/>
          <w:r w:rsidRPr="00E90245">
            <w:rPr>
              <w:rFonts w:asciiTheme="minorHAnsi" w:hAnsiTheme="minorHAnsi"/>
              <w:lang w:val="nn-NO"/>
            </w:rPr>
            <w:t>Val og samansetjing</w:t>
          </w:r>
          <w:bookmarkEnd w:id="79"/>
        </w:p>
        <w:p w14:paraId="37D0AC90"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 xml:space="preserve">Valnemnda, vald av kommunestyret, skal </w:t>
          </w:r>
          <w:r w:rsidRPr="00E90245">
            <w:rPr>
              <w:rFonts w:asciiTheme="minorHAnsi" w:hAnsiTheme="minorHAnsi"/>
              <w:sz w:val="22"/>
              <w:szCs w:val="22"/>
              <w:lang w:val="nn-NO"/>
            </w:rPr>
            <w:t xml:space="preserve">ha </w:t>
          </w:r>
          <w:r w:rsidRPr="00E90245">
            <w:rPr>
              <w:rFonts w:asciiTheme="minorHAnsi" w:hAnsiTheme="minorHAnsi"/>
              <w:spacing w:val="-9"/>
              <w:sz w:val="22"/>
              <w:szCs w:val="22"/>
              <w:lang w:val="nn-NO"/>
            </w:rPr>
            <w:t xml:space="preserve">1 </w:t>
          </w:r>
          <w:r w:rsidRPr="00E90245">
            <w:rPr>
              <w:rFonts w:asciiTheme="minorHAnsi" w:hAnsiTheme="minorHAnsi"/>
              <w:sz w:val="22"/>
              <w:szCs w:val="22"/>
              <w:lang w:val="nn-NO"/>
            </w:rPr>
            <w:t>medlem</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personleg </w:t>
          </w:r>
          <w:r w:rsidRPr="00E90245">
            <w:rPr>
              <w:rFonts w:asciiTheme="minorHAnsi" w:hAnsiTheme="minorHAnsi"/>
              <w:spacing w:val="-1"/>
              <w:sz w:val="22"/>
              <w:szCs w:val="22"/>
              <w:lang w:val="nn-NO"/>
            </w:rPr>
            <w:t>varamedlem frå kvart av dei ulike partia som er representert i kommunestyret.</w:t>
          </w:r>
        </w:p>
        <w:p w14:paraId="5B78CECD"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Kommunestyret vel leiar og nestleiar.</w:t>
          </w:r>
        </w:p>
        <w:p w14:paraId="44A27B0B" w14:textId="77777777" w:rsidR="00945943" w:rsidRPr="00E90245" w:rsidRDefault="00945943" w:rsidP="00945943">
          <w:pPr>
            <w:pStyle w:val="Brdtekst"/>
            <w:ind w:left="0" w:right="220"/>
            <w:rPr>
              <w:rFonts w:asciiTheme="minorHAnsi" w:hAnsiTheme="minorHAnsi"/>
              <w:sz w:val="22"/>
              <w:szCs w:val="22"/>
              <w:lang w:val="nn-NO"/>
            </w:rPr>
          </w:pPr>
        </w:p>
        <w:p w14:paraId="28573668" w14:textId="77777777" w:rsidR="00945943" w:rsidRPr="00E90245" w:rsidRDefault="00945943" w:rsidP="00945943">
          <w:pPr>
            <w:pStyle w:val="Overskrift2"/>
            <w:ind w:left="576" w:hanging="216"/>
            <w:rPr>
              <w:rFonts w:asciiTheme="minorHAnsi" w:hAnsiTheme="minorHAnsi"/>
              <w:lang w:val="nn-NO"/>
            </w:rPr>
          </w:pPr>
          <w:bookmarkStart w:id="80" w:name="_Toc58226782"/>
          <w:r w:rsidRPr="00E90245">
            <w:rPr>
              <w:rFonts w:asciiTheme="minorHAnsi" w:hAnsiTheme="minorHAnsi"/>
              <w:lang w:val="nn-NO"/>
            </w:rPr>
            <w:t>Arbeids- og ansvarsområde</w:t>
          </w:r>
          <w:bookmarkEnd w:id="80"/>
        </w:p>
        <w:p w14:paraId="34CEEC5A" w14:textId="77777777" w:rsidR="00945943" w:rsidRPr="00E90245" w:rsidRDefault="00945943" w:rsidP="00945943">
          <w:pPr>
            <w:pStyle w:val="Default"/>
            <w:spacing w:after="49"/>
            <w:ind w:left="360"/>
            <w:rPr>
              <w:rFonts w:asciiTheme="minorHAnsi" w:hAnsiTheme="minorHAnsi"/>
              <w:sz w:val="22"/>
              <w:szCs w:val="22"/>
            </w:rPr>
          </w:pPr>
          <w:r w:rsidRPr="00E90245">
            <w:rPr>
              <w:rFonts w:asciiTheme="minorHAnsi" w:hAnsiTheme="minorHAnsi"/>
              <w:sz w:val="22"/>
              <w:szCs w:val="22"/>
            </w:rPr>
            <w:t xml:space="preserve">Innstille til kommunestyret når personar skal veljast til å representere Alver kommunestyre. Supplering av varalister ved endringar av utvalssamansetning. </w:t>
          </w:r>
        </w:p>
        <w:p w14:paraId="014E17DC"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Innstille til val av medlemmer til kommunaleigde selskap </w:t>
          </w:r>
        </w:p>
        <w:p w14:paraId="2BF5FA43" w14:textId="77777777" w:rsidR="00945943" w:rsidRPr="00E90245" w:rsidRDefault="00945943" w:rsidP="00945943">
          <w:pPr>
            <w:pStyle w:val="Default"/>
            <w:ind w:left="720"/>
            <w:rPr>
              <w:rFonts w:asciiTheme="minorHAnsi" w:hAnsiTheme="minorHAnsi"/>
              <w:sz w:val="23"/>
              <w:szCs w:val="23"/>
            </w:rPr>
          </w:pPr>
        </w:p>
        <w:p w14:paraId="168E9DAE" w14:textId="77777777" w:rsidR="00945943" w:rsidRDefault="00945943" w:rsidP="00945943">
          <w:pPr>
            <w:pStyle w:val="Brdtekst"/>
            <w:ind w:left="0" w:right="220"/>
            <w:rPr>
              <w:rFonts w:asciiTheme="minorHAnsi" w:hAnsiTheme="minorHAnsi"/>
              <w:sz w:val="23"/>
              <w:szCs w:val="23"/>
              <w:lang w:val="nn-NO"/>
            </w:rPr>
          </w:pPr>
        </w:p>
        <w:p w14:paraId="7843EA2C" w14:textId="77777777" w:rsidR="00945943" w:rsidRPr="00E90245" w:rsidRDefault="00945943" w:rsidP="00945943">
          <w:pPr>
            <w:pStyle w:val="Overskrift1"/>
            <w:ind w:left="360"/>
            <w:rPr>
              <w:rFonts w:asciiTheme="minorHAnsi" w:hAnsiTheme="minorHAnsi"/>
              <w:sz w:val="32"/>
              <w:szCs w:val="32"/>
            </w:rPr>
          </w:pPr>
          <w:bookmarkStart w:id="81" w:name="_Toc58226783"/>
          <w:r w:rsidRPr="00E90245">
            <w:rPr>
              <w:rFonts w:asciiTheme="minorHAnsi" w:hAnsiTheme="minorHAnsi"/>
              <w:sz w:val="32"/>
              <w:szCs w:val="32"/>
            </w:rPr>
            <w:t>REGLEMENT</w:t>
          </w:r>
          <w:r w:rsidRPr="00E90245">
            <w:rPr>
              <w:rFonts w:asciiTheme="minorHAnsi" w:hAnsiTheme="minorHAnsi"/>
              <w:spacing w:val="-43"/>
              <w:sz w:val="32"/>
              <w:szCs w:val="32"/>
            </w:rPr>
            <w:t xml:space="preserve"> </w:t>
          </w:r>
          <w:r w:rsidRPr="00E90245">
            <w:rPr>
              <w:rFonts w:asciiTheme="minorHAnsi" w:hAnsiTheme="minorHAnsi"/>
              <w:sz w:val="32"/>
              <w:szCs w:val="32"/>
            </w:rPr>
            <w:t>FOR ADMINISTRASJONSUTVAL</w:t>
          </w:r>
          <w:bookmarkEnd w:id="81"/>
        </w:p>
        <w:p w14:paraId="607B86E4" w14:textId="77777777" w:rsidR="00945943" w:rsidRPr="00E90245" w:rsidRDefault="00945943" w:rsidP="00945943">
          <w:pPr>
            <w:pStyle w:val="Overskrift2"/>
            <w:ind w:left="576" w:hanging="216"/>
            <w:rPr>
              <w:rFonts w:asciiTheme="minorHAnsi" w:hAnsiTheme="minorHAnsi"/>
              <w:lang w:val="nn-NO"/>
            </w:rPr>
          </w:pPr>
          <w:bookmarkStart w:id="82" w:name="_Toc58226784"/>
          <w:r w:rsidRPr="00E90245">
            <w:rPr>
              <w:rFonts w:asciiTheme="minorHAnsi" w:hAnsiTheme="minorHAnsi"/>
              <w:lang w:val="nn-NO"/>
            </w:rPr>
            <w:t>Val og samansetjing</w:t>
          </w:r>
          <w:bookmarkEnd w:id="82"/>
        </w:p>
        <w:p w14:paraId="7DF2C672"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pacing w:val="-1"/>
              <w:sz w:val="22"/>
              <w:szCs w:val="22"/>
              <w:lang w:val="nn-NO"/>
            </w:rPr>
            <w:t>Utvalet</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skal</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 xml:space="preserve">ha </w:t>
          </w:r>
          <w:r w:rsidRPr="00E90245">
            <w:rPr>
              <w:rFonts w:asciiTheme="minorHAnsi" w:hAnsiTheme="minorHAnsi"/>
              <w:spacing w:val="-9"/>
              <w:sz w:val="22"/>
              <w:szCs w:val="22"/>
              <w:lang w:val="nn-NO"/>
            </w:rPr>
            <w:t>7</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varamedlemmer,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 xml:space="preserve">4 av desse skal representera arbeidsgjevar og veljast av kommunestyret frå formannskapet sine medlemmer, med personleg varamedlem. Ordførar skal vera med i utvalet, 3. </w:t>
          </w:r>
          <w:r w:rsidRPr="00E90245">
            <w:rPr>
              <w:rFonts w:asciiTheme="minorHAnsi" w:hAnsiTheme="minorHAnsi"/>
              <w:sz w:val="22"/>
              <w:szCs w:val="22"/>
              <w:lang w:val="nn-NO"/>
            </w:rPr>
            <w:t>representantar for dei tilsette skal etter forholdstalsprinsippet utpeikast av arbeidstakarorganisasjonane, med personlege vararepresentantar.</w:t>
          </w:r>
        </w:p>
        <w:p w14:paraId="65B3F9A6" w14:textId="77777777" w:rsidR="00945943" w:rsidRPr="00E90245" w:rsidRDefault="00945943" w:rsidP="00945943">
          <w:pPr>
            <w:pStyle w:val="Brdtekst"/>
            <w:ind w:left="360"/>
            <w:rPr>
              <w:rFonts w:asciiTheme="minorHAnsi" w:hAnsiTheme="minorHAnsi"/>
              <w:sz w:val="22"/>
              <w:szCs w:val="22"/>
              <w:lang w:val="nn-NO"/>
            </w:rPr>
          </w:pPr>
          <w:r w:rsidRPr="00E90245">
            <w:rPr>
              <w:rFonts w:asciiTheme="minorHAnsi" w:hAnsiTheme="minorHAnsi"/>
              <w:spacing w:val="-1"/>
              <w:sz w:val="22"/>
              <w:szCs w:val="22"/>
              <w:lang w:val="nn-NO"/>
            </w:rPr>
            <w:t>Kommunestyret</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vel</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leiar</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nestleiar.</w:t>
          </w:r>
        </w:p>
        <w:p w14:paraId="447D476C" w14:textId="77777777" w:rsidR="00945943" w:rsidRPr="00E90245" w:rsidRDefault="00945943" w:rsidP="00945943">
          <w:pPr>
            <w:pStyle w:val="Ingenmellomrom"/>
            <w:rPr>
              <w:rFonts w:cs="Times New Roman"/>
              <w:lang w:val="nn-NO"/>
            </w:rPr>
          </w:pPr>
        </w:p>
        <w:p w14:paraId="1529C637" w14:textId="77777777" w:rsidR="00945943" w:rsidRPr="00E90245" w:rsidRDefault="00945943" w:rsidP="00945943">
          <w:pPr>
            <w:pStyle w:val="Overskrift2"/>
            <w:ind w:left="360"/>
            <w:rPr>
              <w:rFonts w:asciiTheme="minorHAnsi" w:hAnsiTheme="minorHAnsi"/>
              <w:lang w:val="nn-NO"/>
            </w:rPr>
          </w:pPr>
          <w:bookmarkStart w:id="83" w:name="_Toc58226785"/>
          <w:r w:rsidRPr="00E90245">
            <w:rPr>
              <w:rFonts w:asciiTheme="minorHAnsi" w:hAnsiTheme="minorHAnsi"/>
              <w:lang w:val="nn-NO"/>
            </w:rPr>
            <w:t>Arbeids- og ansvarsområde</w:t>
          </w:r>
          <w:bookmarkEnd w:id="83"/>
        </w:p>
        <w:p w14:paraId="7EA5E67F"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Administrasjonsutvalet er lovpålagt jf. kommunelova § 5-11</w:t>
          </w:r>
        </w:p>
        <w:p w14:paraId="3D889105" w14:textId="77777777" w:rsidR="00945943" w:rsidRPr="00E90245" w:rsidRDefault="00945943" w:rsidP="00945943">
          <w:pPr>
            <w:pStyle w:val="Default"/>
            <w:ind w:left="360"/>
            <w:rPr>
              <w:rFonts w:asciiTheme="minorHAnsi" w:hAnsiTheme="minorHAnsi"/>
              <w:sz w:val="22"/>
              <w:szCs w:val="22"/>
            </w:rPr>
          </w:pPr>
        </w:p>
        <w:p w14:paraId="3B304276"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Administrasjonsutvalet er kommunen sitt utval for handsaming av saker som gjeld forholdet mellom kommunen som arbeidsgjevar og dei tilsette. Utvalet har hovudansvaret for å ta initiativ innan dette arbeidsområde. </w:t>
          </w:r>
        </w:p>
        <w:p w14:paraId="457273F2" w14:textId="77777777" w:rsidR="00945943" w:rsidRPr="00E90245" w:rsidRDefault="00945943" w:rsidP="00945943">
          <w:pPr>
            <w:pStyle w:val="Default"/>
            <w:spacing w:after="44"/>
            <w:ind w:left="360"/>
            <w:rPr>
              <w:rFonts w:asciiTheme="minorHAnsi" w:hAnsiTheme="minorHAnsi"/>
              <w:sz w:val="22"/>
              <w:szCs w:val="22"/>
            </w:rPr>
          </w:pPr>
        </w:p>
        <w:p w14:paraId="52D6E4E7" w14:textId="77777777" w:rsidR="00945943" w:rsidRPr="00E90245" w:rsidRDefault="00945943" w:rsidP="00945943">
          <w:pPr>
            <w:pStyle w:val="Default"/>
            <w:spacing w:after="44"/>
            <w:ind w:left="360"/>
            <w:rPr>
              <w:rFonts w:asciiTheme="minorHAnsi" w:hAnsiTheme="minorHAnsi"/>
              <w:sz w:val="22"/>
              <w:szCs w:val="22"/>
            </w:rPr>
          </w:pPr>
          <w:r w:rsidRPr="00E90245">
            <w:rPr>
              <w:rFonts w:asciiTheme="minorHAnsi" w:hAnsiTheme="minorHAnsi"/>
              <w:sz w:val="22"/>
              <w:szCs w:val="22"/>
            </w:rPr>
            <w:t xml:space="preserve">Utvalet handsamar og legg fram framlegg om overordna retningsliner for kommunen sin personalpolitikk. </w:t>
          </w:r>
        </w:p>
        <w:p w14:paraId="19185187" w14:textId="77777777" w:rsidR="00945943" w:rsidRPr="00E90245" w:rsidRDefault="00945943" w:rsidP="00945943">
          <w:pPr>
            <w:pStyle w:val="Default"/>
            <w:ind w:left="360"/>
            <w:rPr>
              <w:rFonts w:asciiTheme="minorHAnsi" w:hAnsiTheme="minorHAnsi"/>
              <w:sz w:val="22"/>
              <w:szCs w:val="22"/>
            </w:rPr>
          </w:pPr>
        </w:p>
        <w:p w14:paraId="54FC7930" w14:textId="77777777" w:rsidR="00945943"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Utvalet har uttalerett i alle saker som fell inn under det saklege arbeidsområdet til utvalet, og som skal avgjerast av kommunestyret. </w:t>
          </w:r>
        </w:p>
        <w:p w14:paraId="74C21BC6" w14:textId="77777777" w:rsidR="00945943" w:rsidRPr="00E90245" w:rsidRDefault="00945943" w:rsidP="00945943">
          <w:pPr>
            <w:pStyle w:val="Default"/>
            <w:ind w:left="360"/>
            <w:rPr>
              <w:rFonts w:asciiTheme="minorHAnsi" w:hAnsiTheme="minorHAnsi"/>
              <w:sz w:val="22"/>
              <w:szCs w:val="22"/>
            </w:rPr>
          </w:pPr>
        </w:p>
        <w:p w14:paraId="55B06600" w14:textId="77777777" w:rsidR="00945943" w:rsidRPr="00E90245" w:rsidRDefault="00945943" w:rsidP="00945943">
          <w:pPr>
            <w:pStyle w:val="Brdtekst"/>
            <w:ind w:left="0" w:right="220"/>
            <w:rPr>
              <w:rFonts w:asciiTheme="minorHAnsi" w:hAnsiTheme="minorHAnsi"/>
              <w:sz w:val="23"/>
              <w:szCs w:val="23"/>
              <w:lang w:val="nn-NO"/>
            </w:rPr>
          </w:pPr>
        </w:p>
        <w:p w14:paraId="6B45FD91" w14:textId="77777777" w:rsidR="00945943" w:rsidRPr="00E90245" w:rsidRDefault="00945943" w:rsidP="00945943">
          <w:pPr>
            <w:pStyle w:val="Overskrift1"/>
            <w:ind w:left="360"/>
            <w:rPr>
              <w:rFonts w:asciiTheme="minorHAnsi" w:hAnsiTheme="minorHAnsi"/>
              <w:sz w:val="32"/>
              <w:szCs w:val="32"/>
            </w:rPr>
          </w:pPr>
          <w:bookmarkStart w:id="84" w:name="_Toc58226786"/>
          <w:r w:rsidRPr="00E90245">
            <w:rPr>
              <w:rFonts w:asciiTheme="minorHAnsi" w:hAnsiTheme="minorHAnsi"/>
              <w:sz w:val="32"/>
              <w:szCs w:val="32"/>
            </w:rPr>
            <w:t>REGLEMENT</w:t>
          </w:r>
          <w:r w:rsidRPr="00E90245">
            <w:rPr>
              <w:rFonts w:asciiTheme="minorHAnsi" w:hAnsiTheme="minorHAnsi"/>
              <w:spacing w:val="-43"/>
              <w:sz w:val="32"/>
              <w:szCs w:val="32"/>
            </w:rPr>
            <w:t xml:space="preserve"> </w:t>
          </w:r>
          <w:r w:rsidRPr="00E90245">
            <w:rPr>
              <w:rFonts w:asciiTheme="minorHAnsi" w:hAnsiTheme="minorHAnsi"/>
              <w:sz w:val="32"/>
              <w:szCs w:val="32"/>
            </w:rPr>
            <w:t>FOR</w:t>
          </w:r>
          <w:r w:rsidRPr="00E90245">
            <w:rPr>
              <w:rFonts w:asciiTheme="minorHAnsi" w:hAnsiTheme="minorHAnsi"/>
              <w:spacing w:val="-43"/>
              <w:sz w:val="32"/>
              <w:szCs w:val="32"/>
            </w:rPr>
            <w:t xml:space="preserve"> </w:t>
          </w:r>
          <w:r w:rsidRPr="00E90245">
            <w:rPr>
              <w:rFonts w:asciiTheme="minorHAnsi" w:hAnsiTheme="minorHAnsi"/>
              <w:sz w:val="32"/>
              <w:szCs w:val="32"/>
            </w:rPr>
            <w:t>RÅD FOR MENNESKE MED NEDSETT FUNKSJONSEVNE</w:t>
          </w:r>
          <w:bookmarkEnd w:id="84"/>
        </w:p>
        <w:p w14:paraId="771D8F45"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Møta skal normalt starte kl. 12:00</w:t>
          </w:r>
        </w:p>
        <w:p w14:paraId="440E43FA" w14:textId="77777777" w:rsidR="00945943" w:rsidRPr="00E90245" w:rsidRDefault="00945943" w:rsidP="00945943">
          <w:pPr>
            <w:pStyle w:val="Ingenmellomrom"/>
            <w:rPr>
              <w:b/>
              <w:lang w:val="nn-NO"/>
            </w:rPr>
          </w:pPr>
        </w:p>
        <w:p w14:paraId="725295AC" w14:textId="77777777" w:rsidR="00945943" w:rsidRPr="00E90245" w:rsidRDefault="00945943" w:rsidP="00945943">
          <w:pPr>
            <w:pStyle w:val="Overskrift2"/>
            <w:ind w:left="576" w:hanging="216"/>
            <w:rPr>
              <w:rFonts w:asciiTheme="minorHAnsi" w:hAnsiTheme="minorHAnsi"/>
              <w:lang w:val="nn-NO"/>
            </w:rPr>
          </w:pPr>
          <w:bookmarkStart w:id="85" w:name="_Toc58226787"/>
          <w:r w:rsidRPr="00E90245">
            <w:rPr>
              <w:rFonts w:asciiTheme="minorHAnsi" w:hAnsiTheme="minorHAnsi"/>
              <w:lang w:val="nn-NO"/>
            </w:rPr>
            <w:t>Val og samansetjing</w:t>
          </w:r>
          <w:bookmarkEnd w:id="85"/>
        </w:p>
        <w:p w14:paraId="6544EF1A"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pacing w:val="-1"/>
              <w:sz w:val="22"/>
              <w:szCs w:val="22"/>
              <w:lang w:val="nn-NO"/>
            </w:rPr>
            <w:t>Rådet skal</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ha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9</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varamedlemmer,</w:t>
          </w:r>
          <w:r w:rsidRPr="00E90245">
            <w:rPr>
              <w:rFonts w:asciiTheme="minorHAnsi" w:hAnsiTheme="minorHAnsi"/>
              <w:spacing w:val="-8"/>
              <w:sz w:val="22"/>
              <w:szCs w:val="22"/>
              <w:lang w:val="nn-NO"/>
            </w:rPr>
            <w:t xml:space="preserve"> av desse skal 2 veljast frå kommunestyret og 7 etter framlegg frå interesseorganisasjonane. Rådet vert vald </w:t>
          </w:r>
          <w:r w:rsidRPr="00E90245">
            <w:rPr>
              <w:rFonts w:asciiTheme="minorHAnsi" w:hAnsiTheme="minorHAnsi"/>
              <w:spacing w:val="-1"/>
              <w:sz w:val="22"/>
              <w:szCs w:val="22"/>
              <w:lang w:val="nn-NO"/>
            </w:rPr>
            <w:t>av</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 xml:space="preserve">kommunestyret. Rådet vel sjølv </w:t>
          </w:r>
          <w:r w:rsidRPr="00E90245">
            <w:rPr>
              <w:rFonts w:asciiTheme="minorHAnsi" w:hAnsiTheme="minorHAnsi"/>
              <w:spacing w:val="-9"/>
              <w:sz w:val="22"/>
              <w:szCs w:val="22"/>
              <w:lang w:val="nn-NO"/>
            </w:rPr>
            <w:t xml:space="preserve"> </w:t>
          </w:r>
          <w:r w:rsidRPr="00E90245">
            <w:rPr>
              <w:rFonts w:asciiTheme="minorHAnsi" w:hAnsiTheme="minorHAnsi"/>
              <w:spacing w:val="-1"/>
              <w:sz w:val="22"/>
              <w:szCs w:val="22"/>
              <w:lang w:val="nn-NO"/>
            </w:rPr>
            <w:t>leiar</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nestleiar, jf. kommunelova § 5-12</w:t>
          </w:r>
        </w:p>
        <w:p w14:paraId="2095AFF5" w14:textId="77777777" w:rsidR="00945943" w:rsidRPr="00E90245" w:rsidRDefault="00945943" w:rsidP="00945943">
          <w:pPr>
            <w:pStyle w:val="Ingenmellomrom"/>
            <w:rPr>
              <w:b/>
              <w:lang w:val="nn-NO"/>
            </w:rPr>
          </w:pPr>
        </w:p>
        <w:p w14:paraId="298C18FB" w14:textId="77777777" w:rsidR="00945943" w:rsidRPr="00E90245" w:rsidRDefault="00945943" w:rsidP="00945943">
          <w:pPr>
            <w:pStyle w:val="Overskrift2"/>
            <w:ind w:left="576" w:hanging="216"/>
            <w:rPr>
              <w:rFonts w:asciiTheme="minorHAnsi" w:hAnsiTheme="minorHAnsi"/>
              <w:lang w:val="nn-NO"/>
            </w:rPr>
          </w:pPr>
          <w:bookmarkStart w:id="86" w:name="_Toc58226788"/>
          <w:r w:rsidRPr="00E90245">
            <w:rPr>
              <w:rFonts w:asciiTheme="minorHAnsi" w:hAnsiTheme="minorHAnsi"/>
              <w:lang w:val="nn-NO"/>
            </w:rPr>
            <w:t>Arbeids- og ansvarsområde</w:t>
          </w:r>
          <w:bookmarkEnd w:id="86"/>
        </w:p>
        <w:p w14:paraId="7EA719E4"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Rådet skal, så langt det er relevant, fylgja dei retningsliner som gjeld for kommunestyret, jf. reglement for kommunestyret.</w:t>
          </w:r>
        </w:p>
        <w:p w14:paraId="6B992F52" w14:textId="77777777" w:rsidR="00945943" w:rsidRPr="00E90245" w:rsidRDefault="00945943" w:rsidP="00945943">
          <w:pPr>
            <w:pStyle w:val="Brdtekst"/>
            <w:ind w:left="0" w:right="40"/>
            <w:rPr>
              <w:rFonts w:asciiTheme="minorHAnsi" w:hAnsiTheme="minorHAnsi"/>
              <w:sz w:val="22"/>
              <w:szCs w:val="22"/>
              <w:lang w:val="nn-NO"/>
            </w:rPr>
          </w:pPr>
        </w:p>
        <w:p w14:paraId="6EB9416A" w14:textId="77777777" w:rsidR="00945943" w:rsidRPr="00E90245" w:rsidRDefault="00945943" w:rsidP="00945943">
          <w:pPr>
            <w:pStyle w:val="Brdtekst"/>
            <w:ind w:left="360" w:right="220"/>
            <w:rPr>
              <w:rFonts w:asciiTheme="minorHAnsi" w:hAnsiTheme="minorHAnsi"/>
              <w:spacing w:val="-2"/>
              <w:sz w:val="22"/>
              <w:szCs w:val="22"/>
              <w:lang w:val="nn-NO"/>
            </w:rPr>
          </w:pPr>
          <w:r w:rsidRPr="00E90245">
            <w:rPr>
              <w:rFonts w:asciiTheme="minorHAnsi" w:hAnsiTheme="minorHAnsi"/>
              <w:spacing w:val="-2"/>
              <w:sz w:val="22"/>
              <w:szCs w:val="22"/>
              <w:lang w:val="nn-NO"/>
            </w:rPr>
            <w:t>Rådet skal</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kome</w:t>
          </w:r>
          <w:r w:rsidRPr="00E90245">
            <w:rPr>
              <w:rFonts w:asciiTheme="minorHAnsi" w:hAnsiTheme="minorHAnsi"/>
              <w:spacing w:val="-17"/>
              <w:sz w:val="22"/>
              <w:szCs w:val="22"/>
              <w:lang w:val="nn-NO"/>
            </w:rPr>
            <w:t xml:space="preserve"> </w:t>
          </w:r>
          <w:r w:rsidRPr="00E90245">
            <w:rPr>
              <w:rFonts w:asciiTheme="minorHAnsi" w:hAnsiTheme="minorHAnsi"/>
              <w:sz w:val="22"/>
              <w:szCs w:val="22"/>
              <w:lang w:val="nn-NO"/>
            </w:rPr>
            <w:t>med</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fråsegn innanfor</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fylgjande</w:t>
          </w:r>
          <w:r w:rsidRPr="00E90245">
            <w:rPr>
              <w:rFonts w:asciiTheme="minorHAnsi" w:hAnsiTheme="minorHAnsi"/>
              <w:spacing w:val="75"/>
              <w:w w:val="99"/>
              <w:sz w:val="22"/>
              <w:szCs w:val="22"/>
              <w:lang w:val="nn-NO"/>
            </w:rPr>
            <w:t xml:space="preserve"> </w:t>
          </w:r>
          <w:r w:rsidRPr="00E90245">
            <w:rPr>
              <w:rFonts w:asciiTheme="minorHAnsi" w:hAnsiTheme="minorHAnsi"/>
              <w:spacing w:val="-2"/>
              <w:sz w:val="22"/>
              <w:szCs w:val="22"/>
              <w:lang w:val="nn-NO"/>
            </w:rPr>
            <w:t>saksområde:</w:t>
          </w:r>
        </w:p>
        <w:p w14:paraId="540F7D9C" w14:textId="77777777" w:rsidR="00945943" w:rsidRPr="00E90245" w:rsidRDefault="00945943" w:rsidP="00945943">
          <w:pPr>
            <w:pStyle w:val="Default"/>
            <w:rPr>
              <w:rFonts w:asciiTheme="minorHAnsi" w:hAnsiTheme="minorHAnsi"/>
              <w:sz w:val="22"/>
              <w:szCs w:val="22"/>
            </w:rPr>
          </w:pPr>
        </w:p>
        <w:p w14:paraId="7152BE7B" w14:textId="77777777" w:rsidR="00945943" w:rsidRPr="00E90245" w:rsidRDefault="00945943" w:rsidP="00036CDB">
          <w:pPr>
            <w:pStyle w:val="Default"/>
            <w:numPr>
              <w:ilvl w:val="0"/>
              <w:numId w:val="1"/>
            </w:numPr>
            <w:rPr>
              <w:rFonts w:asciiTheme="minorHAnsi" w:hAnsiTheme="minorHAnsi"/>
              <w:sz w:val="22"/>
              <w:szCs w:val="22"/>
            </w:rPr>
          </w:pPr>
          <w:r w:rsidRPr="00E90245">
            <w:rPr>
              <w:rFonts w:asciiTheme="minorHAnsi" w:hAnsiTheme="minorHAnsi"/>
              <w:sz w:val="22"/>
              <w:szCs w:val="22"/>
            </w:rPr>
            <w:t>saker som gjeld menneske med nedsett funksjonsevne, dei kan og ta opp saker på eige initiativ (jf. høyring forskrift).</w:t>
          </w:r>
        </w:p>
        <w:p w14:paraId="0E627BB5" w14:textId="77777777" w:rsidR="00945943" w:rsidRPr="00E90245" w:rsidRDefault="00945943" w:rsidP="00036CDB">
          <w:pPr>
            <w:pStyle w:val="Default"/>
            <w:numPr>
              <w:ilvl w:val="0"/>
              <w:numId w:val="1"/>
            </w:numPr>
            <w:rPr>
              <w:rFonts w:asciiTheme="minorHAnsi" w:hAnsiTheme="minorHAnsi"/>
              <w:color w:val="auto"/>
              <w:sz w:val="22"/>
              <w:szCs w:val="22"/>
            </w:rPr>
          </w:pPr>
          <w:r w:rsidRPr="00E90245">
            <w:rPr>
              <w:rFonts w:asciiTheme="minorHAnsi" w:hAnsiTheme="minorHAnsi"/>
              <w:sz w:val="22"/>
              <w:szCs w:val="22"/>
            </w:rPr>
            <w:t xml:space="preserve">rådet skal ha fokus på saker på eit overordna nivå, m.a. budsjett og kommuneplanar. </w:t>
          </w:r>
          <w:r w:rsidRPr="00E90245">
            <w:rPr>
              <w:rFonts w:asciiTheme="minorHAnsi" w:hAnsiTheme="minorHAnsi"/>
              <w:color w:val="auto"/>
              <w:sz w:val="22"/>
              <w:szCs w:val="22"/>
            </w:rPr>
            <w:t>(jf. høyring forskrift).</w:t>
          </w:r>
        </w:p>
        <w:p w14:paraId="73308E84" w14:textId="77777777" w:rsidR="00945943" w:rsidRPr="00E90245" w:rsidRDefault="00945943" w:rsidP="00036CDB">
          <w:pPr>
            <w:pStyle w:val="Default"/>
            <w:numPr>
              <w:ilvl w:val="0"/>
              <w:numId w:val="1"/>
            </w:numPr>
            <w:rPr>
              <w:rFonts w:asciiTheme="minorHAnsi" w:hAnsiTheme="minorHAnsi"/>
              <w:sz w:val="22"/>
              <w:szCs w:val="22"/>
            </w:rPr>
          </w:pPr>
          <w:r w:rsidRPr="00E90245">
            <w:rPr>
              <w:rFonts w:asciiTheme="minorHAnsi" w:hAnsiTheme="minorHAnsi"/>
              <w:sz w:val="22"/>
              <w:szCs w:val="22"/>
            </w:rPr>
            <w:t xml:space="preserve">saker som gjeld menneske med nedsett funksjonsevne sine levekår. </w:t>
          </w:r>
        </w:p>
        <w:p w14:paraId="28D84DE6" w14:textId="77777777" w:rsidR="00945943" w:rsidRPr="00E90245" w:rsidRDefault="00945943" w:rsidP="00945943">
          <w:pPr>
            <w:pStyle w:val="Default"/>
            <w:ind w:left="360"/>
            <w:rPr>
              <w:rFonts w:asciiTheme="minorHAnsi" w:hAnsiTheme="minorHAnsi"/>
              <w:sz w:val="22"/>
              <w:szCs w:val="22"/>
            </w:rPr>
          </w:pPr>
        </w:p>
        <w:p w14:paraId="0D31326C"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Rådet skal kvart år leggja fram årsmelding til kommunestyret.</w:t>
          </w:r>
        </w:p>
        <w:p w14:paraId="3367FFC0" w14:textId="77777777" w:rsidR="00945943" w:rsidRPr="00E90245" w:rsidRDefault="00945943" w:rsidP="00945943">
          <w:pPr>
            <w:pStyle w:val="Default"/>
            <w:rPr>
              <w:rFonts w:asciiTheme="minorHAnsi" w:hAnsiTheme="minorHAnsi"/>
              <w:sz w:val="23"/>
              <w:szCs w:val="23"/>
            </w:rPr>
          </w:pPr>
        </w:p>
        <w:p w14:paraId="37CB2A2A" w14:textId="77777777" w:rsidR="00525224" w:rsidRPr="00525224" w:rsidRDefault="00993F76" w:rsidP="00525224">
          <w:pPr>
            <w:widowControl w:val="0"/>
            <w:autoSpaceDE w:val="0"/>
            <w:autoSpaceDN w:val="0"/>
            <w:adjustRightInd w:val="0"/>
            <w:spacing w:after="0" w:line="240" w:lineRule="auto"/>
            <w:ind w:left="284"/>
            <w:rPr>
              <w:rFonts w:ascii="Century Gothic" w:eastAsia="Times New Roman" w:hAnsi="Century Gothic" w:cs="Times New Roman"/>
              <w:color w:val="000000"/>
              <w:lang w:val="nn-NO"/>
            </w:rPr>
          </w:pPr>
          <w:r>
            <w:rPr>
              <w:rFonts w:ascii="Century Gothic" w:eastAsia="Times New Roman" w:hAnsi="Century Gothic" w:cs="Times New Roman"/>
              <w:color w:val="000000"/>
              <w:lang w:val="nn-NO"/>
            </w:rPr>
            <w:t>*</w:t>
          </w:r>
          <w:r w:rsidR="00525224" w:rsidRPr="00525224">
            <w:rPr>
              <w:rFonts w:ascii="Century Gothic" w:eastAsia="Times New Roman" w:hAnsi="Century Gothic" w:cs="Times New Roman"/>
              <w:color w:val="000000"/>
              <w:lang w:val="nn-NO"/>
            </w:rPr>
            <w:t>Leiar eller den som møter for leiar i råd for menneske med nedsett funksjonsevne har rett til å uttale seg i kommunestyret i saker der det ligg føre skriftleg uttale frå det (dei) aktuelle rådet (a).  Innlegg frå ovannemnde representantar skal haldast før sjølve ordskiftet i saka tek til.</w:t>
          </w:r>
        </w:p>
        <w:p w14:paraId="081D56B1" w14:textId="77777777" w:rsidR="00945943" w:rsidRPr="00E90245" w:rsidRDefault="00945943" w:rsidP="00945943">
          <w:pPr>
            <w:pStyle w:val="Default"/>
            <w:rPr>
              <w:rFonts w:asciiTheme="minorHAnsi" w:hAnsiTheme="minorHAnsi"/>
            </w:rPr>
          </w:pPr>
        </w:p>
        <w:p w14:paraId="68937813" w14:textId="77777777" w:rsidR="00945943" w:rsidRPr="004910D5" w:rsidRDefault="00945943" w:rsidP="00945943">
          <w:pPr>
            <w:pStyle w:val="Overskrift1"/>
            <w:ind w:left="432"/>
            <w:rPr>
              <w:rFonts w:asciiTheme="minorHAnsi" w:hAnsiTheme="minorHAnsi"/>
              <w:spacing w:val="-1"/>
              <w:sz w:val="32"/>
              <w:szCs w:val="32"/>
            </w:rPr>
          </w:pPr>
          <w:bookmarkStart w:id="87" w:name="_Toc58226789"/>
          <w:r w:rsidRPr="004910D5">
            <w:rPr>
              <w:rFonts w:asciiTheme="minorHAnsi" w:hAnsiTheme="minorHAnsi"/>
              <w:sz w:val="32"/>
              <w:szCs w:val="32"/>
            </w:rPr>
            <w:t>REGLEMENT</w:t>
          </w:r>
          <w:r w:rsidRPr="004910D5">
            <w:rPr>
              <w:rFonts w:asciiTheme="minorHAnsi" w:hAnsiTheme="minorHAnsi"/>
              <w:spacing w:val="-43"/>
              <w:sz w:val="32"/>
              <w:szCs w:val="32"/>
            </w:rPr>
            <w:t xml:space="preserve">  </w:t>
          </w:r>
          <w:r w:rsidRPr="004910D5">
            <w:rPr>
              <w:rFonts w:asciiTheme="minorHAnsi" w:hAnsiTheme="minorHAnsi"/>
              <w:sz w:val="32"/>
              <w:szCs w:val="32"/>
            </w:rPr>
            <w:t xml:space="preserve">FOR </w:t>
          </w:r>
          <w:r w:rsidRPr="004910D5">
            <w:rPr>
              <w:rFonts w:asciiTheme="minorHAnsi" w:hAnsiTheme="minorHAnsi"/>
              <w:spacing w:val="-43"/>
              <w:sz w:val="32"/>
              <w:szCs w:val="32"/>
            </w:rPr>
            <w:t xml:space="preserve"> </w:t>
          </w:r>
          <w:r w:rsidRPr="004910D5">
            <w:rPr>
              <w:rFonts w:asciiTheme="minorHAnsi" w:hAnsiTheme="minorHAnsi"/>
              <w:spacing w:val="-1"/>
              <w:sz w:val="32"/>
              <w:szCs w:val="32"/>
            </w:rPr>
            <w:t>ELDRERÅDET</w:t>
          </w:r>
          <w:bookmarkEnd w:id="87"/>
        </w:p>
        <w:p w14:paraId="7C725E72"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Møta skal normalt starte kl. 12:00</w:t>
          </w:r>
        </w:p>
        <w:p w14:paraId="4A9E2AAF" w14:textId="77777777" w:rsidR="00945943" w:rsidRPr="00E90245" w:rsidRDefault="00945943" w:rsidP="00945943">
          <w:pPr>
            <w:pStyle w:val="Ingenmellomrom"/>
            <w:rPr>
              <w:b/>
              <w:lang w:val="nn-NO"/>
            </w:rPr>
          </w:pPr>
        </w:p>
        <w:p w14:paraId="30D84B60" w14:textId="77777777" w:rsidR="00945943" w:rsidRPr="00E90245" w:rsidRDefault="00945943" w:rsidP="00945943">
          <w:pPr>
            <w:pStyle w:val="Overskrift2"/>
            <w:ind w:left="576" w:hanging="216"/>
            <w:rPr>
              <w:rFonts w:asciiTheme="minorHAnsi" w:hAnsiTheme="minorHAnsi"/>
              <w:lang w:val="nn-NO"/>
            </w:rPr>
          </w:pPr>
          <w:bookmarkStart w:id="88" w:name="_Toc58226790"/>
          <w:r w:rsidRPr="00E90245">
            <w:rPr>
              <w:rFonts w:asciiTheme="minorHAnsi" w:hAnsiTheme="minorHAnsi"/>
              <w:lang w:val="nn-NO"/>
            </w:rPr>
            <w:t>Val og samansetjing</w:t>
          </w:r>
          <w:bookmarkEnd w:id="88"/>
        </w:p>
        <w:p w14:paraId="74D06682"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pacing w:val="-1"/>
              <w:sz w:val="22"/>
              <w:szCs w:val="22"/>
              <w:lang w:val="nn-NO"/>
            </w:rPr>
            <w:t>Rådet skal</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ha</w:t>
          </w:r>
          <w:r w:rsidRPr="00E90245">
            <w:rPr>
              <w:rFonts w:asciiTheme="minorHAnsi" w:hAnsiTheme="minorHAnsi"/>
              <w:spacing w:val="-9"/>
              <w:sz w:val="22"/>
              <w:szCs w:val="22"/>
              <w:lang w:val="nn-NO"/>
            </w:rPr>
            <w:t xml:space="preserve"> </w:t>
          </w:r>
          <w:r w:rsidRPr="00E90245">
            <w:rPr>
              <w:rFonts w:asciiTheme="minorHAnsi" w:hAnsiTheme="minorHAnsi"/>
              <w:sz w:val="22"/>
              <w:szCs w:val="22"/>
              <w:lang w:val="nn-NO"/>
            </w:rPr>
            <w:t>9</w:t>
          </w:r>
          <w:r w:rsidRPr="00E90245">
            <w:rPr>
              <w:rFonts w:asciiTheme="minorHAnsi" w:hAnsiTheme="minorHAnsi"/>
              <w:spacing w:val="-8"/>
              <w:sz w:val="22"/>
              <w:szCs w:val="22"/>
              <w:lang w:val="nn-NO"/>
            </w:rPr>
            <w:t xml:space="preserve"> </w:t>
          </w:r>
          <w:r w:rsidRPr="00E90245">
            <w:rPr>
              <w:rFonts w:asciiTheme="minorHAnsi" w:hAnsiTheme="minorHAnsi"/>
              <w:sz w:val="22"/>
              <w:szCs w:val="22"/>
              <w:lang w:val="nn-NO"/>
            </w:rPr>
            <w:t>medlemmer</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med</w:t>
          </w:r>
          <w:r w:rsidRPr="00E90245">
            <w:rPr>
              <w:rFonts w:asciiTheme="minorHAnsi" w:hAnsiTheme="minorHAnsi"/>
              <w:spacing w:val="-8"/>
              <w:sz w:val="22"/>
              <w:szCs w:val="22"/>
              <w:lang w:val="nn-NO"/>
            </w:rPr>
            <w:t xml:space="preserve"> </w:t>
          </w:r>
          <w:r w:rsidRPr="00E90245">
            <w:rPr>
              <w:rFonts w:asciiTheme="minorHAnsi" w:hAnsiTheme="minorHAnsi"/>
              <w:spacing w:val="-1"/>
              <w:sz w:val="22"/>
              <w:szCs w:val="22"/>
              <w:lang w:val="nn-NO"/>
            </w:rPr>
            <w:t>varamedlemmer,</w:t>
          </w:r>
          <w:r w:rsidRPr="00E90245">
            <w:rPr>
              <w:rFonts w:asciiTheme="minorHAnsi" w:hAnsiTheme="minorHAnsi"/>
              <w:spacing w:val="-8"/>
              <w:sz w:val="22"/>
              <w:szCs w:val="22"/>
              <w:lang w:val="nn-NO"/>
            </w:rPr>
            <w:t xml:space="preserve"> av desse skal 2 veljast frå kommunestyret og 7 etter framlegg frå pensjonistlaga</w:t>
          </w:r>
          <w:r>
            <w:rPr>
              <w:rFonts w:asciiTheme="minorHAnsi" w:hAnsiTheme="minorHAnsi"/>
              <w:spacing w:val="-8"/>
              <w:sz w:val="22"/>
              <w:szCs w:val="22"/>
              <w:lang w:val="nn-NO"/>
            </w:rPr>
            <w:t xml:space="preserve"> og andre lag og organisasjonar som representerar eldre</w:t>
          </w:r>
          <w:r w:rsidRPr="00E90245">
            <w:rPr>
              <w:rFonts w:asciiTheme="minorHAnsi" w:hAnsiTheme="minorHAnsi"/>
              <w:spacing w:val="-8"/>
              <w:sz w:val="22"/>
              <w:szCs w:val="22"/>
              <w:lang w:val="nn-NO"/>
            </w:rPr>
            <w:t xml:space="preserve">. Rådet vert vald </w:t>
          </w:r>
          <w:r w:rsidRPr="00E90245">
            <w:rPr>
              <w:rFonts w:asciiTheme="minorHAnsi" w:hAnsiTheme="minorHAnsi"/>
              <w:spacing w:val="-1"/>
              <w:sz w:val="22"/>
              <w:szCs w:val="22"/>
              <w:lang w:val="nn-NO"/>
            </w:rPr>
            <w:t>av</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kommunestyret. Rådet vel sjølv leiar</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nestleiar, jf. kommunelova § 5-12</w:t>
          </w:r>
        </w:p>
        <w:p w14:paraId="79F971C0" w14:textId="77777777" w:rsidR="00945943" w:rsidRPr="00E90245" w:rsidRDefault="00945943" w:rsidP="00945943">
          <w:pPr>
            <w:pStyle w:val="Ingenmellomrom"/>
            <w:rPr>
              <w:b/>
              <w:lang w:val="nn-NO"/>
            </w:rPr>
          </w:pPr>
        </w:p>
        <w:p w14:paraId="718DBB92" w14:textId="77777777" w:rsidR="00945943" w:rsidRPr="00E90245" w:rsidRDefault="00945943" w:rsidP="00945943">
          <w:pPr>
            <w:pStyle w:val="Overskrift2"/>
            <w:ind w:left="576" w:hanging="216"/>
            <w:rPr>
              <w:rFonts w:asciiTheme="minorHAnsi" w:hAnsiTheme="minorHAnsi"/>
              <w:lang w:val="nn-NO"/>
            </w:rPr>
          </w:pPr>
          <w:bookmarkStart w:id="89" w:name="_Toc58226791"/>
          <w:r w:rsidRPr="00E90245">
            <w:rPr>
              <w:rFonts w:asciiTheme="minorHAnsi" w:hAnsiTheme="minorHAnsi"/>
              <w:lang w:val="nn-NO"/>
            </w:rPr>
            <w:t>Arbeids- og ansvarsområde</w:t>
          </w:r>
          <w:bookmarkEnd w:id="89"/>
        </w:p>
        <w:p w14:paraId="6561D4BC"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Rådet</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skal, så langt det er relevant, fylgja dei retningslinene som gjeld for kommunestyret, jf. reglement for kommunestyret.</w:t>
          </w:r>
        </w:p>
        <w:p w14:paraId="752B2482" w14:textId="77777777" w:rsidR="00945943" w:rsidRPr="00E90245" w:rsidRDefault="00945943" w:rsidP="00945943">
          <w:pPr>
            <w:pStyle w:val="Brdtekst"/>
            <w:ind w:left="0" w:right="40"/>
            <w:rPr>
              <w:rFonts w:asciiTheme="minorHAnsi" w:hAnsiTheme="minorHAnsi"/>
              <w:sz w:val="22"/>
              <w:szCs w:val="22"/>
              <w:lang w:val="nn-NO"/>
            </w:rPr>
          </w:pPr>
        </w:p>
        <w:p w14:paraId="132484DE" w14:textId="77777777" w:rsidR="00945943" w:rsidRPr="00E90245" w:rsidRDefault="00945943" w:rsidP="00945943">
          <w:pPr>
            <w:pStyle w:val="Brdtekst"/>
            <w:ind w:left="360" w:right="220"/>
            <w:rPr>
              <w:rFonts w:asciiTheme="minorHAnsi" w:hAnsiTheme="minorHAnsi"/>
              <w:spacing w:val="-2"/>
              <w:sz w:val="22"/>
              <w:szCs w:val="22"/>
              <w:lang w:val="nn-NO"/>
            </w:rPr>
          </w:pPr>
          <w:r w:rsidRPr="00E90245">
            <w:rPr>
              <w:rFonts w:asciiTheme="minorHAnsi" w:hAnsiTheme="minorHAnsi"/>
              <w:spacing w:val="-2"/>
              <w:sz w:val="22"/>
              <w:szCs w:val="22"/>
              <w:lang w:val="nn-NO"/>
            </w:rPr>
            <w:t>Rådet skal</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koma</w:t>
          </w:r>
          <w:r w:rsidRPr="00E90245">
            <w:rPr>
              <w:rFonts w:asciiTheme="minorHAnsi" w:hAnsiTheme="minorHAnsi"/>
              <w:spacing w:val="-17"/>
              <w:sz w:val="22"/>
              <w:szCs w:val="22"/>
              <w:lang w:val="nn-NO"/>
            </w:rPr>
            <w:t xml:space="preserve"> </w:t>
          </w:r>
          <w:r w:rsidRPr="00E90245">
            <w:rPr>
              <w:rFonts w:asciiTheme="minorHAnsi" w:hAnsiTheme="minorHAnsi"/>
              <w:sz w:val="22"/>
              <w:szCs w:val="22"/>
              <w:lang w:val="nn-NO"/>
            </w:rPr>
            <w:t>med</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fråsegn</w:t>
          </w:r>
          <w:r w:rsidRPr="00E90245">
            <w:rPr>
              <w:rFonts w:asciiTheme="minorHAnsi" w:hAnsiTheme="minorHAnsi"/>
              <w:spacing w:val="-18"/>
              <w:sz w:val="22"/>
              <w:szCs w:val="22"/>
              <w:lang w:val="nn-NO"/>
            </w:rPr>
            <w:t xml:space="preserve"> </w:t>
          </w:r>
          <w:r w:rsidRPr="00E90245">
            <w:rPr>
              <w:rFonts w:asciiTheme="minorHAnsi" w:hAnsiTheme="minorHAnsi"/>
              <w:sz w:val="22"/>
              <w:szCs w:val="22"/>
              <w:lang w:val="nn-NO"/>
            </w:rPr>
            <w:t>til</w:t>
          </w:r>
          <w:r w:rsidRPr="00E90245">
            <w:rPr>
              <w:rFonts w:asciiTheme="minorHAnsi" w:hAnsiTheme="minorHAnsi"/>
              <w:spacing w:val="-16"/>
              <w:sz w:val="22"/>
              <w:szCs w:val="22"/>
              <w:lang w:val="nn-NO"/>
            </w:rPr>
            <w:t xml:space="preserve"> </w:t>
          </w:r>
          <w:r w:rsidRPr="00E90245">
            <w:rPr>
              <w:rFonts w:asciiTheme="minorHAnsi" w:hAnsiTheme="minorHAnsi"/>
              <w:spacing w:val="-2"/>
              <w:sz w:val="22"/>
              <w:szCs w:val="22"/>
              <w:lang w:val="nn-NO"/>
            </w:rPr>
            <w:t>kommunestyret</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innanfor</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fylgjande</w:t>
          </w:r>
          <w:r w:rsidRPr="00E90245">
            <w:rPr>
              <w:rFonts w:asciiTheme="minorHAnsi" w:hAnsiTheme="minorHAnsi"/>
              <w:spacing w:val="75"/>
              <w:w w:val="99"/>
              <w:sz w:val="22"/>
              <w:szCs w:val="22"/>
              <w:lang w:val="nn-NO"/>
            </w:rPr>
            <w:t xml:space="preserve"> </w:t>
          </w:r>
          <w:r w:rsidRPr="00E90245">
            <w:rPr>
              <w:rFonts w:asciiTheme="minorHAnsi" w:hAnsiTheme="minorHAnsi"/>
              <w:spacing w:val="-2"/>
              <w:sz w:val="22"/>
              <w:szCs w:val="22"/>
              <w:lang w:val="nn-NO"/>
            </w:rPr>
            <w:t>saksområde:</w:t>
          </w:r>
        </w:p>
        <w:p w14:paraId="7B09F304" w14:textId="77777777" w:rsidR="00945943" w:rsidRPr="00E90245" w:rsidRDefault="00945943" w:rsidP="00945943">
          <w:pPr>
            <w:pStyle w:val="Brdtekst"/>
            <w:ind w:left="0" w:right="220"/>
            <w:rPr>
              <w:rFonts w:asciiTheme="minorHAnsi" w:hAnsiTheme="minorHAnsi"/>
              <w:spacing w:val="-2"/>
              <w:sz w:val="22"/>
              <w:szCs w:val="22"/>
              <w:lang w:val="nn-NO"/>
            </w:rPr>
          </w:pPr>
        </w:p>
        <w:p w14:paraId="47BCCD66"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Eldrerådet kan koma med fråsegn i saker som gjeld eldre, dei kan og ta opp saker på eige initiativ (jf. høyring forskrift).</w:t>
          </w:r>
        </w:p>
        <w:p w14:paraId="3120A017" w14:textId="77777777" w:rsidR="00945943" w:rsidRPr="00E90245" w:rsidRDefault="00945943" w:rsidP="00945943">
          <w:pPr>
            <w:pStyle w:val="Default"/>
            <w:ind w:left="360"/>
            <w:rPr>
              <w:rFonts w:asciiTheme="minorHAnsi" w:hAnsiTheme="minorHAnsi"/>
              <w:color w:val="auto"/>
              <w:sz w:val="22"/>
              <w:szCs w:val="22"/>
            </w:rPr>
          </w:pPr>
          <w:r w:rsidRPr="00E90245">
            <w:rPr>
              <w:rFonts w:asciiTheme="minorHAnsi" w:hAnsiTheme="minorHAnsi"/>
              <w:sz w:val="22"/>
              <w:szCs w:val="22"/>
            </w:rPr>
            <w:t xml:space="preserve">Rådet skal ha fokus på saker på eit overordna nivå, m.a. budsjett og kommuneplanar. </w:t>
          </w:r>
          <w:r w:rsidRPr="00E90245">
            <w:rPr>
              <w:rFonts w:asciiTheme="minorHAnsi" w:hAnsiTheme="minorHAnsi"/>
              <w:color w:val="auto"/>
              <w:sz w:val="22"/>
              <w:szCs w:val="22"/>
            </w:rPr>
            <w:t>(jf. høyring forskrift).</w:t>
          </w:r>
        </w:p>
        <w:p w14:paraId="4BAA6A9F"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Saker som gjeld eldre sine levekår. </w:t>
          </w:r>
        </w:p>
        <w:p w14:paraId="63C92E8D"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Rådet skal kvart år leggja fram årsmelding til kommunestyret.</w:t>
          </w:r>
        </w:p>
        <w:p w14:paraId="380BBA6E" w14:textId="77777777" w:rsidR="00945943" w:rsidRPr="00E90245" w:rsidRDefault="00945943" w:rsidP="00945943">
          <w:pPr>
            <w:pStyle w:val="Brdtekst"/>
            <w:ind w:left="0" w:right="220"/>
            <w:rPr>
              <w:rFonts w:asciiTheme="minorHAnsi" w:hAnsiTheme="minorHAnsi"/>
              <w:spacing w:val="-2"/>
              <w:lang w:val="nn-NO"/>
            </w:rPr>
          </w:pPr>
        </w:p>
        <w:p w14:paraId="34FBD452" w14:textId="77777777" w:rsidR="00525224" w:rsidRPr="00525224" w:rsidRDefault="00993F76" w:rsidP="00525224">
          <w:pPr>
            <w:widowControl w:val="0"/>
            <w:autoSpaceDE w:val="0"/>
            <w:autoSpaceDN w:val="0"/>
            <w:adjustRightInd w:val="0"/>
            <w:spacing w:after="0" w:line="240" w:lineRule="auto"/>
            <w:ind w:left="360"/>
            <w:rPr>
              <w:rFonts w:ascii="Century Gothic" w:eastAsia="Times New Roman" w:hAnsi="Century Gothic" w:cs="Times New Roman"/>
              <w:color w:val="000000"/>
              <w:lang w:val="nn-NO"/>
            </w:rPr>
          </w:pPr>
          <w:r>
            <w:rPr>
              <w:rFonts w:ascii="Century Gothic" w:eastAsia="Times New Roman" w:hAnsi="Century Gothic" w:cs="Times New Roman"/>
              <w:color w:val="000000"/>
              <w:lang w:val="nn-NO"/>
            </w:rPr>
            <w:t>*</w:t>
          </w:r>
          <w:r w:rsidR="00525224" w:rsidRPr="00525224">
            <w:rPr>
              <w:rFonts w:ascii="Century Gothic" w:eastAsia="Times New Roman" w:hAnsi="Century Gothic" w:cs="Times New Roman"/>
              <w:color w:val="000000"/>
              <w:lang w:val="nn-NO"/>
            </w:rPr>
            <w:t>Leiar eller den som møter for leiar i eldrerådet har rett til å uttale seg i kommunestyret i saker der det ligg føre skriftleg uttale frå det (dei) aktuelle rådet (a).  Innlegg frå ovannemnde representantar skal haldast før sj</w:t>
          </w:r>
          <w:r>
            <w:rPr>
              <w:rFonts w:ascii="Century Gothic" w:eastAsia="Times New Roman" w:hAnsi="Century Gothic" w:cs="Times New Roman"/>
              <w:color w:val="000000"/>
              <w:lang w:val="nn-NO"/>
            </w:rPr>
            <w:t>ølve ordskiftet i saka tek til.</w:t>
          </w:r>
        </w:p>
        <w:p w14:paraId="3C0D16C5" w14:textId="77777777" w:rsidR="00945943" w:rsidRPr="00E90245" w:rsidRDefault="00945943" w:rsidP="00525224">
          <w:pPr>
            <w:pStyle w:val="Brdtekst"/>
            <w:ind w:left="360" w:right="220"/>
            <w:rPr>
              <w:rFonts w:asciiTheme="minorHAnsi" w:hAnsiTheme="minorHAnsi"/>
              <w:spacing w:val="-2"/>
              <w:lang w:val="nn-NO"/>
            </w:rPr>
          </w:pPr>
        </w:p>
        <w:p w14:paraId="5D2F5A42" w14:textId="77777777" w:rsidR="00945943" w:rsidRPr="004910D5" w:rsidRDefault="00945943" w:rsidP="00945943">
          <w:pPr>
            <w:pStyle w:val="Overskrift1"/>
            <w:ind w:left="432"/>
            <w:rPr>
              <w:rFonts w:asciiTheme="minorHAnsi" w:hAnsiTheme="minorHAnsi"/>
              <w:sz w:val="32"/>
              <w:szCs w:val="32"/>
            </w:rPr>
          </w:pPr>
          <w:bookmarkStart w:id="90" w:name="_Toc58226792"/>
          <w:r w:rsidRPr="004910D5">
            <w:rPr>
              <w:rFonts w:asciiTheme="minorHAnsi" w:hAnsiTheme="minorHAnsi"/>
              <w:sz w:val="32"/>
              <w:szCs w:val="32"/>
            </w:rPr>
            <w:t>REGLEMENT</w:t>
          </w:r>
          <w:r w:rsidRPr="004910D5">
            <w:rPr>
              <w:rFonts w:asciiTheme="minorHAnsi" w:hAnsiTheme="minorHAnsi"/>
              <w:spacing w:val="-43"/>
              <w:sz w:val="32"/>
              <w:szCs w:val="32"/>
            </w:rPr>
            <w:t xml:space="preserve"> </w:t>
          </w:r>
          <w:r w:rsidRPr="004910D5">
            <w:rPr>
              <w:rFonts w:asciiTheme="minorHAnsi" w:hAnsiTheme="minorHAnsi"/>
              <w:sz w:val="32"/>
              <w:szCs w:val="32"/>
            </w:rPr>
            <w:t>FOR</w:t>
          </w:r>
          <w:r w:rsidRPr="004910D5">
            <w:rPr>
              <w:rFonts w:asciiTheme="minorHAnsi" w:hAnsiTheme="minorHAnsi"/>
              <w:spacing w:val="-43"/>
              <w:sz w:val="32"/>
              <w:szCs w:val="32"/>
            </w:rPr>
            <w:t xml:space="preserve"> </w:t>
          </w:r>
          <w:r w:rsidRPr="004910D5">
            <w:rPr>
              <w:rFonts w:asciiTheme="minorHAnsi" w:hAnsiTheme="minorHAnsi"/>
              <w:sz w:val="32"/>
              <w:szCs w:val="32"/>
            </w:rPr>
            <w:t>UNGDOMSRÅDET</w:t>
          </w:r>
          <w:bookmarkEnd w:id="90"/>
        </w:p>
        <w:p w14:paraId="7CA675E2" w14:textId="77777777" w:rsidR="00945943" w:rsidRPr="00E90245" w:rsidRDefault="00945943" w:rsidP="00945943">
          <w:pPr>
            <w:pStyle w:val="Overskrift2"/>
            <w:ind w:left="576" w:hanging="216"/>
            <w:rPr>
              <w:rFonts w:asciiTheme="minorHAnsi" w:hAnsiTheme="minorHAnsi"/>
              <w:lang w:val="nn-NO"/>
            </w:rPr>
          </w:pPr>
          <w:bookmarkStart w:id="91" w:name="_Toc58226793"/>
          <w:r w:rsidRPr="00E90245">
            <w:rPr>
              <w:rFonts w:asciiTheme="minorHAnsi" w:hAnsiTheme="minorHAnsi"/>
              <w:lang w:val="nn-NO"/>
            </w:rPr>
            <w:t>Val og samansetjing</w:t>
          </w:r>
          <w:bookmarkEnd w:id="91"/>
        </w:p>
        <w:p w14:paraId="19054C20"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 xml:space="preserve">Rådet skal ha 15 medlemmer med varamedlemmer. </w:t>
          </w:r>
          <w:r w:rsidRPr="00E90245">
            <w:rPr>
              <w:rFonts w:asciiTheme="minorHAnsi" w:hAnsiTheme="minorHAnsi"/>
              <w:spacing w:val="-8"/>
              <w:sz w:val="22"/>
              <w:szCs w:val="22"/>
              <w:lang w:val="nn-NO"/>
            </w:rPr>
            <w:t xml:space="preserve">Rådet vert vald </w:t>
          </w:r>
          <w:r w:rsidRPr="00E90245">
            <w:rPr>
              <w:rFonts w:asciiTheme="minorHAnsi" w:hAnsiTheme="minorHAnsi"/>
              <w:spacing w:val="-1"/>
              <w:sz w:val="22"/>
              <w:szCs w:val="22"/>
              <w:lang w:val="nn-NO"/>
            </w:rPr>
            <w:t>av</w:t>
          </w:r>
          <w:r w:rsidRPr="00E90245">
            <w:rPr>
              <w:rFonts w:asciiTheme="minorHAnsi" w:hAnsiTheme="minorHAnsi"/>
              <w:spacing w:val="-7"/>
              <w:sz w:val="22"/>
              <w:szCs w:val="22"/>
              <w:lang w:val="nn-NO"/>
            </w:rPr>
            <w:t xml:space="preserve"> </w:t>
          </w:r>
          <w:r w:rsidRPr="00E90245">
            <w:rPr>
              <w:rFonts w:asciiTheme="minorHAnsi" w:hAnsiTheme="minorHAnsi"/>
              <w:spacing w:val="-1"/>
              <w:sz w:val="22"/>
              <w:szCs w:val="22"/>
              <w:lang w:val="nn-NO"/>
            </w:rPr>
            <w:t xml:space="preserve">kommunestyret. </w:t>
          </w:r>
        </w:p>
        <w:p w14:paraId="7B462630"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Ungdomsrådet vel sjølv leiar</w:t>
          </w:r>
          <w:r w:rsidRPr="00E90245">
            <w:rPr>
              <w:rFonts w:asciiTheme="minorHAnsi" w:hAnsiTheme="minorHAnsi"/>
              <w:spacing w:val="-7"/>
              <w:sz w:val="22"/>
              <w:szCs w:val="22"/>
              <w:lang w:val="nn-NO"/>
            </w:rPr>
            <w:t xml:space="preserve"> </w:t>
          </w:r>
          <w:r w:rsidRPr="00E90245">
            <w:rPr>
              <w:rFonts w:asciiTheme="minorHAnsi" w:hAnsiTheme="minorHAnsi"/>
              <w:sz w:val="22"/>
              <w:szCs w:val="22"/>
              <w:lang w:val="nn-NO"/>
            </w:rPr>
            <w:t>og</w:t>
          </w:r>
          <w:r w:rsidRPr="00E90245">
            <w:rPr>
              <w:rFonts w:asciiTheme="minorHAnsi" w:hAnsiTheme="minorHAnsi"/>
              <w:spacing w:val="-11"/>
              <w:sz w:val="22"/>
              <w:szCs w:val="22"/>
              <w:lang w:val="nn-NO"/>
            </w:rPr>
            <w:t xml:space="preserve"> </w:t>
          </w:r>
          <w:r w:rsidRPr="00E90245">
            <w:rPr>
              <w:rFonts w:asciiTheme="minorHAnsi" w:hAnsiTheme="minorHAnsi"/>
              <w:spacing w:val="-1"/>
              <w:sz w:val="22"/>
              <w:szCs w:val="22"/>
              <w:lang w:val="nn-NO"/>
            </w:rPr>
            <w:t>nestleiar jf. kommunelova § 5-12.</w:t>
          </w:r>
        </w:p>
        <w:p w14:paraId="4D33F2FA" w14:textId="77777777" w:rsidR="00945943" w:rsidRPr="00E90245" w:rsidRDefault="00945943" w:rsidP="00945943">
          <w:pPr>
            <w:pStyle w:val="Brdtekst"/>
            <w:ind w:left="0" w:right="220"/>
            <w:rPr>
              <w:rFonts w:asciiTheme="minorHAnsi" w:hAnsiTheme="minorHAnsi"/>
              <w:spacing w:val="-1"/>
              <w:sz w:val="22"/>
              <w:szCs w:val="22"/>
              <w:lang w:val="nn-NO"/>
            </w:rPr>
          </w:pPr>
        </w:p>
        <w:p w14:paraId="5CFD3E41"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 xml:space="preserve">Radøy ungdomsskule </w:t>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t>1 medlem + 1 varamedlem</w:t>
          </w:r>
        </w:p>
        <w:p w14:paraId="7A4A30DB"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Meland ungdomsskule</w:t>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t>1 medlem + 1 varamedlem</w:t>
          </w:r>
        </w:p>
        <w:p w14:paraId="0B413B52" w14:textId="77777777" w:rsidR="00945943" w:rsidRPr="00E90245" w:rsidRDefault="00945943" w:rsidP="00945943">
          <w:pPr>
            <w:pStyle w:val="Brdtekst"/>
            <w:tabs>
              <w:tab w:val="left" w:pos="720"/>
              <w:tab w:val="left" w:pos="1440"/>
              <w:tab w:val="left" w:pos="2160"/>
              <w:tab w:val="left" w:pos="2880"/>
              <w:tab w:val="left" w:pos="3600"/>
              <w:tab w:val="left" w:pos="4320"/>
              <w:tab w:val="left" w:pos="5040"/>
              <w:tab w:val="left" w:pos="5760"/>
              <w:tab w:val="left" w:pos="6592"/>
            </w:tabs>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Rossland ungdomsskule</w:t>
          </w:r>
          <w:r w:rsidR="0020279A">
            <w:rPr>
              <w:rFonts w:asciiTheme="minorHAnsi" w:hAnsiTheme="minorHAnsi"/>
              <w:spacing w:val="-1"/>
              <w:sz w:val="22"/>
              <w:szCs w:val="22"/>
              <w:lang w:val="nn-NO"/>
            </w:rPr>
            <w:tab/>
          </w:r>
          <w:r w:rsidR="0020279A">
            <w:rPr>
              <w:rFonts w:asciiTheme="minorHAnsi" w:hAnsiTheme="minorHAnsi"/>
              <w:spacing w:val="-1"/>
              <w:sz w:val="22"/>
              <w:szCs w:val="22"/>
              <w:lang w:val="nn-NO"/>
            </w:rPr>
            <w:tab/>
          </w:r>
          <w:r w:rsidR="0020279A">
            <w:rPr>
              <w:rFonts w:asciiTheme="minorHAnsi" w:hAnsiTheme="minorHAnsi"/>
              <w:spacing w:val="-1"/>
              <w:sz w:val="22"/>
              <w:szCs w:val="22"/>
              <w:lang w:val="nn-NO"/>
            </w:rPr>
            <w:tab/>
          </w:r>
          <w:r w:rsidR="0020279A">
            <w:rPr>
              <w:rFonts w:asciiTheme="minorHAnsi" w:hAnsiTheme="minorHAnsi"/>
              <w:spacing w:val="-1"/>
              <w:sz w:val="22"/>
              <w:szCs w:val="22"/>
              <w:lang w:val="nn-NO"/>
            </w:rPr>
            <w:tab/>
          </w:r>
          <w:r w:rsidRPr="00E90245">
            <w:rPr>
              <w:rFonts w:asciiTheme="minorHAnsi" w:hAnsiTheme="minorHAnsi"/>
              <w:spacing w:val="-1"/>
              <w:sz w:val="22"/>
              <w:szCs w:val="22"/>
              <w:lang w:val="nn-NO"/>
            </w:rPr>
            <w:t>1 medlem + 1 varamedlem</w:t>
          </w:r>
          <w:r w:rsidRPr="00E90245">
            <w:rPr>
              <w:rFonts w:asciiTheme="minorHAnsi" w:hAnsiTheme="minorHAnsi"/>
              <w:spacing w:val="-1"/>
              <w:sz w:val="22"/>
              <w:szCs w:val="22"/>
              <w:lang w:val="nn-NO"/>
            </w:rPr>
            <w:tab/>
          </w:r>
        </w:p>
        <w:p w14:paraId="608D72B5"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Danielsen ungdomsskule</w:t>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t>1 medlem+ 1 varamedlem</w:t>
          </w:r>
        </w:p>
        <w:p w14:paraId="2D767341"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 xml:space="preserve">Knarvik ungdomsskule </w:t>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t>1 medlem + 1 varamedlem</w:t>
          </w:r>
        </w:p>
        <w:p w14:paraId="343054DD"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Lindås ungdomsskule</w:t>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t>1 medlem+ 1 varamedlem</w:t>
          </w:r>
        </w:p>
        <w:p w14:paraId="3D346A5E"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Ostereidet ungdomsskule</w:t>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t>1 medlem + 1 varamedlem</w:t>
          </w:r>
        </w:p>
        <w:p w14:paraId="1EE167F3"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Nordhordland kristne grunnskule</w:t>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t>1 medlem + 1 varamedlem</w:t>
          </w:r>
        </w:p>
        <w:p w14:paraId="485D99E9"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Vidaregåande skule nivå</w:t>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r>
          <w:r w:rsidRPr="00E90245">
            <w:rPr>
              <w:rFonts w:asciiTheme="minorHAnsi" w:hAnsiTheme="minorHAnsi"/>
              <w:spacing w:val="-1"/>
              <w:sz w:val="22"/>
              <w:szCs w:val="22"/>
              <w:lang w:val="nn-NO"/>
            </w:rPr>
            <w:tab/>
            <w:t>3 medlemmer + 3 varamedlemmer</w:t>
          </w:r>
        </w:p>
        <w:p w14:paraId="49E6682B"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Andre lag og organisasjonar for ungdom</w:t>
          </w:r>
          <w:r w:rsidRPr="00E90245">
            <w:rPr>
              <w:rFonts w:asciiTheme="minorHAnsi" w:hAnsiTheme="minorHAnsi"/>
              <w:spacing w:val="-1"/>
              <w:sz w:val="22"/>
              <w:szCs w:val="22"/>
              <w:lang w:val="nn-NO"/>
            </w:rPr>
            <w:tab/>
            <w:t>4 medlemmer + 4 varamedlemmer</w:t>
          </w:r>
        </w:p>
        <w:p w14:paraId="2737225F" w14:textId="77777777" w:rsidR="00945943" w:rsidRPr="00E90245" w:rsidRDefault="00945943" w:rsidP="00945943">
          <w:pPr>
            <w:pStyle w:val="Brdtekst"/>
            <w:ind w:left="0" w:right="220"/>
            <w:rPr>
              <w:rFonts w:asciiTheme="minorHAnsi" w:hAnsiTheme="minorHAnsi"/>
              <w:spacing w:val="-1"/>
              <w:sz w:val="22"/>
              <w:szCs w:val="22"/>
              <w:lang w:val="nn-NO"/>
            </w:rPr>
          </w:pPr>
          <w:r w:rsidRPr="00E90245">
            <w:rPr>
              <w:rFonts w:asciiTheme="minorHAnsi" w:hAnsiTheme="minorHAnsi"/>
              <w:spacing w:val="-1"/>
              <w:sz w:val="22"/>
              <w:szCs w:val="22"/>
              <w:lang w:val="nn-NO"/>
            </w:rPr>
            <w:tab/>
          </w:r>
        </w:p>
        <w:p w14:paraId="092E6DCF"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 xml:space="preserve">Medlem og vara frå ungdomsskulane vert valde etter framlegg frå elevråda. </w:t>
          </w:r>
        </w:p>
        <w:p w14:paraId="553742C3"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Kommunen (sekretariatet for rådet) informerar elevar frå vidaregåande skular, lag og organisasjonar om å melda inn aktuelle kandidatar. Sekretariatet for rådet gjer kandidatlista kjend (i forkant av møtet) og medlem og vara vert vald i allmøte/valdag .</w:t>
          </w:r>
        </w:p>
        <w:p w14:paraId="44092541" w14:textId="77777777" w:rsidR="00945943" w:rsidRPr="00E90245" w:rsidRDefault="00945943" w:rsidP="00945943">
          <w:pPr>
            <w:pStyle w:val="Brdtekst"/>
            <w:ind w:left="360" w:right="220"/>
            <w:rPr>
              <w:rFonts w:asciiTheme="minorHAnsi" w:hAnsiTheme="minorHAnsi"/>
              <w:spacing w:val="-1"/>
              <w:sz w:val="22"/>
              <w:szCs w:val="22"/>
              <w:lang w:val="nn-NO"/>
            </w:rPr>
          </w:pPr>
        </w:p>
        <w:p w14:paraId="2DE71677"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Ungdomsrådet kan opprette arbeidsgrupper som arbeider med saker i tillegg til ungdomsrådet.</w:t>
          </w:r>
        </w:p>
        <w:p w14:paraId="1555A3A2" w14:textId="77777777" w:rsidR="00945943" w:rsidRPr="00E90245" w:rsidRDefault="00945943" w:rsidP="00945943">
          <w:pPr>
            <w:pStyle w:val="Brdtekst"/>
            <w:ind w:left="360" w:right="220"/>
            <w:rPr>
              <w:rFonts w:asciiTheme="minorHAnsi" w:hAnsiTheme="minorHAnsi"/>
              <w:spacing w:val="-1"/>
              <w:sz w:val="22"/>
              <w:szCs w:val="22"/>
              <w:lang w:val="nn-NO"/>
            </w:rPr>
          </w:pPr>
        </w:p>
        <w:p w14:paraId="11732D82" w14:textId="77777777" w:rsidR="00945943" w:rsidRPr="00E90245" w:rsidRDefault="00945943" w:rsidP="00945943">
          <w:pPr>
            <w:pStyle w:val="Brdtekst"/>
            <w:ind w:left="360" w:right="220"/>
            <w:rPr>
              <w:rFonts w:asciiTheme="minorHAnsi" w:hAnsiTheme="minorHAnsi"/>
              <w:spacing w:val="-1"/>
              <w:sz w:val="22"/>
              <w:szCs w:val="22"/>
              <w:lang w:val="nn-NO"/>
            </w:rPr>
          </w:pPr>
          <w:r w:rsidRPr="00E90245">
            <w:rPr>
              <w:rFonts w:asciiTheme="minorHAnsi" w:hAnsiTheme="minorHAnsi"/>
              <w:spacing w:val="-1"/>
              <w:sz w:val="22"/>
              <w:szCs w:val="22"/>
              <w:lang w:val="nn-NO"/>
            </w:rPr>
            <w:t xml:space="preserve">Medlemmane skal vera busett i Alver kommune. </w:t>
          </w:r>
        </w:p>
        <w:p w14:paraId="0AA59BC9"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pacing w:val="-1"/>
              <w:sz w:val="22"/>
              <w:szCs w:val="22"/>
              <w:lang w:val="nn-NO"/>
            </w:rPr>
            <w:t>Medlemmane er valde for 1 år.</w:t>
          </w:r>
        </w:p>
        <w:p w14:paraId="0E563368" w14:textId="77777777" w:rsidR="00945943" w:rsidRDefault="00945943" w:rsidP="00945943">
          <w:pPr>
            <w:pStyle w:val="Brdtekst"/>
            <w:ind w:left="0" w:right="220"/>
            <w:rPr>
              <w:rFonts w:asciiTheme="minorHAnsi" w:hAnsiTheme="minorHAnsi"/>
              <w:spacing w:val="-1"/>
              <w:sz w:val="22"/>
              <w:szCs w:val="22"/>
              <w:lang w:val="nn-NO"/>
            </w:rPr>
          </w:pPr>
        </w:p>
        <w:p w14:paraId="1BFED7E7" w14:textId="77777777" w:rsidR="00945943" w:rsidRPr="00E90245" w:rsidRDefault="00945943" w:rsidP="00945943">
          <w:pPr>
            <w:pStyle w:val="Brdtekst"/>
            <w:ind w:left="0"/>
            <w:rPr>
              <w:rFonts w:asciiTheme="minorHAnsi" w:hAnsiTheme="minorHAnsi"/>
              <w:spacing w:val="-1"/>
              <w:sz w:val="22"/>
              <w:szCs w:val="22"/>
              <w:lang w:val="nn-NO"/>
            </w:rPr>
          </w:pPr>
        </w:p>
        <w:p w14:paraId="1AAD7876" w14:textId="77777777" w:rsidR="00945943" w:rsidRPr="00E90245" w:rsidRDefault="00945943" w:rsidP="00945943">
          <w:pPr>
            <w:pStyle w:val="Overskrift2"/>
            <w:ind w:left="576" w:hanging="216"/>
            <w:rPr>
              <w:rFonts w:asciiTheme="minorHAnsi" w:hAnsiTheme="minorHAnsi"/>
              <w:lang w:val="nn-NO"/>
            </w:rPr>
          </w:pPr>
          <w:bookmarkStart w:id="92" w:name="_Toc58226794"/>
          <w:r w:rsidRPr="00E90245">
            <w:rPr>
              <w:rFonts w:asciiTheme="minorHAnsi" w:hAnsiTheme="minorHAnsi"/>
              <w:lang w:val="nn-NO"/>
            </w:rPr>
            <w:t>Arbeids- og ansvarsområde</w:t>
          </w:r>
          <w:bookmarkEnd w:id="92"/>
        </w:p>
        <w:p w14:paraId="0BF2FB8C"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Rådet</w:t>
          </w:r>
          <w:r w:rsidRPr="00E90245">
            <w:rPr>
              <w:rFonts w:asciiTheme="minorHAnsi" w:hAnsiTheme="minorHAnsi"/>
              <w:spacing w:val="-15"/>
              <w:sz w:val="22"/>
              <w:szCs w:val="22"/>
              <w:lang w:val="nn-NO"/>
            </w:rPr>
            <w:t xml:space="preserve"> </w:t>
          </w:r>
          <w:r w:rsidRPr="00E90245">
            <w:rPr>
              <w:rFonts w:asciiTheme="minorHAnsi" w:hAnsiTheme="minorHAnsi"/>
              <w:spacing w:val="-2"/>
              <w:sz w:val="22"/>
              <w:szCs w:val="22"/>
              <w:lang w:val="nn-NO"/>
            </w:rPr>
            <w:t>skal, så langt det er relevant, fylgja dei retningsliner som gjeld for kommunestyret, jf. reglement for kommunestyret.</w:t>
          </w:r>
        </w:p>
        <w:p w14:paraId="03A8D193" w14:textId="77777777" w:rsidR="00945943" w:rsidRPr="00E90245" w:rsidRDefault="00945943" w:rsidP="00945943">
          <w:pPr>
            <w:pStyle w:val="Brdtekst"/>
            <w:ind w:left="360" w:right="40"/>
            <w:rPr>
              <w:rFonts w:asciiTheme="minorHAnsi" w:hAnsiTheme="minorHAnsi"/>
              <w:spacing w:val="-2"/>
              <w:sz w:val="22"/>
              <w:szCs w:val="22"/>
              <w:lang w:val="nn-NO"/>
            </w:rPr>
          </w:pPr>
          <w:r w:rsidRPr="00E90245">
            <w:rPr>
              <w:rFonts w:asciiTheme="minorHAnsi" w:hAnsiTheme="minorHAnsi"/>
              <w:spacing w:val="-2"/>
              <w:sz w:val="22"/>
              <w:szCs w:val="22"/>
              <w:lang w:val="nn-NO"/>
            </w:rPr>
            <w:t>Utvalet skal</w:t>
          </w:r>
          <w:r w:rsidRPr="00E90245">
            <w:rPr>
              <w:rFonts w:asciiTheme="minorHAnsi" w:hAnsiTheme="minorHAnsi"/>
              <w:spacing w:val="-16"/>
              <w:sz w:val="22"/>
              <w:szCs w:val="22"/>
              <w:lang w:val="nn-NO"/>
            </w:rPr>
            <w:t xml:space="preserve"> </w:t>
          </w:r>
          <w:r w:rsidRPr="00E90245">
            <w:rPr>
              <w:rFonts w:asciiTheme="minorHAnsi" w:hAnsiTheme="minorHAnsi"/>
              <w:sz w:val="22"/>
              <w:szCs w:val="22"/>
              <w:lang w:val="nn-NO"/>
            </w:rPr>
            <w:t>koma</w:t>
          </w:r>
          <w:r w:rsidRPr="00E90245">
            <w:rPr>
              <w:rFonts w:asciiTheme="minorHAnsi" w:hAnsiTheme="minorHAnsi"/>
              <w:spacing w:val="-17"/>
              <w:sz w:val="22"/>
              <w:szCs w:val="22"/>
              <w:lang w:val="nn-NO"/>
            </w:rPr>
            <w:t xml:space="preserve"> </w:t>
          </w:r>
          <w:r w:rsidRPr="00E90245">
            <w:rPr>
              <w:rFonts w:asciiTheme="minorHAnsi" w:hAnsiTheme="minorHAnsi"/>
              <w:sz w:val="22"/>
              <w:szCs w:val="22"/>
              <w:lang w:val="nn-NO"/>
            </w:rPr>
            <w:t>med</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fråsegn innanfor</w:t>
          </w:r>
          <w:r w:rsidRPr="00E90245">
            <w:rPr>
              <w:rFonts w:asciiTheme="minorHAnsi" w:hAnsiTheme="minorHAnsi"/>
              <w:spacing w:val="-17"/>
              <w:sz w:val="22"/>
              <w:szCs w:val="22"/>
              <w:lang w:val="nn-NO"/>
            </w:rPr>
            <w:t xml:space="preserve"> </w:t>
          </w:r>
          <w:r w:rsidRPr="00E90245">
            <w:rPr>
              <w:rFonts w:asciiTheme="minorHAnsi" w:hAnsiTheme="minorHAnsi"/>
              <w:spacing w:val="-1"/>
              <w:sz w:val="22"/>
              <w:szCs w:val="22"/>
              <w:lang w:val="nn-NO"/>
            </w:rPr>
            <w:t>fylgjande</w:t>
          </w:r>
          <w:r w:rsidRPr="00E90245">
            <w:rPr>
              <w:rFonts w:asciiTheme="minorHAnsi" w:hAnsiTheme="minorHAnsi"/>
              <w:spacing w:val="75"/>
              <w:w w:val="99"/>
              <w:sz w:val="22"/>
              <w:szCs w:val="22"/>
              <w:lang w:val="nn-NO"/>
            </w:rPr>
            <w:t xml:space="preserve"> </w:t>
          </w:r>
          <w:r w:rsidRPr="00E90245">
            <w:rPr>
              <w:rFonts w:asciiTheme="minorHAnsi" w:hAnsiTheme="minorHAnsi"/>
              <w:spacing w:val="-2"/>
              <w:sz w:val="22"/>
              <w:szCs w:val="22"/>
              <w:lang w:val="nn-NO"/>
            </w:rPr>
            <w:t>saksområde:</w:t>
          </w:r>
        </w:p>
        <w:p w14:paraId="7E7CB237" w14:textId="77777777" w:rsidR="00945943" w:rsidRPr="00E90245" w:rsidRDefault="00945943" w:rsidP="00945943">
          <w:pPr>
            <w:pStyle w:val="Default"/>
            <w:rPr>
              <w:rFonts w:asciiTheme="minorHAnsi" w:hAnsiTheme="minorHAnsi"/>
              <w:sz w:val="22"/>
              <w:szCs w:val="22"/>
            </w:rPr>
          </w:pPr>
        </w:p>
        <w:p w14:paraId="10CDE291" w14:textId="77777777" w:rsidR="00945943" w:rsidRPr="00E90245" w:rsidRDefault="00945943" w:rsidP="00036CDB">
          <w:pPr>
            <w:pStyle w:val="Default"/>
            <w:numPr>
              <w:ilvl w:val="0"/>
              <w:numId w:val="1"/>
            </w:numPr>
            <w:rPr>
              <w:rFonts w:asciiTheme="minorHAnsi" w:hAnsiTheme="minorHAnsi"/>
              <w:sz w:val="22"/>
              <w:szCs w:val="22"/>
            </w:rPr>
          </w:pPr>
          <w:r w:rsidRPr="00E90245">
            <w:rPr>
              <w:rFonts w:asciiTheme="minorHAnsi" w:hAnsiTheme="minorHAnsi"/>
              <w:sz w:val="22"/>
              <w:szCs w:val="22"/>
            </w:rPr>
            <w:t>Ungdomsrådet kan koma med fråsegn i saker som gjeld ungdom, dei kan og ta opp saker på eige initiativ (jf. høyring forskrift).</w:t>
          </w:r>
        </w:p>
        <w:p w14:paraId="45798E72" w14:textId="77777777" w:rsidR="00945943" w:rsidRPr="00E90245" w:rsidRDefault="00945943" w:rsidP="00036CDB">
          <w:pPr>
            <w:pStyle w:val="Default"/>
            <w:numPr>
              <w:ilvl w:val="0"/>
              <w:numId w:val="1"/>
            </w:numPr>
            <w:rPr>
              <w:rFonts w:asciiTheme="minorHAnsi" w:hAnsiTheme="minorHAnsi"/>
              <w:color w:val="auto"/>
              <w:sz w:val="22"/>
              <w:szCs w:val="22"/>
            </w:rPr>
          </w:pPr>
          <w:r w:rsidRPr="00E90245">
            <w:rPr>
              <w:rFonts w:asciiTheme="minorHAnsi" w:hAnsiTheme="minorHAnsi"/>
              <w:sz w:val="22"/>
              <w:szCs w:val="22"/>
            </w:rPr>
            <w:t xml:space="preserve">Rådet skal ha fokus på saker på eit overordna nivå, m.a. budsjett og kommuneplanar. </w:t>
          </w:r>
          <w:r w:rsidRPr="00E90245">
            <w:rPr>
              <w:rFonts w:asciiTheme="minorHAnsi" w:hAnsiTheme="minorHAnsi"/>
              <w:color w:val="auto"/>
              <w:sz w:val="22"/>
              <w:szCs w:val="22"/>
            </w:rPr>
            <w:t>(jf. høyring forskrift).</w:t>
          </w:r>
        </w:p>
        <w:p w14:paraId="635A86F9" w14:textId="77777777" w:rsidR="00945943" w:rsidRPr="00E90245" w:rsidRDefault="00945943" w:rsidP="00036CDB">
          <w:pPr>
            <w:pStyle w:val="Default"/>
            <w:numPr>
              <w:ilvl w:val="0"/>
              <w:numId w:val="1"/>
            </w:numPr>
            <w:rPr>
              <w:rFonts w:asciiTheme="minorHAnsi" w:hAnsiTheme="minorHAnsi"/>
              <w:color w:val="auto"/>
              <w:sz w:val="22"/>
              <w:szCs w:val="22"/>
            </w:rPr>
          </w:pPr>
          <w:r w:rsidRPr="00E90245">
            <w:rPr>
              <w:rFonts w:asciiTheme="minorHAnsi" w:hAnsiTheme="minorHAnsi"/>
              <w:color w:val="auto"/>
              <w:sz w:val="22"/>
              <w:szCs w:val="22"/>
            </w:rPr>
            <w:t xml:space="preserve">Ungdomsrådet disponerer dei midlane dei til ei kvar tid har på kommunebudsjettet, midlane skal nyttast for å betre dei unge sitt oppvekstmiljø. </w:t>
          </w:r>
        </w:p>
        <w:p w14:paraId="22F8FD50" w14:textId="77777777" w:rsidR="00945943" w:rsidRPr="00E90245" w:rsidRDefault="00945943" w:rsidP="00036CDB">
          <w:pPr>
            <w:pStyle w:val="Default"/>
            <w:numPr>
              <w:ilvl w:val="0"/>
              <w:numId w:val="1"/>
            </w:numPr>
            <w:rPr>
              <w:rFonts w:asciiTheme="minorHAnsi" w:hAnsiTheme="minorHAnsi"/>
              <w:color w:val="auto"/>
              <w:sz w:val="22"/>
              <w:szCs w:val="22"/>
            </w:rPr>
          </w:pPr>
          <w:r w:rsidRPr="00E90245">
            <w:rPr>
              <w:rFonts w:asciiTheme="minorHAnsi" w:hAnsiTheme="minorHAnsi"/>
              <w:color w:val="auto"/>
              <w:sz w:val="22"/>
              <w:szCs w:val="22"/>
            </w:rPr>
            <w:t>Ungdomsrådet rapporterer til utval for oppvekst, kunnskap og kultur korleis midlane vert nytta.</w:t>
          </w:r>
        </w:p>
        <w:p w14:paraId="451AAD65" w14:textId="77777777" w:rsidR="00945943" w:rsidRPr="00E90245" w:rsidRDefault="00945943" w:rsidP="00945943">
          <w:pPr>
            <w:pStyle w:val="Default"/>
            <w:ind w:left="360"/>
            <w:rPr>
              <w:rFonts w:asciiTheme="minorHAnsi" w:hAnsiTheme="minorHAnsi"/>
              <w:sz w:val="22"/>
              <w:szCs w:val="22"/>
            </w:rPr>
          </w:pPr>
        </w:p>
        <w:p w14:paraId="2B7AD289" w14:textId="77777777" w:rsidR="00945943" w:rsidRDefault="00945943" w:rsidP="00945943">
          <w:pPr>
            <w:pStyle w:val="Default"/>
            <w:ind w:left="360"/>
            <w:rPr>
              <w:rFonts w:asciiTheme="minorHAnsi" w:hAnsiTheme="minorHAnsi"/>
              <w:sz w:val="22"/>
              <w:szCs w:val="22"/>
            </w:rPr>
          </w:pPr>
          <w:r w:rsidRPr="00E90245">
            <w:rPr>
              <w:rFonts w:asciiTheme="minorHAnsi" w:hAnsiTheme="minorHAnsi"/>
              <w:sz w:val="22"/>
              <w:szCs w:val="22"/>
            </w:rPr>
            <w:t>Rådet skal kvart år leggja fram årsmelding til kommunestyret.</w:t>
          </w:r>
        </w:p>
        <w:p w14:paraId="21EB9941" w14:textId="77777777" w:rsidR="00993F76" w:rsidRDefault="00993F76" w:rsidP="00945943">
          <w:pPr>
            <w:pStyle w:val="Default"/>
            <w:ind w:left="360"/>
            <w:rPr>
              <w:rFonts w:asciiTheme="minorHAnsi" w:hAnsiTheme="minorHAnsi"/>
              <w:sz w:val="22"/>
              <w:szCs w:val="22"/>
            </w:rPr>
          </w:pPr>
        </w:p>
        <w:p w14:paraId="66631107" w14:textId="77777777" w:rsidR="00993F76" w:rsidRPr="00993F76" w:rsidRDefault="00993F76" w:rsidP="00993F76">
          <w:pPr>
            <w:widowControl w:val="0"/>
            <w:autoSpaceDE w:val="0"/>
            <w:autoSpaceDN w:val="0"/>
            <w:adjustRightInd w:val="0"/>
            <w:spacing w:after="0" w:line="240" w:lineRule="auto"/>
            <w:ind w:left="360"/>
            <w:rPr>
              <w:rFonts w:ascii="Century Gothic" w:eastAsia="Times New Roman" w:hAnsi="Century Gothic" w:cs="Times New Roman"/>
              <w:color w:val="000000"/>
              <w:lang w:val="nn-NO"/>
            </w:rPr>
          </w:pPr>
          <w:r>
            <w:rPr>
              <w:rFonts w:ascii="Century Gothic" w:eastAsia="Times New Roman" w:hAnsi="Century Gothic" w:cs="Times New Roman"/>
              <w:color w:val="000000"/>
              <w:lang w:val="nn-NO"/>
            </w:rPr>
            <w:t>*</w:t>
          </w:r>
          <w:r w:rsidRPr="00993F76">
            <w:rPr>
              <w:rFonts w:ascii="Century Gothic" w:eastAsia="Times New Roman" w:hAnsi="Century Gothic" w:cs="Times New Roman"/>
              <w:color w:val="000000"/>
              <w:lang w:val="nn-NO"/>
            </w:rPr>
            <w:t xml:space="preserve">Leiar eller den som møter for leiar i ungdomsrådet har rett til å uttale seg i kommunestyret i saker der det ligg føre skriftleg uttale frå det (dei) aktuelle rådet (a).  Innlegg frå ovannemnde representantar skal haldast før sjølve ordskiftet i saka tek til. </w:t>
          </w:r>
        </w:p>
        <w:p w14:paraId="01911F26" w14:textId="77777777" w:rsidR="00993F76" w:rsidRPr="00E90245" w:rsidRDefault="00993F76" w:rsidP="00945943">
          <w:pPr>
            <w:pStyle w:val="Default"/>
            <w:ind w:left="360"/>
            <w:rPr>
              <w:rFonts w:asciiTheme="minorHAnsi" w:hAnsiTheme="minorHAnsi"/>
              <w:sz w:val="22"/>
              <w:szCs w:val="22"/>
            </w:rPr>
          </w:pPr>
        </w:p>
        <w:p w14:paraId="3764B3F8" w14:textId="77777777" w:rsidR="00945943" w:rsidRPr="00E90245" w:rsidRDefault="00945943" w:rsidP="00945943">
          <w:pPr>
            <w:pStyle w:val="Default"/>
            <w:ind w:left="720"/>
            <w:rPr>
              <w:rFonts w:asciiTheme="minorHAnsi" w:hAnsiTheme="minorHAnsi"/>
            </w:rPr>
          </w:pPr>
        </w:p>
        <w:p w14:paraId="2D590FA8" w14:textId="77777777" w:rsidR="00945943" w:rsidRPr="004910D5" w:rsidRDefault="00945943" w:rsidP="00945943">
          <w:pPr>
            <w:pStyle w:val="Overskrift1"/>
            <w:ind w:left="432"/>
            <w:rPr>
              <w:rFonts w:asciiTheme="minorHAnsi" w:hAnsiTheme="minorHAnsi"/>
              <w:sz w:val="32"/>
              <w:szCs w:val="32"/>
            </w:rPr>
          </w:pPr>
          <w:bookmarkStart w:id="93" w:name="_Toc58226795"/>
          <w:r w:rsidRPr="004910D5">
            <w:rPr>
              <w:rFonts w:asciiTheme="minorHAnsi" w:hAnsiTheme="minorHAnsi"/>
              <w:sz w:val="32"/>
              <w:szCs w:val="32"/>
            </w:rPr>
            <w:t>ETISKE RETNINGSLINER FOR ALVER KOMMUNE</w:t>
          </w:r>
          <w:bookmarkEnd w:id="93"/>
        </w:p>
        <w:p w14:paraId="4CBA67D0" w14:textId="77777777" w:rsidR="00945943" w:rsidRPr="00E90245" w:rsidRDefault="00945943" w:rsidP="00945943">
          <w:pPr>
            <w:pStyle w:val="Overskrift2"/>
            <w:ind w:left="576" w:hanging="216"/>
            <w:rPr>
              <w:rFonts w:asciiTheme="minorHAnsi" w:hAnsiTheme="minorHAnsi"/>
              <w:lang w:val="nn-NO"/>
            </w:rPr>
          </w:pPr>
          <w:bookmarkStart w:id="94" w:name="_Toc58226796"/>
          <w:r w:rsidRPr="00E90245">
            <w:rPr>
              <w:rFonts w:asciiTheme="minorHAnsi" w:hAnsiTheme="minorHAnsi"/>
              <w:lang w:val="nn-NO"/>
            </w:rPr>
            <w:t>Formål:</w:t>
          </w:r>
          <w:bookmarkEnd w:id="94"/>
        </w:p>
        <w:p w14:paraId="262D70DA"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Alver kommune ynskjer å vere ein organisasjon med ein god etisk praksis. Dei etiske retningslinene skal rettleie folkevalde og tilsette i å handle etisk forsvarleg i sitt arbeid for kommunen. </w:t>
          </w:r>
        </w:p>
        <w:p w14:paraId="384F3051"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z w:val="22"/>
              <w:szCs w:val="22"/>
              <w:lang w:val="nn-NO"/>
            </w:rPr>
            <w:t>Alle plikter å overhalde lover, føresegner og retningsliner som gjeld kommunal verksemd, og til å opptre lojalt til fatta vedtak.</w:t>
          </w:r>
        </w:p>
        <w:p w14:paraId="50FD5417" w14:textId="77777777" w:rsidR="00945943" w:rsidRPr="00E90245" w:rsidRDefault="00945943" w:rsidP="00945943">
          <w:pPr>
            <w:pStyle w:val="Brdtekst"/>
            <w:ind w:left="0" w:right="220"/>
            <w:rPr>
              <w:rFonts w:asciiTheme="minorHAnsi" w:hAnsiTheme="minorHAnsi"/>
              <w:sz w:val="22"/>
              <w:szCs w:val="22"/>
              <w:lang w:val="nn-NO"/>
            </w:rPr>
          </w:pPr>
        </w:p>
        <w:p w14:paraId="218FC6D5" w14:textId="77777777" w:rsidR="00945943" w:rsidRPr="00E90245" w:rsidRDefault="00945943" w:rsidP="00945943">
          <w:pPr>
            <w:pStyle w:val="Overskrift2"/>
            <w:ind w:left="576" w:hanging="216"/>
            <w:rPr>
              <w:rFonts w:asciiTheme="minorHAnsi" w:hAnsiTheme="minorHAnsi"/>
              <w:lang w:val="nn-NO"/>
            </w:rPr>
          </w:pPr>
          <w:bookmarkStart w:id="95" w:name="_Toc58226797"/>
          <w:r w:rsidRPr="00E90245">
            <w:rPr>
              <w:rFonts w:asciiTheme="minorHAnsi" w:hAnsiTheme="minorHAnsi"/>
              <w:lang w:val="nn-NO"/>
            </w:rPr>
            <w:t>Verdigrunnlag:</w:t>
          </w:r>
          <w:bookmarkEnd w:id="95"/>
        </w:p>
        <w:p w14:paraId="23CB9001"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z w:val="22"/>
              <w:szCs w:val="22"/>
              <w:lang w:val="nn-NO"/>
            </w:rPr>
            <w:t>Vert å koma tilbake til</w:t>
          </w:r>
        </w:p>
        <w:p w14:paraId="536039CC" w14:textId="77777777" w:rsidR="00945943" w:rsidRPr="00E90245" w:rsidRDefault="00945943" w:rsidP="00945943">
          <w:pPr>
            <w:pStyle w:val="Brdtekst"/>
            <w:ind w:left="0" w:right="220"/>
            <w:rPr>
              <w:rFonts w:asciiTheme="minorHAnsi" w:hAnsiTheme="minorHAnsi"/>
              <w:sz w:val="22"/>
              <w:szCs w:val="22"/>
              <w:lang w:val="nn-NO"/>
            </w:rPr>
          </w:pPr>
        </w:p>
        <w:p w14:paraId="2D96333B" w14:textId="77777777" w:rsidR="00945943" w:rsidRPr="00E90245" w:rsidRDefault="00945943" w:rsidP="00945943">
          <w:pPr>
            <w:pStyle w:val="Overskrift2"/>
            <w:ind w:left="576" w:hanging="216"/>
            <w:rPr>
              <w:rFonts w:asciiTheme="minorHAnsi" w:hAnsiTheme="minorHAnsi"/>
              <w:lang w:val="nn-NO"/>
            </w:rPr>
          </w:pPr>
          <w:bookmarkStart w:id="96" w:name="_Toc58226798"/>
          <w:r w:rsidRPr="00E90245">
            <w:rPr>
              <w:rFonts w:asciiTheme="minorHAnsi" w:hAnsiTheme="minorHAnsi"/>
              <w:lang w:val="nn-NO"/>
            </w:rPr>
            <w:t>Samfunnsansvar:</w:t>
          </w:r>
          <w:bookmarkEnd w:id="96"/>
        </w:p>
        <w:p w14:paraId="76383C64"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z w:val="22"/>
              <w:szCs w:val="22"/>
              <w:lang w:val="nn-NO"/>
            </w:rPr>
            <w:t>Kommunen sine ressursar skal forvaltas økonomisk og rasjonelt på ein berekraftig måte til beste for alle innbyggjarar.</w:t>
          </w:r>
        </w:p>
        <w:p w14:paraId="6671BFFD" w14:textId="77777777" w:rsidR="00945943" w:rsidRPr="00E90245" w:rsidRDefault="00945943" w:rsidP="00945943">
          <w:pPr>
            <w:pStyle w:val="Brdtekst"/>
            <w:ind w:left="0" w:right="220"/>
            <w:rPr>
              <w:rFonts w:asciiTheme="minorHAnsi" w:hAnsiTheme="minorHAnsi"/>
              <w:sz w:val="22"/>
              <w:szCs w:val="22"/>
              <w:lang w:val="nn-NO"/>
            </w:rPr>
          </w:pPr>
        </w:p>
        <w:p w14:paraId="34DF29E6" w14:textId="77777777" w:rsidR="00945943" w:rsidRPr="00E90245" w:rsidRDefault="00945943" w:rsidP="00945943">
          <w:pPr>
            <w:pStyle w:val="Overskrift2"/>
            <w:ind w:left="576" w:hanging="216"/>
            <w:rPr>
              <w:rFonts w:asciiTheme="minorHAnsi" w:hAnsiTheme="minorHAnsi"/>
              <w:lang w:val="nn-NO"/>
            </w:rPr>
          </w:pPr>
          <w:bookmarkStart w:id="97" w:name="_Toc58226799"/>
          <w:r w:rsidRPr="00E90245">
            <w:rPr>
              <w:rFonts w:asciiTheme="minorHAnsi" w:hAnsiTheme="minorHAnsi"/>
              <w:lang w:val="nn-NO"/>
            </w:rPr>
            <w:t>Interessekonfliktar:</w:t>
          </w:r>
          <w:bookmarkEnd w:id="97"/>
        </w:p>
        <w:p w14:paraId="70571FFD"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Tilsette og folkevalde skal unngå situasjonar som kan føre til konflikt mellom kommunen sine interesser og eigne interesser. </w:t>
          </w:r>
        </w:p>
        <w:p w14:paraId="59731908"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z w:val="22"/>
              <w:szCs w:val="22"/>
              <w:lang w:val="nn-NO"/>
            </w:rPr>
            <w:t>I situasjonar der interessekonfliktar kan oppstå, er det den enkelte sitt ansvar å informere sin næraste leiar for å avklare situasjonen.</w:t>
          </w:r>
        </w:p>
        <w:p w14:paraId="2F9425F1" w14:textId="77777777" w:rsidR="00945943" w:rsidRPr="00E90245" w:rsidRDefault="00945943" w:rsidP="00945943">
          <w:pPr>
            <w:pStyle w:val="Brdtekst"/>
            <w:ind w:left="0" w:right="220"/>
            <w:rPr>
              <w:rFonts w:asciiTheme="minorHAnsi" w:hAnsiTheme="minorHAnsi"/>
              <w:sz w:val="22"/>
              <w:szCs w:val="22"/>
              <w:lang w:val="nn-NO"/>
            </w:rPr>
          </w:pPr>
        </w:p>
        <w:p w14:paraId="618066D1" w14:textId="77777777" w:rsidR="00945943" w:rsidRPr="00E90245" w:rsidRDefault="00945943" w:rsidP="00945943">
          <w:pPr>
            <w:pStyle w:val="Overskrift2"/>
            <w:ind w:left="576" w:hanging="216"/>
            <w:rPr>
              <w:rFonts w:asciiTheme="minorHAnsi" w:hAnsiTheme="minorHAnsi"/>
              <w:lang w:val="nn-NO"/>
            </w:rPr>
          </w:pPr>
          <w:bookmarkStart w:id="98" w:name="_Toc58226800"/>
          <w:r w:rsidRPr="00E90245">
            <w:rPr>
              <w:rFonts w:asciiTheme="minorHAnsi" w:hAnsiTheme="minorHAnsi"/>
              <w:lang w:val="nn-NO"/>
            </w:rPr>
            <w:t>Informasjon og omdøme:</w:t>
          </w:r>
          <w:bookmarkEnd w:id="98"/>
        </w:p>
        <w:p w14:paraId="15F538B8"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All informasjon som blir gitt, skal vere korrekt og påliteleg. Det vert forventa at alle opptrer sakleg, tillitsvekkande og innanfor gjeldande regelverk. </w:t>
          </w:r>
        </w:p>
        <w:p w14:paraId="7B8DA7AF"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Fortrulege opplysningar som blir mottatt i samband med arbeidet må respekterast, og aldri gis vidare, unntatt når dette følgjer av lov eller reglement. Alle tilsette signerer erklæring om teieplikt og databruksavtale ved oppstart av arbeidsforholdet. </w:t>
          </w:r>
        </w:p>
        <w:p w14:paraId="0466D14D"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z w:val="22"/>
              <w:szCs w:val="22"/>
              <w:lang w:val="nn-NO"/>
            </w:rPr>
            <w:t>Retningsliner for bruk av sosiale media i kommunen sin regi skal etterlevast.</w:t>
          </w:r>
        </w:p>
        <w:p w14:paraId="777819A9" w14:textId="77777777" w:rsidR="00945943" w:rsidRPr="00E90245" w:rsidRDefault="00945943" w:rsidP="00945943">
          <w:pPr>
            <w:pStyle w:val="Brdtekst"/>
            <w:ind w:left="0" w:right="220"/>
            <w:rPr>
              <w:rFonts w:asciiTheme="minorHAnsi" w:hAnsiTheme="minorHAnsi"/>
              <w:sz w:val="23"/>
              <w:szCs w:val="23"/>
              <w:lang w:val="nn-NO"/>
            </w:rPr>
          </w:pPr>
        </w:p>
        <w:p w14:paraId="557D6C6B" w14:textId="77777777" w:rsidR="00945943" w:rsidRPr="00E90245" w:rsidRDefault="00945943" w:rsidP="00945943">
          <w:pPr>
            <w:pStyle w:val="Overskrift2"/>
            <w:ind w:left="576" w:hanging="216"/>
            <w:rPr>
              <w:rFonts w:asciiTheme="minorHAnsi" w:hAnsiTheme="minorHAnsi"/>
              <w:lang w:val="nn-NO"/>
            </w:rPr>
          </w:pPr>
          <w:bookmarkStart w:id="99" w:name="_Toc58226801"/>
          <w:r w:rsidRPr="00E90245">
            <w:rPr>
              <w:rFonts w:asciiTheme="minorHAnsi" w:hAnsiTheme="minorHAnsi"/>
              <w:lang w:val="nn-NO"/>
            </w:rPr>
            <w:t>Personlege fordelar:</w:t>
          </w:r>
          <w:bookmarkEnd w:id="99"/>
        </w:p>
        <w:p w14:paraId="47B520CF" w14:textId="77777777" w:rsidR="00945943"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Tilsette og folkevalde kan ikkje ta i mot gåver, reiser, hotellopphald, bevertning, rabattar, lån eller andre personlege fordelar som kan påverke teneste utøvinga. Frå denne regelen kan gjerast unntak for mindre gåver av symbolsk verdi, til dømes blomar. </w:t>
          </w:r>
        </w:p>
        <w:p w14:paraId="0AB87A2C" w14:textId="77777777" w:rsidR="0020279A" w:rsidRPr="00E90245" w:rsidRDefault="0020279A" w:rsidP="00945943">
          <w:pPr>
            <w:pStyle w:val="Default"/>
            <w:ind w:left="360"/>
            <w:rPr>
              <w:rFonts w:asciiTheme="minorHAnsi" w:hAnsiTheme="minorHAnsi"/>
              <w:sz w:val="22"/>
              <w:szCs w:val="22"/>
            </w:rPr>
          </w:pPr>
        </w:p>
        <w:p w14:paraId="62339CB6" w14:textId="77777777" w:rsidR="00945943" w:rsidRPr="00E90245"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Moderate former for gjestfridom og representasjon som høyrer med i samarbeidsforhold kan aksepterast etter avtale med næraste leiar. </w:t>
          </w:r>
        </w:p>
        <w:p w14:paraId="710FCAD4"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z w:val="22"/>
              <w:szCs w:val="22"/>
              <w:lang w:val="nn-NO"/>
            </w:rPr>
            <w:t>Privat bruk av kommunen sine eigendelar eller verdiar kan bare skje etter avtale med næraste leiar.</w:t>
          </w:r>
        </w:p>
        <w:p w14:paraId="05E5299F" w14:textId="77777777" w:rsidR="00945943" w:rsidRPr="00E90245" w:rsidRDefault="00945943" w:rsidP="00945943">
          <w:pPr>
            <w:pStyle w:val="Brdtekst"/>
            <w:ind w:left="0" w:right="220"/>
            <w:rPr>
              <w:rFonts w:asciiTheme="minorHAnsi" w:hAnsiTheme="minorHAnsi"/>
              <w:sz w:val="23"/>
              <w:szCs w:val="23"/>
              <w:lang w:val="nn-NO"/>
            </w:rPr>
          </w:pPr>
        </w:p>
        <w:p w14:paraId="437A5CF4" w14:textId="77777777" w:rsidR="00945943" w:rsidRPr="00E90245" w:rsidRDefault="00945943" w:rsidP="00945943">
          <w:pPr>
            <w:pStyle w:val="Overskrift2"/>
            <w:ind w:left="576" w:hanging="216"/>
            <w:rPr>
              <w:rFonts w:asciiTheme="minorHAnsi" w:hAnsiTheme="minorHAnsi"/>
              <w:lang w:val="nn-NO"/>
            </w:rPr>
          </w:pPr>
          <w:bookmarkStart w:id="100" w:name="_Toc58226802"/>
          <w:r w:rsidRPr="00E90245">
            <w:rPr>
              <w:rFonts w:asciiTheme="minorHAnsi" w:hAnsiTheme="minorHAnsi"/>
              <w:lang w:val="nn-NO"/>
            </w:rPr>
            <w:t>Forretningsetikk:</w:t>
          </w:r>
          <w:bookmarkEnd w:id="100"/>
        </w:p>
        <w:p w14:paraId="484CCC37" w14:textId="77777777" w:rsidR="00945943"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Kommunen sin forretningsmessige praksis skal bidra til at fastsette mål i kommunen blir nådd. All slik praksis skal skje innanfor ramma av gjeldande lover og føresegner. </w:t>
          </w:r>
        </w:p>
        <w:p w14:paraId="45433013" w14:textId="77777777" w:rsidR="0020279A" w:rsidRPr="00E90245" w:rsidRDefault="0020279A" w:rsidP="00945943">
          <w:pPr>
            <w:pStyle w:val="Default"/>
            <w:ind w:left="360"/>
            <w:rPr>
              <w:rFonts w:asciiTheme="minorHAnsi" w:hAnsiTheme="minorHAnsi"/>
              <w:sz w:val="22"/>
              <w:szCs w:val="22"/>
            </w:rPr>
          </w:pPr>
        </w:p>
        <w:p w14:paraId="3D98176D" w14:textId="77777777" w:rsidR="00945943"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Som forvaltar av innbyggjarane sine felles ressursar, er det viktig å ha tillit hos innbyggjarar , brukarar, kundar og leverandørar. Tilsette som deltek i forretningsmessige verksemd pliktar difor å sette seg grundig inn i, og etterleve «Lov og forskrift om offentlige anskaffingar», og kommunen sitt eige regelverk på område. </w:t>
          </w:r>
        </w:p>
        <w:p w14:paraId="0EC7983A" w14:textId="77777777" w:rsidR="0020279A" w:rsidRPr="00E90245" w:rsidRDefault="0020279A" w:rsidP="00945943">
          <w:pPr>
            <w:pStyle w:val="Default"/>
            <w:ind w:left="360"/>
            <w:rPr>
              <w:rFonts w:asciiTheme="minorHAnsi" w:hAnsiTheme="minorHAnsi"/>
              <w:sz w:val="22"/>
              <w:szCs w:val="22"/>
            </w:rPr>
          </w:pPr>
        </w:p>
        <w:p w14:paraId="1A27A491" w14:textId="77777777" w:rsidR="00945943"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Alle innkjøp skal vere føreseielege, transparente, etterprøvbare, og prega av lik handsaming og god forretningsskikk. </w:t>
          </w:r>
        </w:p>
        <w:p w14:paraId="7DE10AB1" w14:textId="77777777" w:rsidR="0020279A" w:rsidRPr="00E90245" w:rsidRDefault="0020279A" w:rsidP="00945943">
          <w:pPr>
            <w:pStyle w:val="Default"/>
            <w:ind w:left="360"/>
            <w:rPr>
              <w:rFonts w:asciiTheme="minorHAnsi" w:hAnsiTheme="minorHAnsi"/>
              <w:sz w:val="22"/>
              <w:szCs w:val="22"/>
            </w:rPr>
          </w:pPr>
        </w:p>
        <w:p w14:paraId="3D641519"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z w:val="22"/>
              <w:szCs w:val="22"/>
              <w:lang w:val="nn-NO"/>
            </w:rPr>
            <w:t>Tilsette kan ikkje gjere bruk av kommunen sine innkjøpsavtalar eller rabattordningar. Det skal ikkje gjerast privat bestilling frå leverandørar dei tilsette har kontakt med som representant for kommunen, slik at det kan oppstå tvil om samanblanding av offentlege og private midlar.</w:t>
          </w:r>
        </w:p>
        <w:p w14:paraId="438A3008" w14:textId="77777777" w:rsidR="00945943" w:rsidRPr="00E90245" w:rsidRDefault="00945943" w:rsidP="00945943">
          <w:pPr>
            <w:pStyle w:val="Brdtekst"/>
            <w:ind w:left="0" w:right="220"/>
            <w:rPr>
              <w:rFonts w:asciiTheme="minorHAnsi" w:hAnsiTheme="minorHAnsi"/>
              <w:sz w:val="23"/>
              <w:szCs w:val="23"/>
              <w:lang w:val="nn-NO"/>
            </w:rPr>
          </w:pPr>
        </w:p>
        <w:p w14:paraId="2761757B" w14:textId="77777777" w:rsidR="00945943" w:rsidRPr="00E90245" w:rsidRDefault="00945943" w:rsidP="00945943">
          <w:pPr>
            <w:pStyle w:val="Overskrift2"/>
            <w:ind w:left="576" w:hanging="216"/>
            <w:rPr>
              <w:rFonts w:asciiTheme="minorHAnsi" w:hAnsiTheme="minorHAnsi"/>
              <w:lang w:val="nn-NO"/>
            </w:rPr>
          </w:pPr>
          <w:bookmarkStart w:id="101" w:name="_Toc58226803"/>
          <w:r w:rsidRPr="00E90245">
            <w:rPr>
              <w:rFonts w:asciiTheme="minorHAnsi" w:hAnsiTheme="minorHAnsi"/>
              <w:lang w:val="nn-NO"/>
            </w:rPr>
            <w:t>Varsling av kritikkverdige forhold:</w:t>
          </w:r>
          <w:bookmarkEnd w:id="101"/>
        </w:p>
        <w:p w14:paraId="60E4A99A"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z w:val="22"/>
              <w:szCs w:val="22"/>
              <w:lang w:val="nn-NO"/>
            </w:rPr>
            <w:t>Alver kommune ynskjer at kritikkverdige forhold vert avdekka, og at dei blir følgd opp. Det vert her vist til eigne prosedyrar for varsling i HMS-systemet, samt reglane i arbeidsmiljølova.</w:t>
          </w:r>
        </w:p>
        <w:p w14:paraId="3F4B6272" w14:textId="77777777" w:rsidR="00945943" w:rsidRPr="00E90245" w:rsidRDefault="00945943" w:rsidP="00945943">
          <w:pPr>
            <w:pStyle w:val="Brdtekst"/>
            <w:ind w:left="0" w:right="220"/>
            <w:rPr>
              <w:rFonts w:asciiTheme="minorHAnsi" w:hAnsiTheme="minorHAnsi"/>
              <w:sz w:val="23"/>
              <w:szCs w:val="23"/>
              <w:lang w:val="nn-NO"/>
            </w:rPr>
          </w:pPr>
        </w:p>
        <w:p w14:paraId="4A0C7FA9" w14:textId="77777777" w:rsidR="00945943" w:rsidRPr="00E90245" w:rsidRDefault="00945943" w:rsidP="00945943">
          <w:pPr>
            <w:pStyle w:val="Overskrift2"/>
            <w:ind w:left="576" w:hanging="216"/>
            <w:rPr>
              <w:rFonts w:asciiTheme="minorHAnsi" w:hAnsiTheme="minorHAnsi"/>
              <w:lang w:val="nn-NO"/>
            </w:rPr>
          </w:pPr>
          <w:bookmarkStart w:id="102" w:name="_Toc58226804"/>
          <w:r w:rsidRPr="00E90245">
            <w:rPr>
              <w:rFonts w:asciiTheme="minorHAnsi" w:hAnsiTheme="minorHAnsi"/>
              <w:lang w:val="nn-NO"/>
            </w:rPr>
            <w:t>Generelt:</w:t>
          </w:r>
          <w:bookmarkEnd w:id="102"/>
        </w:p>
        <w:p w14:paraId="5C8A64D6" w14:textId="77777777" w:rsidR="00945943" w:rsidRDefault="00945943" w:rsidP="00945943">
          <w:pPr>
            <w:pStyle w:val="Default"/>
            <w:ind w:left="360"/>
            <w:rPr>
              <w:rFonts w:asciiTheme="minorHAnsi" w:hAnsiTheme="minorHAnsi"/>
              <w:sz w:val="22"/>
              <w:szCs w:val="22"/>
            </w:rPr>
          </w:pPr>
          <w:r w:rsidRPr="00E90245">
            <w:rPr>
              <w:rFonts w:asciiTheme="minorHAnsi" w:hAnsiTheme="minorHAnsi"/>
              <w:sz w:val="22"/>
              <w:szCs w:val="22"/>
            </w:rPr>
            <w:t xml:space="preserve">Ein god etisk praksis heng saman med at det vert lagt til rette for open kommunikasjon og refleksjon omkring etiske problemstillingar og dilemma i heile organisasjonen. Det skal difor leggjast til rette for at det er jamleg fokus på etikk i medarbeidar- og leiarfora på alle nivå. </w:t>
          </w:r>
        </w:p>
        <w:p w14:paraId="444B5BE7" w14:textId="77777777" w:rsidR="0020279A" w:rsidRPr="00E90245" w:rsidRDefault="0020279A" w:rsidP="00945943">
          <w:pPr>
            <w:pStyle w:val="Default"/>
            <w:ind w:left="360"/>
            <w:rPr>
              <w:rFonts w:asciiTheme="minorHAnsi" w:hAnsiTheme="minorHAnsi"/>
              <w:sz w:val="22"/>
              <w:szCs w:val="22"/>
            </w:rPr>
          </w:pPr>
        </w:p>
        <w:p w14:paraId="1A1197EB" w14:textId="77777777" w:rsidR="00945943" w:rsidRPr="00E90245" w:rsidRDefault="00945943" w:rsidP="00945943">
          <w:pPr>
            <w:pStyle w:val="Brdtekst"/>
            <w:ind w:left="360" w:right="220"/>
            <w:rPr>
              <w:rFonts w:asciiTheme="minorHAnsi" w:hAnsiTheme="minorHAnsi"/>
              <w:sz w:val="22"/>
              <w:szCs w:val="22"/>
              <w:lang w:val="nn-NO"/>
            </w:rPr>
          </w:pPr>
          <w:r w:rsidRPr="00E90245">
            <w:rPr>
              <w:rFonts w:asciiTheme="minorHAnsi" w:hAnsiTheme="minorHAnsi"/>
              <w:sz w:val="22"/>
              <w:szCs w:val="22"/>
              <w:lang w:val="nn-NO"/>
            </w:rPr>
            <w:t>Folkevalde og tilsette har og eit personleg oppfølgingsansvar. Tilsette tek opp tvilstilfeller med næraste leiar. Folkevalde kan ta opp etiske problemstillingar i samband med dei konkrete politiske sakene, eller i direkte kontakt med ordførar / utvalsleiar.</w:t>
          </w:r>
        </w:p>
        <w:p w14:paraId="2FFDD489" w14:textId="77777777" w:rsidR="00945943" w:rsidRDefault="00945943" w:rsidP="00945943">
          <w:pPr>
            <w:pStyle w:val="Brdtekst"/>
            <w:ind w:left="0" w:right="220"/>
            <w:rPr>
              <w:rFonts w:asciiTheme="minorHAnsi" w:hAnsiTheme="minorHAnsi"/>
              <w:sz w:val="23"/>
              <w:szCs w:val="23"/>
              <w:lang w:val="nn-NO"/>
            </w:rPr>
          </w:pPr>
        </w:p>
        <w:p w14:paraId="37CF4E28" w14:textId="77777777" w:rsidR="00945943" w:rsidRPr="00E90245" w:rsidRDefault="00945943" w:rsidP="00945943">
          <w:pPr>
            <w:pStyle w:val="Brdtekst"/>
            <w:ind w:left="0" w:right="220"/>
            <w:rPr>
              <w:rFonts w:asciiTheme="minorHAnsi" w:hAnsiTheme="minorHAnsi"/>
              <w:sz w:val="23"/>
              <w:szCs w:val="23"/>
              <w:lang w:val="nn-NO"/>
            </w:rPr>
          </w:pPr>
        </w:p>
        <w:p w14:paraId="26F62BD3" w14:textId="77777777" w:rsidR="00945943" w:rsidRPr="004910D5" w:rsidRDefault="00945943" w:rsidP="00945943">
          <w:pPr>
            <w:pStyle w:val="Overskrift1"/>
            <w:ind w:left="432"/>
            <w:rPr>
              <w:rFonts w:asciiTheme="minorHAnsi" w:hAnsiTheme="minorHAnsi"/>
              <w:sz w:val="32"/>
              <w:szCs w:val="32"/>
            </w:rPr>
          </w:pPr>
          <w:bookmarkStart w:id="103" w:name="_Toc58226805"/>
          <w:r w:rsidRPr="004910D5">
            <w:rPr>
              <w:rFonts w:asciiTheme="minorHAnsi" w:hAnsiTheme="minorHAnsi"/>
              <w:sz w:val="32"/>
              <w:szCs w:val="32"/>
            </w:rPr>
            <w:t>REGLEMENT FOR DELEGERING TIL RÅDMANN</w:t>
          </w:r>
          <w:bookmarkEnd w:id="103"/>
        </w:p>
        <w:p w14:paraId="4CFC0895" w14:textId="77777777" w:rsidR="00945943" w:rsidRPr="00E90245" w:rsidRDefault="00945943" w:rsidP="00945943">
          <w:pPr>
            <w:pStyle w:val="Overskrift2"/>
            <w:ind w:left="576" w:hanging="216"/>
            <w:rPr>
              <w:rFonts w:asciiTheme="minorHAnsi" w:hAnsiTheme="minorHAnsi"/>
              <w:lang w:val="nn-NO"/>
            </w:rPr>
          </w:pPr>
          <w:bookmarkStart w:id="104" w:name="_Toc58226806"/>
          <w:r w:rsidRPr="00E90245">
            <w:rPr>
              <w:rFonts w:asciiTheme="minorHAnsi" w:hAnsiTheme="minorHAnsi"/>
              <w:lang w:val="nn-NO"/>
            </w:rPr>
            <w:t>Grunnprinsipp for delegering frå kommunestyret til rådmann:</w:t>
          </w:r>
          <w:bookmarkEnd w:id="104"/>
        </w:p>
        <w:p w14:paraId="7BE2082E" w14:textId="77777777" w:rsidR="00945943" w:rsidRPr="0020279A" w:rsidRDefault="00945943" w:rsidP="00945943">
          <w:pPr>
            <w:pStyle w:val="Default"/>
            <w:ind w:left="360"/>
            <w:rPr>
              <w:rFonts w:asciiTheme="minorHAnsi" w:hAnsiTheme="minorHAnsi"/>
              <w:sz w:val="22"/>
              <w:szCs w:val="22"/>
            </w:rPr>
          </w:pPr>
          <w:r w:rsidRPr="0020279A">
            <w:rPr>
              <w:rFonts w:asciiTheme="minorHAnsi" w:hAnsiTheme="minorHAnsi"/>
              <w:sz w:val="22"/>
              <w:szCs w:val="22"/>
            </w:rPr>
            <w:t xml:space="preserve">Delegering frå kommunestyret til rådmannen (kommunelova sin nemning er kommunedirektør) er forankra i kommunelova kap. 13. </w:t>
          </w:r>
        </w:p>
        <w:p w14:paraId="2960B490" w14:textId="77777777" w:rsidR="00945943" w:rsidRPr="0020279A" w:rsidRDefault="00945943" w:rsidP="00945943">
          <w:pPr>
            <w:pStyle w:val="Default"/>
            <w:ind w:left="360"/>
            <w:rPr>
              <w:rFonts w:asciiTheme="minorHAnsi" w:hAnsiTheme="minorHAnsi"/>
              <w:sz w:val="22"/>
              <w:szCs w:val="22"/>
            </w:rPr>
          </w:pPr>
        </w:p>
        <w:p w14:paraId="7DFBC8DB" w14:textId="77777777" w:rsidR="00945943" w:rsidRPr="0020279A" w:rsidRDefault="00945943" w:rsidP="00945943">
          <w:pPr>
            <w:pStyle w:val="Default"/>
            <w:ind w:left="360"/>
            <w:rPr>
              <w:rFonts w:asciiTheme="minorHAnsi" w:hAnsiTheme="minorHAnsi" w:cs="Symbol"/>
              <w:sz w:val="22"/>
              <w:szCs w:val="22"/>
            </w:rPr>
          </w:pPr>
          <w:r w:rsidRPr="0020279A">
            <w:rPr>
              <w:rFonts w:asciiTheme="minorHAnsi" w:hAnsiTheme="minorHAnsi"/>
              <w:sz w:val="22"/>
              <w:szCs w:val="22"/>
            </w:rPr>
            <w:t xml:space="preserve">Rådmannens mynde og oppgåver er definert i kommunelova § 13-1: </w:t>
          </w:r>
        </w:p>
        <w:p w14:paraId="3F5583E0" w14:textId="77777777" w:rsidR="00945943" w:rsidRPr="0020279A" w:rsidRDefault="00945943" w:rsidP="00945943">
          <w:pPr>
            <w:pStyle w:val="mortaga"/>
            <w:shd w:val="clear" w:color="auto" w:fill="FFFFFF"/>
            <w:spacing w:line="330" w:lineRule="atLeast"/>
            <w:ind w:left="360"/>
            <w:rPr>
              <w:rFonts w:asciiTheme="minorHAnsi" w:hAnsiTheme="minorHAnsi" w:cs="Arial"/>
              <w:i/>
              <w:color w:val="333333"/>
              <w:sz w:val="22"/>
              <w:szCs w:val="22"/>
              <w:lang w:val="nn-NO"/>
            </w:rPr>
          </w:pPr>
          <w:r w:rsidRPr="0020279A">
            <w:rPr>
              <w:rFonts w:asciiTheme="minorHAnsi" w:hAnsiTheme="minorHAnsi" w:cs="Arial"/>
              <w:i/>
              <w:color w:val="333333"/>
              <w:sz w:val="22"/>
              <w:szCs w:val="22"/>
              <w:lang w:val="nn-NO"/>
            </w:rPr>
            <w:t>Kommunedirektøren skal lede den samlete kommunale eller fylkeskommunale administrasjonen, med de unntak som følger av lov, og innenfor de instrukser, retningslinjer eller pålegg kommunestyret eller fylkestinget gir.</w:t>
          </w:r>
        </w:p>
        <w:p w14:paraId="4EB10E34" w14:textId="77777777" w:rsidR="00945943" w:rsidRPr="0020279A" w:rsidRDefault="00945943" w:rsidP="00945943">
          <w:pPr>
            <w:pStyle w:val="mortaga"/>
            <w:shd w:val="clear" w:color="auto" w:fill="FFFFFF"/>
            <w:spacing w:line="330" w:lineRule="atLeast"/>
            <w:ind w:left="360"/>
            <w:rPr>
              <w:rFonts w:asciiTheme="minorHAnsi" w:hAnsiTheme="minorHAnsi" w:cs="Arial"/>
              <w:i/>
              <w:color w:val="333333"/>
              <w:sz w:val="22"/>
              <w:szCs w:val="22"/>
            </w:rPr>
          </w:pPr>
          <w:r w:rsidRPr="0020279A">
            <w:rPr>
              <w:rFonts w:asciiTheme="minorHAnsi" w:hAnsiTheme="minorHAnsi" w:cs="Arial"/>
              <w:i/>
              <w:color w:val="333333"/>
              <w:sz w:val="22"/>
              <w:szCs w:val="22"/>
            </w:rPr>
            <w:t>Kommunedirektøren skal påse at saker som legges fram for folkevalgte organer, er forsvarlig utredet. Utredningen skal gi et faktisk og rettslig grunnlag for å treffe vedtak.</w:t>
          </w:r>
        </w:p>
        <w:p w14:paraId="797AB4F5" w14:textId="77777777" w:rsidR="00945943" w:rsidRPr="0020279A" w:rsidRDefault="00945943" w:rsidP="00945943">
          <w:pPr>
            <w:pStyle w:val="mortaga"/>
            <w:shd w:val="clear" w:color="auto" w:fill="FFFFFF"/>
            <w:spacing w:line="330" w:lineRule="atLeast"/>
            <w:ind w:left="360"/>
            <w:rPr>
              <w:rFonts w:asciiTheme="minorHAnsi" w:hAnsiTheme="minorHAnsi" w:cs="Arial"/>
              <w:i/>
              <w:color w:val="333333"/>
              <w:sz w:val="22"/>
              <w:szCs w:val="22"/>
            </w:rPr>
          </w:pPr>
          <w:r w:rsidRPr="0020279A">
            <w:rPr>
              <w:rFonts w:asciiTheme="minorHAnsi" w:hAnsiTheme="minorHAnsi" w:cs="Arial"/>
              <w:i/>
              <w:color w:val="333333"/>
              <w:sz w:val="22"/>
              <w:szCs w:val="22"/>
            </w:rPr>
            <w:t>Kommunedirektøren skal påse at vedtak som treffes av folkevalgte organer, blir iverksatt uten ugrunnet opphold. Hvis kommunedirektøren blir oppmerksom på faktiske eller rettslige forhold som har sentral betydning for iverksettingen av vedtaket, skal han eller hun gjøre det folkevalgte organet oppmerksom på dette på en egnet måte.</w:t>
          </w:r>
        </w:p>
        <w:p w14:paraId="737D1390" w14:textId="77777777" w:rsidR="00945943" w:rsidRPr="0020279A" w:rsidRDefault="00945943" w:rsidP="00945943">
          <w:pPr>
            <w:pStyle w:val="mortaga"/>
            <w:shd w:val="clear" w:color="auto" w:fill="FFFFFF"/>
            <w:spacing w:line="330" w:lineRule="atLeast"/>
            <w:ind w:left="360"/>
            <w:rPr>
              <w:rFonts w:asciiTheme="minorHAnsi" w:hAnsiTheme="minorHAnsi" w:cs="Arial"/>
              <w:i/>
              <w:color w:val="333333"/>
              <w:sz w:val="22"/>
              <w:szCs w:val="22"/>
            </w:rPr>
          </w:pPr>
          <w:r w:rsidRPr="0020279A">
            <w:rPr>
              <w:rFonts w:asciiTheme="minorHAnsi" w:hAnsiTheme="minorHAnsi" w:cs="Arial"/>
              <w:i/>
              <w:color w:val="333333"/>
              <w:sz w:val="22"/>
              <w:szCs w:val="22"/>
            </w:rPr>
            <w:t>Kommunedirektøren har møte- og talerett i alle kommunale eller fylkeskommunale folkevalgte organer, med unntak av kontrollutvalget. Kommunedirektøren kan la en av sine underordnete utøve denne retten på sine vegne.</w:t>
          </w:r>
        </w:p>
        <w:p w14:paraId="20645F32" w14:textId="77777777" w:rsidR="00945943" w:rsidRPr="0020279A" w:rsidRDefault="00945943" w:rsidP="00945943">
          <w:pPr>
            <w:pStyle w:val="mortaga"/>
            <w:shd w:val="clear" w:color="auto" w:fill="FFFFFF"/>
            <w:spacing w:line="330" w:lineRule="atLeast"/>
            <w:ind w:left="360"/>
            <w:rPr>
              <w:rFonts w:asciiTheme="minorHAnsi" w:hAnsiTheme="minorHAnsi" w:cs="Arial"/>
              <w:i/>
              <w:color w:val="333333"/>
              <w:sz w:val="22"/>
              <w:szCs w:val="22"/>
            </w:rPr>
          </w:pPr>
          <w:r w:rsidRPr="0020279A">
            <w:rPr>
              <w:rFonts w:asciiTheme="minorHAnsi" w:hAnsiTheme="minorHAnsi" w:cs="Arial"/>
              <w:i/>
              <w:color w:val="333333"/>
              <w:sz w:val="22"/>
              <w:szCs w:val="22"/>
            </w:rPr>
            <w:t>Et folkevalgt organ kan gi kommunedirektøren myndighet til å treffe vedtak i saker som ikke har prinsipiell betydning, hvis ikke kommunestyret eller fylkestinget selv har bestemt noe annet.</w:t>
          </w:r>
        </w:p>
        <w:p w14:paraId="45A4B996" w14:textId="77777777" w:rsidR="00945943" w:rsidRPr="0020279A" w:rsidRDefault="00945943" w:rsidP="00945943">
          <w:pPr>
            <w:pStyle w:val="mortaga"/>
            <w:shd w:val="clear" w:color="auto" w:fill="FFFFFF"/>
            <w:spacing w:line="330" w:lineRule="atLeast"/>
            <w:ind w:left="360"/>
            <w:rPr>
              <w:rFonts w:asciiTheme="minorHAnsi" w:hAnsiTheme="minorHAnsi" w:cs="Arial"/>
              <w:i/>
              <w:color w:val="333333"/>
              <w:sz w:val="22"/>
              <w:szCs w:val="22"/>
            </w:rPr>
          </w:pPr>
          <w:r w:rsidRPr="0020279A">
            <w:rPr>
              <w:rFonts w:asciiTheme="minorHAnsi" w:hAnsiTheme="minorHAnsi" w:cs="Arial"/>
              <w:i/>
              <w:color w:val="333333"/>
              <w:sz w:val="22"/>
              <w:szCs w:val="22"/>
            </w:rPr>
            <w:t>Kommunedirektøren har det løpende personalansvaret for den enkelte, inkludert ansettelse, oppsigelse, suspensjon, avskjed og andre tjenstlige reaksjoner, hvis ikke noe annet er fastsatt i lov.</w:t>
          </w:r>
        </w:p>
        <w:p w14:paraId="5B7080B7" w14:textId="77777777" w:rsidR="0020279A" w:rsidRDefault="0020279A" w:rsidP="00945943">
          <w:pPr>
            <w:pStyle w:val="Default"/>
            <w:ind w:left="360"/>
            <w:rPr>
              <w:rFonts w:asciiTheme="minorHAnsi" w:hAnsiTheme="minorHAnsi"/>
              <w:sz w:val="22"/>
              <w:szCs w:val="22"/>
              <w:lang w:val="nb-NO"/>
            </w:rPr>
          </w:pPr>
        </w:p>
        <w:p w14:paraId="0606C26D" w14:textId="77777777" w:rsidR="00945943" w:rsidRDefault="00945943" w:rsidP="00945943">
          <w:pPr>
            <w:pStyle w:val="Default"/>
            <w:ind w:left="360"/>
            <w:rPr>
              <w:rFonts w:asciiTheme="minorHAnsi" w:hAnsiTheme="minorHAnsi"/>
              <w:sz w:val="22"/>
              <w:szCs w:val="22"/>
              <w:lang w:val="nb-NO"/>
            </w:rPr>
          </w:pPr>
          <w:r w:rsidRPr="0020279A">
            <w:rPr>
              <w:rFonts w:asciiTheme="minorHAnsi" w:hAnsiTheme="minorHAnsi"/>
              <w:sz w:val="22"/>
              <w:szCs w:val="22"/>
              <w:lang w:val="nb-NO"/>
            </w:rPr>
            <w:t xml:space="preserve">Presisering av kva saker som er av prinsipiell betyding er formulert i OT.PRP. nr.42 (1991 – 92), OT.PRP. nr.42 (1991 – 92): </w:t>
          </w:r>
        </w:p>
        <w:p w14:paraId="4C5D902F" w14:textId="77777777" w:rsidR="0020279A" w:rsidRPr="0020279A" w:rsidRDefault="0020279A" w:rsidP="00945943">
          <w:pPr>
            <w:pStyle w:val="Default"/>
            <w:ind w:left="360"/>
            <w:rPr>
              <w:rFonts w:asciiTheme="minorHAnsi" w:hAnsiTheme="minorHAnsi"/>
              <w:sz w:val="22"/>
              <w:szCs w:val="22"/>
              <w:lang w:val="nb-NO"/>
            </w:rPr>
          </w:pPr>
        </w:p>
        <w:p w14:paraId="3C714AF1" w14:textId="77777777" w:rsidR="00945943" w:rsidRPr="0020279A" w:rsidRDefault="00945943" w:rsidP="00945943">
          <w:pPr>
            <w:pStyle w:val="Brdtekst"/>
            <w:ind w:left="360" w:right="220"/>
            <w:rPr>
              <w:rFonts w:asciiTheme="minorHAnsi" w:hAnsiTheme="minorHAnsi"/>
              <w:i/>
              <w:iCs/>
              <w:sz w:val="22"/>
              <w:szCs w:val="22"/>
              <w:lang w:val="nb-NO"/>
            </w:rPr>
          </w:pPr>
          <w:r w:rsidRPr="0020279A">
            <w:rPr>
              <w:rFonts w:asciiTheme="minorHAnsi" w:hAnsiTheme="minorHAnsi"/>
              <w:sz w:val="22"/>
              <w:szCs w:val="22"/>
              <w:lang w:val="nb-NO"/>
            </w:rPr>
            <w:t>”</w:t>
          </w:r>
          <w:r w:rsidRPr="0020279A">
            <w:rPr>
              <w:rFonts w:asciiTheme="minorHAnsi" w:hAnsiTheme="minorHAnsi"/>
              <w:i/>
              <w:iCs/>
              <w:sz w:val="22"/>
              <w:szCs w:val="22"/>
              <w:lang w:val="nb-NO"/>
            </w:rPr>
            <w:t>Hva som er av prinsipiell betydning må fastsettes, ikkje bare ut fra vedtakets karakter og konsekvenser, og ut fra kommunens eller fylkeskommunens størrelse, men og ut fra en vurdering i hvilken utstrekning de viktige skjønnsmessige sider av den aktuelle avgjørelsen må anses klarlagt gjennom politiske vedtak, instrukser eller tidligere praksis.”</w:t>
          </w:r>
        </w:p>
        <w:p w14:paraId="6154E0A8" w14:textId="77777777" w:rsidR="00945943" w:rsidRPr="00E90245" w:rsidRDefault="00945943" w:rsidP="00945943">
          <w:pPr>
            <w:pStyle w:val="Brdtekst"/>
            <w:ind w:left="0" w:right="220"/>
            <w:rPr>
              <w:rFonts w:asciiTheme="minorHAnsi" w:hAnsiTheme="minorHAnsi"/>
              <w:i/>
              <w:iCs/>
              <w:sz w:val="23"/>
              <w:szCs w:val="23"/>
              <w:lang w:val="nb-NO"/>
            </w:rPr>
          </w:pPr>
        </w:p>
        <w:p w14:paraId="103B7675" w14:textId="77777777" w:rsidR="00945943" w:rsidRPr="00E90245" w:rsidRDefault="00945943" w:rsidP="00945943">
          <w:pPr>
            <w:pStyle w:val="Overskrift2"/>
            <w:ind w:left="576" w:hanging="216"/>
            <w:rPr>
              <w:rFonts w:asciiTheme="minorHAnsi" w:hAnsiTheme="minorHAnsi"/>
            </w:rPr>
          </w:pPr>
          <w:bookmarkStart w:id="105" w:name="_Toc58226807"/>
          <w:r w:rsidRPr="00E90245">
            <w:rPr>
              <w:rFonts w:asciiTheme="minorHAnsi" w:hAnsiTheme="minorHAnsi"/>
            </w:rPr>
            <w:t>Oversyn over typar av mynde som er delegert rådmannen frå kommunestyret</w:t>
          </w:r>
          <w:bookmarkEnd w:id="105"/>
        </w:p>
        <w:p w14:paraId="543C2FC8" w14:textId="77777777" w:rsidR="00945943" w:rsidRDefault="00945943" w:rsidP="00945943">
          <w:pPr>
            <w:pStyle w:val="Default"/>
            <w:spacing w:after="49"/>
            <w:ind w:left="360"/>
            <w:rPr>
              <w:rFonts w:asciiTheme="minorHAnsi" w:hAnsiTheme="minorHAnsi"/>
              <w:sz w:val="22"/>
              <w:szCs w:val="22"/>
              <w:lang w:val="nb-NO"/>
            </w:rPr>
          </w:pPr>
          <w:r w:rsidRPr="00E90245">
            <w:rPr>
              <w:rFonts w:asciiTheme="minorHAnsi" w:hAnsiTheme="minorHAnsi"/>
              <w:sz w:val="22"/>
              <w:szCs w:val="22"/>
              <w:lang w:val="nb-NO"/>
            </w:rPr>
            <w:t xml:space="preserve">Generell delegering: Mynde til å ta avgjerder innanfor drift av kommunen når dette ligg innanfor rammer som kommunestyret har vedteke (budsjett, plan, retningsliner) </w:t>
          </w:r>
        </w:p>
        <w:p w14:paraId="2401FE39" w14:textId="77777777" w:rsidR="0020279A" w:rsidRPr="00E90245" w:rsidRDefault="0020279A" w:rsidP="00945943">
          <w:pPr>
            <w:pStyle w:val="Default"/>
            <w:spacing w:after="49"/>
            <w:ind w:left="360"/>
            <w:rPr>
              <w:rFonts w:asciiTheme="minorHAnsi" w:hAnsiTheme="minorHAnsi"/>
              <w:sz w:val="22"/>
              <w:szCs w:val="22"/>
              <w:lang w:val="nb-NO"/>
            </w:rPr>
          </w:pPr>
        </w:p>
        <w:p w14:paraId="7B82A021" w14:textId="77777777" w:rsidR="00945943" w:rsidRDefault="00945943" w:rsidP="00945943">
          <w:pPr>
            <w:pStyle w:val="Default"/>
            <w:spacing w:after="49"/>
            <w:ind w:left="360"/>
            <w:rPr>
              <w:rFonts w:asciiTheme="minorHAnsi" w:hAnsiTheme="minorHAnsi"/>
              <w:sz w:val="22"/>
              <w:szCs w:val="22"/>
              <w:lang w:val="nb-NO"/>
            </w:rPr>
          </w:pPr>
          <w:r w:rsidRPr="00E90245">
            <w:rPr>
              <w:rFonts w:asciiTheme="minorHAnsi" w:hAnsiTheme="minorHAnsi"/>
              <w:sz w:val="22"/>
              <w:szCs w:val="22"/>
              <w:lang w:val="nb-NO"/>
            </w:rPr>
            <w:t xml:space="preserve">Tilpasse organisasjonen i tråd med overordna mål som kommunestyret har gitt, forsvarleg tenesteyting og god ressursbruk </w:t>
          </w:r>
        </w:p>
        <w:p w14:paraId="5D460082" w14:textId="77777777" w:rsidR="0020279A" w:rsidRPr="00E90245" w:rsidRDefault="0020279A" w:rsidP="00945943">
          <w:pPr>
            <w:pStyle w:val="Default"/>
            <w:spacing w:after="49"/>
            <w:ind w:left="360"/>
            <w:rPr>
              <w:rFonts w:asciiTheme="minorHAnsi" w:hAnsiTheme="minorHAnsi"/>
              <w:sz w:val="22"/>
              <w:szCs w:val="22"/>
              <w:lang w:val="nb-NO"/>
            </w:rPr>
          </w:pPr>
        </w:p>
        <w:p w14:paraId="618E5211" w14:textId="77777777" w:rsidR="00945943" w:rsidRPr="00E90245" w:rsidRDefault="00945943" w:rsidP="00945943">
          <w:pPr>
            <w:pStyle w:val="Default"/>
            <w:spacing w:after="49"/>
            <w:ind w:left="360"/>
            <w:rPr>
              <w:rFonts w:asciiTheme="minorHAnsi" w:hAnsiTheme="minorHAnsi"/>
              <w:sz w:val="22"/>
              <w:szCs w:val="22"/>
              <w:lang w:val="nb-NO"/>
            </w:rPr>
          </w:pPr>
          <w:r w:rsidRPr="00E90245">
            <w:rPr>
              <w:rFonts w:asciiTheme="minorHAnsi" w:hAnsiTheme="minorHAnsi"/>
              <w:sz w:val="22"/>
              <w:szCs w:val="22"/>
              <w:lang w:val="nb-NO"/>
            </w:rPr>
            <w:t xml:space="preserve">Mynde og avgjerdsrett til økonomiforvaltning og økonomistyring innanfor gjeldande økonomireglement og rammer som er vedtekne i kommunestyret. </w:t>
          </w:r>
        </w:p>
        <w:p w14:paraId="2BEF4406" w14:textId="77777777" w:rsidR="00945943" w:rsidRPr="00E90245" w:rsidRDefault="00945943" w:rsidP="00945943">
          <w:pPr>
            <w:pStyle w:val="Default"/>
            <w:spacing w:after="49"/>
            <w:ind w:left="360"/>
            <w:rPr>
              <w:rFonts w:asciiTheme="minorHAnsi" w:hAnsiTheme="minorHAnsi"/>
              <w:sz w:val="22"/>
              <w:szCs w:val="22"/>
              <w:lang w:val="nb-NO"/>
            </w:rPr>
          </w:pPr>
          <w:r w:rsidRPr="00E90245">
            <w:rPr>
              <w:rFonts w:asciiTheme="minorHAnsi" w:hAnsiTheme="minorHAnsi"/>
              <w:sz w:val="22"/>
              <w:szCs w:val="22"/>
              <w:lang w:val="nb-NO"/>
            </w:rPr>
            <w:t xml:space="preserve">Mynde til å ta avgjerd i enkeltsaker eller grupper av saker som ikkje er av prinsipielt verde. </w:t>
          </w:r>
        </w:p>
        <w:p w14:paraId="15115899" w14:textId="77777777" w:rsidR="00945943" w:rsidRPr="00E90245" w:rsidRDefault="00945943" w:rsidP="00945943">
          <w:pPr>
            <w:pStyle w:val="Default"/>
            <w:spacing w:after="49"/>
            <w:ind w:left="720"/>
            <w:rPr>
              <w:rFonts w:asciiTheme="minorHAnsi" w:hAnsiTheme="minorHAnsi"/>
              <w:sz w:val="23"/>
              <w:szCs w:val="23"/>
              <w:lang w:val="nb-NO"/>
            </w:rPr>
          </w:pPr>
        </w:p>
        <w:p w14:paraId="5580A4D2" w14:textId="77777777" w:rsidR="00945943" w:rsidRPr="00E90245" w:rsidRDefault="00945943" w:rsidP="00945943">
          <w:pPr>
            <w:pStyle w:val="Overskrift2"/>
            <w:ind w:left="576" w:hanging="216"/>
            <w:rPr>
              <w:rFonts w:asciiTheme="minorHAnsi" w:hAnsiTheme="minorHAnsi"/>
            </w:rPr>
          </w:pPr>
          <w:bookmarkStart w:id="106" w:name="_Toc58226808"/>
          <w:r w:rsidRPr="00E90245">
            <w:rPr>
              <w:rFonts w:asciiTheme="minorHAnsi" w:hAnsiTheme="minorHAnsi"/>
            </w:rPr>
            <w:t>Delegering av avgjerd etter særlover:</w:t>
          </w:r>
          <w:bookmarkEnd w:id="106"/>
        </w:p>
        <w:p w14:paraId="433FF1D1" w14:textId="77777777" w:rsidR="00945943" w:rsidRPr="00E90245" w:rsidRDefault="00945943" w:rsidP="00945943">
          <w:pPr>
            <w:pStyle w:val="Default"/>
            <w:ind w:left="360"/>
            <w:rPr>
              <w:rFonts w:asciiTheme="minorHAnsi" w:hAnsiTheme="minorHAnsi"/>
              <w:sz w:val="22"/>
              <w:szCs w:val="22"/>
              <w:lang w:val="nb-NO"/>
            </w:rPr>
          </w:pPr>
          <w:r w:rsidRPr="00E90245">
            <w:rPr>
              <w:rFonts w:asciiTheme="minorHAnsi" w:hAnsiTheme="minorHAnsi"/>
              <w:sz w:val="22"/>
              <w:szCs w:val="22"/>
              <w:lang w:val="nb-NO"/>
            </w:rPr>
            <w:t xml:space="preserve">Rådmannen har mynde til å ta avgjerder, eller delegere slik mynde, i saker av ikkje-prinsipiell karakter. </w:t>
          </w:r>
        </w:p>
        <w:p w14:paraId="072CBD7D" w14:textId="77777777" w:rsidR="00945943" w:rsidRPr="00E90245" w:rsidRDefault="00945943" w:rsidP="00945943">
          <w:pPr>
            <w:pStyle w:val="Default"/>
            <w:rPr>
              <w:rFonts w:asciiTheme="minorHAnsi" w:hAnsiTheme="minorHAnsi"/>
              <w:sz w:val="23"/>
              <w:szCs w:val="23"/>
              <w:lang w:val="nb-NO"/>
            </w:rPr>
          </w:pPr>
        </w:p>
        <w:p w14:paraId="5A6E20BA" w14:textId="77777777" w:rsidR="00945943" w:rsidRPr="00E90245" w:rsidRDefault="00945943" w:rsidP="00945943">
          <w:pPr>
            <w:pStyle w:val="Overskrift3"/>
            <w:ind w:left="360" w:firstLine="0"/>
            <w:rPr>
              <w:rFonts w:asciiTheme="minorHAnsi" w:hAnsiTheme="minorHAnsi"/>
              <w:color w:val="000000" w:themeColor="text1"/>
              <w:lang w:val="nb-NO"/>
            </w:rPr>
          </w:pPr>
          <w:bookmarkStart w:id="107" w:name="_Toc58226809"/>
          <w:r w:rsidRPr="00E90245">
            <w:rPr>
              <w:rFonts w:asciiTheme="minorHAnsi" w:hAnsiTheme="minorHAnsi"/>
              <w:color w:val="000000" w:themeColor="text1"/>
              <w:lang w:val="nb-NO"/>
            </w:rPr>
            <w:t>Oppdatert delegering frå kommunestyret til rådmann</w:t>
          </w:r>
          <w:bookmarkEnd w:id="107"/>
        </w:p>
        <w:p w14:paraId="4DEA61E0" w14:textId="77777777" w:rsidR="00945943" w:rsidRDefault="00945943" w:rsidP="00945943">
          <w:pPr>
            <w:pStyle w:val="Default"/>
            <w:ind w:left="360"/>
            <w:rPr>
              <w:rFonts w:asciiTheme="minorHAnsi" w:hAnsiTheme="minorHAnsi"/>
              <w:sz w:val="22"/>
              <w:szCs w:val="22"/>
              <w:lang w:val="nb-NO"/>
            </w:rPr>
          </w:pPr>
          <w:r w:rsidRPr="00E90245">
            <w:rPr>
              <w:rFonts w:asciiTheme="minorHAnsi" w:hAnsiTheme="minorHAnsi"/>
              <w:sz w:val="22"/>
              <w:szCs w:val="22"/>
              <w:lang w:val="nb-NO"/>
            </w:rPr>
            <w:t xml:space="preserve">Alver kommune tar i bruk Kommuneforlaget sitt verkty for delegering, KF Delegering. Endringar med omsyn til delegering i lov og forskrift vert her kontinuerleg oppdatert. </w:t>
          </w:r>
        </w:p>
        <w:p w14:paraId="33B9B434" w14:textId="77777777" w:rsidR="0020279A" w:rsidRPr="00E90245" w:rsidRDefault="0020279A" w:rsidP="00945943">
          <w:pPr>
            <w:pStyle w:val="Default"/>
            <w:ind w:left="360"/>
            <w:rPr>
              <w:rFonts w:asciiTheme="minorHAnsi" w:hAnsiTheme="minorHAnsi"/>
              <w:sz w:val="22"/>
              <w:szCs w:val="22"/>
              <w:lang w:val="nb-NO"/>
            </w:rPr>
          </w:pPr>
        </w:p>
        <w:p w14:paraId="764302F5" w14:textId="11E0023C" w:rsidR="00945943" w:rsidRDefault="00945943" w:rsidP="00945943">
          <w:pPr>
            <w:pStyle w:val="Brdtekst"/>
            <w:ind w:left="360" w:right="220"/>
            <w:rPr>
              <w:rFonts w:asciiTheme="minorHAnsi" w:hAnsiTheme="minorHAnsi"/>
              <w:sz w:val="22"/>
              <w:szCs w:val="22"/>
              <w:lang w:val="nb-NO"/>
            </w:rPr>
          </w:pPr>
          <w:r w:rsidRPr="00E90245">
            <w:rPr>
              <w:rFonts w:asciiTheme="minorHAnsi" w:hAnsiTheme="minorHAnsi"/>
              <w:sz w:val="22"/>
              <w:szCs w:val="22"/>
              <w:lang w:val="nb-NO"/>
            </w:rPr>
            <w:t>Endringar av prinsipiell karakter skal gå som sak til kommunestyret via det politiske utvalet som har det aktuelle saksområde.</w:t>
          </w:r>
        </w:p>
        <w:p w14:paraId="59C265F4" w14:textId="77777777" w:rsidR="001F276A" w:rsidRDefault="001F276A" w:rsidP="00945943">
          <w:pPr>
            <w:pStyle w:val="Brdtekst"/>
            <w:ind w:left="360" w:right="220"/>
            <w:rPr>
              <w:rFonts w:asciiTheme="minorHAnsi" w:hAnsiTheme="minorHAnsi"/>
              <w:sz w:val="22"/>
              <w:szCs w:val="22"/>
              <w:lang w:val="nb-NO"/>
            </w:rPr>
          </w:pPr>
        </w:p>
        <w:p w14:paraId="16A10238" w14:textId="3DA49E9C" w:rsidR="001F276A" w:rsidRPr="001F276A" w:rsidRDefault="001F276A" w:rsidP="001F276A">
          <w:pPr>
            <w:widowControl w:val="0"/>
            <w:autoSpaceDE w:val="0"/>
            <w:autoSpaceDN w:val="0"/>
            <w:adjustRightInd w:val="0"/>
            <w:spacing w:after="0" w:line="240" w:lineRule="auto"/>
            <w:ind w:left="360"/>
            <w:rPr>
              <w:rFonts w:ascii="Century Gothic" w:eastAsia="Times New Roman" w:hAnsi="Century Gothic" w:cs="Times New Roman"/>
              <w:color w:val="000000"/>
              <w:lang w:val="en-US"/>
            </w:rPr>
          </w:pPr>
          <w:r>
            <w:rPr>
              <w:rFonts w:ascii="Century Gothic" w:eastAsia="Times New Roman" w:hAnsi="Century Gothic" w:cs="Times New Roman"/>
              <w:color w:val="000000"/>
              <w:lang w:val="en-US"/>
            </w:rPr>
            <w:t>*</w:t>
          </w:r>
          <w:r w:rsidRPr="001F276A">
            <w:rPr>
              <w:rFonts w:ascii="Century Gothic" w:eastAsia="Times New Roman" w:hAnsi="Century Gothic" w:cs="Times New Roman"/>
              <w:color w:val="000000"/>
              <w:lang w:val="en-US"/>
            </w:rPr>
            <w:t>Melding om hending til politiet (Anmelde til politiet)</w:t>
          </w:r>
        </w:p>
        <w:p w14:paraId="39DEE1DB" w14:textId="77777777" w:rsidR="001F276A" w:rsidRPr="001F276A" w:rsidRDefault="001F276A" w:rsidP="001F276A">
          <w:pPr>
            <w:widowControl w:val="0"/>
            <w:numPr>
              <w:ilvl w:val="0"/>
              <w:numId w:val="5"/>
            </w:numPr>
            <w:autoSpaceDE w:val="0"/>
            <w:autoSpaceDN w:val="0"/>
            <w:adjustRightInd w:val="0"/>
            <w:spacing w:after="0" w:line="240" w:lineRule="auto"/>
            <w:ind w:left="1245" w:right="75" w:hanging="360"/>
            <w:rPr>
              <w:rFonts w:ascii="Century Gothic" w:eastAsia="Times New Roman" w:hAnsi="Century Gothic" w:cs="Times New Roman"/>
              <w:color w:val="000000"/>
              <w:lang w:val="en-US"/>
            </w:rPr>
          </w:pPr>
          <w:r w:rsidRPr="001F276A">
            <w:rPr>
              <w:rFonts w:ascii="Century Gothic" w:eastAsia="Times New Roman" w:hAnsi="Century Gothic" w:cs="Times New Roman"/>
              <w:color w:val="000000"/>
              <w:lang w:val="en-US"/>
            </w:rPr>
            <w:t>Rådmannen får delegert mynde til å anmelde saker til politiet på vegne av kommunen.</w:t>
          </w:r>
        </w:p>
        <w:p w14:paraId="368B5B49" w14:textId="77777777" w:rsidR="001F276A" w:rsidRPr="001F276A" w:rsidRDefault="001F276A" w:rsidP="001F276A">
          <w:pPr>
            <w:widowControl w:val="0"/>
            <w:autoSpaceDE w:val="0"/>
            <w:autoSpaceDN w:val="0"/>
            <w:adjustRightInd w:val="0"/>
            <w:spacing w:after="0" w:line="240" w:lineRule="auto"/>
            <w:ind w:left="360" w:right="75"/>
            <w:rPr>
              <w:rFonts w:ascii="Century Gothic" w:eastAsia="Times New Roman" w:hAnsi="Century Gothic" w:cs="Times New Roman"/>
              <w:color w:val="000000"/>
              <w:lang w:val="en-US"/>
            </w:rPr>
          </w:pPr>
        </w:p>
        <w:p w14:paraId="1B39D95C" w14:textId="306364A3" w:rsidR="001F276A" w:rsidRPr="001F276A" w:rsidRDefault="00DC0F50" w:rsidP="001F276A">
          <w:pPr>
            <w:widowControl w:val="0"/>
            <w:autoSpaceDE w:val="0"/>
            <w:autoSpaceDN w:val="0"/>
            <w:adjustRightInd w:val="0"/>
            <w:spacing w:after="0" w:line="240" w:lineRule="auto"/>
            <w:ind w:left="360"/>
            <w:rPr>
              <w:rFonts w:ascii="Century Gothic" w:eastAsia="Times New Roman" w:hAnsi="Century Gothic" w:cs="Times New Roman"/>
              <w:color w:val="000000"/>
              <w:lang w:val="en-US"/>
            </w:rPr>
          </w:pPr>
          <w:r>
            <w:rPr>
              <w:rFonts w:ascii="Century Gothic" w:eastAsia="Times New Roman" w:hAnsi="Century Gothic" w:cs="Times New Roman"/>
              <w:color w:val="000000"/>
              <w:lang w:val="nn-NO"/>
            </w:rPr>
            <w:t>*</w:t>
          </w:r>
          <w:r w:rsidR="001F276A" w:rsidRPr="001F276A">
            <w:rPr>
              <w:rFonts w:ascii="Century Gothic" w:eastAsia="Times New Roman" w:hAnsi="Century Gothic" w:cs="Times New Roman"/>
              <w:color w:val="000000"/>
              <w:lang w:val="nn-NO"/>
            </w:rPr>
            <w:t>Rådmannen får fullmakt til å gjennomføre kjøp og sal av bustader til kommunal verksemd innanfor ei årleg ramme på kr. 10 mill. Kjøp og sal må støtte behov og mål i bustadsosiale planar.</w:t>
          </w:r>
        </w:p>
        <w:p w14:paraId="15547019" w14:textId="77777777" w:rsidR="001F276A" w:rsidRPr="001F276A" w:rsidRDefault="001F276A" w:rsidP="001F276A">
          <w:pPr>
            <w:widowControl w:val="0"/>
            <w:autoSpaceDE w:val="0"/>
            <w:autoSpaceDN w:val="0"/>
            <w:adjustRightInd w:val="0"/>
            <w:spacing w:after="0" w:line="240" w:lineRule="auto"/>
            <w:ind w:left="360"/>
            <w:rPr>
              <w:rFonts w:ascii="Century Gothic" w:eastAsia="Times New Roman" w:hAnsi="Century Gothic" w:cs="Times New Roman"/>
              <w:color w:val="000000"/>
              <w:lang w:val="en-US"/>
            </w:rPr>
          </w:pPr>
          <w:r w:rsidRPr="001F276A">
            <w:rPr>
              <w:rFonts w:ascii="Century Gothic" w:eastAsia="Times New Roman" w:hAnsi="Century Gothic" w:cs="Times New Roman"/>
              <w:color w:val="000000"/>
              <w:lang w:val="nn-NO"/>
            </w:rPr>
            <w:t>Rådmannen får fullmakt til å gjennomføre kjøp og sal av areal og eigedomar som ikkje har prinsipiell eller strategisk verdi, innafor ei ramme på 10 mill.</w:t>
          </w:r>
        </w:p>
        <w:p w14:paraId="635D221B" w14:textId="77777777" w:rsidR="001F276A" w:rsidRPr="001F276A" w:rsidRDefault="001F276A" w:rsidP="001F276A">
          <w:pPr>
            <w:widowControl w:val="0"/>
            <w:autoSpaceDE w:val="0"/>
            <w:autoSpaceDN w:val="0"/>
            <w:adjustRightInd w:val="0"/>
            <w:spacing w:after="0" w:line="240" w:lineRule="auto"/>
            <w:ind w:left="360"/>
            <w:rPr>
              <w:rFonts w:ascii="Century Gothic" w:eastAsia="Times New Roman" w:hAnsi="Century Gothic" w:cs="Times New Roman"/>
              <w:color w:val="000000"/>
              <w:lang w:val="en-US"/>
            </w:rPr>
          </w:pPr>
          <w:r w:rsidRPr="001F276A">
            <w:rPr>
              <w:rFonts w:ascii="Century Gothic" w:eastAsia="Times New Roman" w:hAnsi="Century Gothic" w:cs="Times New Roman"/>
              <w:color w:val="000000"/>
              <w:lang w:val="en-US"/>
            </w:rPr>
            <w:t>I saker der det er tvil om prinsipiell verdi, skal rådmannen ha dialog med ordførar og varaordførar.</w:t>
          </w:r>
        </w:p>
        <w:p w14:paraId="06F25A67" w14:textId="77777777" w:rsidR="001F276A" w:rsidRPr="001F276A" w:rsidRDefault="001F276A" w:rsidP="001F276A">
          <w:pPr>
            <w:widowControl w:val="0"/>
            <w:autoSpaceDE w:val="0"/>
            <w:autoSpaceDN w:val="0"/>
            <w:adjustRightInd w:val="0"/>
            <w:spacing w:after="0" w:line="240" w:lineRule="auto"/>
            <w:ind w:left="360"/>
            <w:rPr>
              <w:rFonts w:ascii="Century Gothic" w:eastAsia="Times New Roman" w:hAnsi="Century Gothic" w:cs="Times New Roman"/>
              <w:color w:val="000000"/>
              <w:lang w:val="en-US"/>
            </w:rPr>
          </w:pPr>
          <w:r w:rsidRPr="001F276A">
            <w:rPr>
              <w:rFonts w:ascii="Century Gothic" w:eastAsia="Times New Roman" w:hAnsi="Century Gothic" w:cs="Times New Roman"/>
              <w:color w:val="000000"/>
              <w:lang w:val="en-US"/>
            </w:rPr>
            <w:t>Rådmannen skal rapportere på kjøp og sal av bustader, areal og eigedommar i samsvar med rapporteringsrutinar i økonomireglementet.</w:t>
          </w:r>
        </w:p>
        <w:p w14:paraId="25F08167" w14:textId="77777777" w:rsidR="001F276A" w:rsidRPr="001F276A" w:rsidRDefault="001F276A" w:rsidP="00945943">
          <w:pPr>
            <w:pStyle w:val="Brdtekst"/>
            <w:ind w:left="360" w:right="220"/>
            <w:rPr>
              <w:rFonts w:asciiTheme="minorHAnsi" w:hAnsiTheme="minorHAnsi"/>
              <w:sz w:val="22"/>
              <w:szCs w:val="22"/>
            </w:rPr>
          </w:pPr>
        </w:p>
        <w:p w14:paraId="03D56991" w14:textId="77777777" w:rsidR="00945943" w:rsidRPr="001F276A" w:rsidRDefault="00945943" w:rsidP="00945943">
          <w:pPr>
            <w:pStyle w:val="Brdtekst"/>
            <w:ind w:left="0" w:right="220"/>
            <w:rPr>
              <w:rFonts w:asciiTheme="minorHAnsi" w:hAnsiTheme="minorHAnsi"/>
              <w:sz w:val="23"/>
              <w:szCs w:val="23"/>
            </w:rPr>
          </w:pPr>
        </w:p>
        <w:p w14:paraId="2D3F9D32" w14:textId="77777777" w:rsidR="00945943" w:rsidRPr="001F276A" w:rsidRDefault="00945943" w:rsidP="00945943">
          <w:pPr>
            <w:pStyle w:val="Overskrift2"/>
            <w:ind w:left="576" w:hanging="216"/>
            <w:rPr>
              <w:rFonts w:asciiTheme="minorHAnsi" w:hAnsiTheme="minorHAnsi"/>
              <w:lang w:val="en-US"/>
            </w:rPr>
          </w:pPr>
          <w:bookmarkStart w:id="108" w:name="_Toc58226810"/>
          <w:r w:rsidRPr="001F276A">
            <w:rPr>
              <w:rFonts w:asciiTheme="minorHAnsi" w:hAnsiTheme="minorHAnsi"/>
              <w:lang w:val="en-US"/>
            </w:rPr>
            <w:t>Delegering på administrativt nivå:</w:t>
          </w:r>
          <w:bookmarkEnd w:id="108"/>
        </w:p>
        <w:p w14:paraId="7C7E3F82" w14:textId="6F658FCD" w:rsidR="00945943" w:rsidRDefault="00945943" w:rsidP="00945943">
          <w:pPr>
            <w:pStyle w:val="Brdtekst"/>
            <w:ind w:left="360" w:right="220"/>
            <w:rPr>
              <w:rFonts w:asciiTheme="minorHAnsi" w:hAnsiTheme="minorHAnsi"/>
              <w:sz w:val="22"/>
              <w:szCs w:val="22"/>
            </w:rPr>
          </w:pPr>
          <w:r w:rsidRPr="001F276A">
            <w:rPr>
              <w:rFonts w:asciiTheme="minorHAnsi" w:hAnsiTheme="minorHAnsi"/>
              <w:sz w:val="22"/>
              <w:szCs w:val="22"/>
            </w:rPr>
            <w:t>Rådmannen har fullmakt til å delegere mynde vidare ned i organisasjonen. Dette skjer gjennom eit eige administrativt delegasjonsreglement som omfattar økonomi, personalressursar og retningsliner for fagleg delegering. Den konkrete faglege delegeringa skjer gjennom KF Delegering, og rådmannen har ein fast fullmakt til å endre delegering i KF Delegering på administrativt nivå.</w:t>
          </w:r>
        </w:p>
        <w:p w14:paraId="264A901A" w14:textId="15870D30" w:rsidR="001F276A" w:rsidRDefault="001F276A" w:rsidP="00945943">
          <w:pPr>
            <w:pStyle w:val="Brdtekst"/>
            <w:ind w:left="360" w:right="220"/>
            <w:rPr>
              <w:rFonts w:asciiTheme="minorHAnsi" w:hAnsiTheme="minorHAnsi"/>
              <w:sz w:val="22"/>
              <w:szCs w:val="22"/>
            </w:rPr>
          </w:pPr>
        </w:p>
        <w:p w14:paraId="7911B8CF" w14:textId="3F490D46" w:rsidR="001F276A" w:rsidRPr="001F276A" w:rsidRDefault="009F35D5" w:rsidP="009F35D5">
          <w:pPr>
            <w:pStyle w:val="Brdtekst"/>
            <w:ind w:left="360" w:right="220"/>
            <w:rPr>
              <w:rFonts w:asciiTheme="minorHAnsi" w:hAnsiTheme="minorHAnsi"/>
              <w:sz w:val="22"/>
              <w:szCs w:val="22"/>
            </w:rPr>
          </w:pPr>
          <w:r>
            <w:rPr>
              <w:rFonts w:asciiTheme="minorHAnsi" w:hAnsiTheme="minorHAnsi"/>
              <w:sz w:val="22"/>
              <w:szCs w:val="22"/>
            </w:rPr>
            <w:t>*</w:t>
          </w:r>
          <w:r w:rsidR="001F276A" w:rsidRPr="009F35D5">
            <w:rPr>
              <w:rFonts w:asciiTheme="minorHAnsi" w:hAnsiTheme="minorHAnsi"/>
              <w:i/>
              <w:sz w:val="22"/>
              <w:szCs w:val="22"/>
            </w:rPr>
            <w:t>Vedtak kommunestyret 20.02.2020 sak 15/21</w:t>
          </w:r>
          <w:r w:rsidR="00835FFA">
            <w:rPr>
              <w:rFonts w:asciiTheme="minorHAnsi" w:hAnsiTheme="minorHAnsi"/>
              <w:i/>
              <w:sz w:val="22"/>
              <w:szCs w:val="22"/>
            </w:rPr>
            <w:t xml:space="preserve"> </w:t>
          </w:r>
        </w:p>
        <w:p w14:paraId="12574ED9" w14:textId="77777777" w:rsidR="00945943" w:rsidRPr="001F276A" w:rsidRDefault="00945943" w:rsidP="00945943">
          <w:pPr>
            <w:pStyle w:val="Brdtekst"/>
            <w:ind w:left="360" w:right="220"/>
            <w:rPr>
              <w:rFonts w:asciiTheme="minorHAnsi" w:hAnsiTheme="minorHAnsi"/>
            </w:rPr>
          </w:pPr>
        </w:p>
        <w:p w14:paraId="3A788E9C" w14:textId="77777777" w:rsidR="00945943" w:rsidRPr="001F276A" w:rsidRDefault="00945943" w:rsidP="00945943">
          <w:pPr>
            <w:pStyle w:val="Overskrift1"/>
            <w:ind w:left="432"/>
            <w:rPr>
              <w:rFonts w:asciiTheme="minorHAnsi" w:hAnsiTheme="minorHAnsi"/>
              <w:sz w:val="32"/>
              <w:szCs w:val="32"/>
              <w:lang w:val="en-US"/>
            </w:rPr>
          </w:pPr>
          <w:bookmarkStart w:id="109" w:name="_Toc58226811"/>
          <w:r w:rsidRPr="001F276A">
            <w:rPr>
              <w:rFonts w:asciiTheme="minorHAnsi" w:hAnsiTheme="minorHAnsi"/>
              <w:sz w:val="32"/>
              <w:szCs w:val="32"/>
              <w:lang w:val="en-US"/>
            </w:rPr>
            <w:t>ENDRING AV REGLEMENTET</w:t>
          </w:r>
          <w:bookmarkEnd w:id="109"/>
        </w:p>
        <w:p w14:paraId="3E03BDDB" w14:textId="77777777" w:rsidR="00945943" w:rsidRPr="001F276A" w:rsidRDefault="00945943" w:rsidP="00945943">
          <w:pPr>
            <w:autoSpaceDE w:val="0"/>
            <w:autoSpaceDN w:val="0"/>
            <w:adjustRightInd w:val="0"/>
            <w:spacing w:after="49"/>
            <w:ind w:left="360"/>
            <w:rPr>
              <w:rFonts w:cs="Times New Roman"/>
              <w:color w:val="000000"/>
              <w:lang w:val="en-US"/>
            </w:rPr>
          </w:pPr>
          <w:r w:rsidRPr="001F276A">
            <w:rPr>
              <w:rFonts w:cs="Times New Roman"/>
              <w:color w:val="000000"/>
              <w:lang w:val="en-US"/>
            </w:rPr>
            <w:t xml:space="preserve">Reglementet blir endra av kommunestyret ved alminneleg fleirtal </w:t>
          </w:r>
        </w:p>
        <w:p w14:paraId="30974377" w14:textId="77777777" w:rsidR="00945943" w:rsidRPr="001F276A" w:rsidRDefault="00945943" w:rsidP="00945943">
          <w:pPr>
            <w:autoSpaceDE w:val="0"/>
            <w:autoSpaceDN w:val="0"/>
            <w:adjustRightInd w:val="0"/>
            <w:spacing w:after="49"/>
            <w:ind w:left="360"/>
            <w:rPr>
              <w:rFonts w:cs="Times New Roman"/>
              <w:color w:val="000000"/>
              <w:lang w:val="en-US"/>
            </w:rPr>
          </w:pPr>
          <w:r w:rsidRPr="001F276A">
            <w:rPr>
              <w:rFonts w:cs="Times New Roman"/>
              <w:color w:val="000000"/>
              <w:lang w:val="en-US"/>
            </w:rPr>
            <w:t xml:space="preserve">Endringsforslag til reglementet må leggjast fram som ordinær sak på saklista til kommunestyret. </w:t>
          </w:r>
        </w:p>
        <w:p w14:paraId="3603FBF5" w14:textId="77777777" w:rsidR="0020279A" w:rsidRPr="001F276A" w:rsidRDefault="0020279A" w:rsidP="00945943">
          <w:pPr>
            <w:autoSpaceDE w:val="0"/>
            <w:autoSpaceDN w:val="0"/>
            <w:adjustRightInd w:val="0"/>
            <w:spacing w:after="49"/>
            <w:ind w:left="360"/>
            <w:rPr>
              <w:rFonts w:cs="Times New Roman"/>
              <w:color w:val="000000"/>
              <w:lang w:val="en-US"/>
            </w:rPr>
          </w:pPr>
        </w:p>
        <w:p w14:paraId="51E5A3AB" w14:textId="77777777" w:rsidR="00945943" w:rsidRPr="00E90245" w:rsidRDefault="00945943" w:rsidP="00945943">
          <w:pPr>
            <w:autoSpaceDE w:val="0"/>
            <w:autoSpaceDN w:val="0"/>
            <w:adjustRightInd w:val="0"/>
            <w:spacing w:after="49"/>
            <w:ind w:left="360"/>
            <w:rPr>
              <w:rFonts w:cs="Times New Roman"/>
              <w:color w:val="000000"/>
              <w:lang w:val="nn-NO"/>
            </w:rPr>
          </w:pPr>
          <w:r w:rsidRPr="00E90245">
            <w:rPr>
              <w:rFonts w:cs="Times New Roman"/>
              <w:color w:val="000000"/>
              <w:lang w:val="nn-NO"/>
            </w:rPr>
            <w:t xml:space="preserve">Politisk styringsstruktur og reglement skal evaluerast i slutten av kvar kommunestyreperiode, og rullerast i starten av kvar kommunestyreperiode. </w:t>
          </w:r>
        </w:p>
        <w:p w14:paraId="71C4C3C4" w14:textId="77777777" w:rsidR="0020279A" w:rsidRDefault="00945943" w:rsidP="0020279A">
          <w:pPr>
            <w:autoSpaceDE w:val="0"/>
            <w:autoSpaceDN w:val="0"/>
            <w:adjustRightInd w:val="0"/>
            <w:spacing w:after="49"/>
            <w:ind w:left="360"/>
            <w:rPr>
              <w:rFonts w:cs="Times New Roman"/>
              <w:color w:val="000000"/>
              <w:lang w:val="nn-NO"/>
            </w:rPr>
          </w:pPr>
          <w:r w:rsidRPr="00E90245">
            <w:rPr>
              <w:rFonts w:cs="Times New Roman"/>
              <w:color w:val="000000"/>
              <w:lang w:val="nn-NO"/>
            </w:rPr>
            <w:t xml:space="preserve">Delegasjon frå kommunestyret til rådmannen skal være eit dynamisk dokument og skal ajourførast i høve til endringar i gjeldande lover og forskrifter. Endringar som gjeld delegasjonen frå kommunestyret til rådmannen skal fylgje saksgangen som over. </w:t>
          </w:r>
        </w:p>
        <w:p w14:paraId="24971E95" w14:textId="77777777" w:rsidR="0020279A" w:rsidRDefault="0020279A" w:rsidP="0020279A">
          <w:pPr>
            <w:autoSpaceDE w:val="0"/>
            <w:autoSpaceDN w:val="0"/>
            <w:adjustRightInd w:val="0"/>
            <w:spacing w:after="49"/>
            <w:ind w:left="360"/>
            <w:rPr>
              <w:rFonts w:cs="Times New Roman"/>
              <w:color w:val="000000"/>
              <w:lang w:val="nn-NO"/>
            </w:rPr>
          </w:pPr>
        </w:p>
        <w:p w14:paraId="547CEEA7" w14:textId="77777777" w:rsidR="00945943" w:rsidRPr="00E90245" w:rsidRDefault="00945943" w:rsidP="0020279A">
          <w:pPr>
            <w:autoSpaceDE w:val="0"/>
            <w:autoSpaceDN w:val="0"/>
            <w:adjustRightInd w:val="0"/>
            <w:spacing w:after="49"/>
            <w:ind w:left="360"/>
            <w:rPr>
              <w:rFonts w:cs="Times New Roman"/>
              <w:color w:val="000000"/>
              <w:lang w:val="nn-NO"/>
            </w:rPr>
          </w:pPr>
          <w:r w:rsidRPr="00E90245">
            <w:rPr>
              <w:rFonts w:cs="Times New Roman"/>
              <w:color w:val="000000"/>
              <w:lang w:val="nn-NO"/>
            </w:rPr>
            <w:t xml:space="preserve">Endring av økonomireglement og finansreglement er også omfatta av reglane i dette punkt. </w:t>
          </w:r>
        </w:p>
        <w:p w14:paraId="57DC632B" w14:textId="77777777" w:rsidR="00945943" w:rsidRPr="00E90245" w:rsidRDefault="00945943" w:rsidP="00945943">
          <w:pPr>
            <w:pStyle w:val="Brdtekst"/>
            <w:ind w:left="360" w:right="220"/>
            <w:rPr>
              <w:rFonts w:asciiTheme="minorHAnsi" w:hAnsiTheme="minorHAnsi"/>
              <w:sz w:val="22"/>
              <w:szCs w:val="22"/>
              <w:lang w:val="nn-NO"/>
            </w:rPr>
          </w:pPr>
        </w:p>
        <w:p w14:paraId="3CD5550B" w14:textId="77777777" w:rsidR="00093471" w:rsidRDefault="009F35D5" w:rsidP="00D54F52">
          <w:pPr>
            <w:spacing w:after="280" w:line="264" w:lineRule="auto"/>
          </w:pPr>
        </w:p>
      </w:sdtContent>
    </w:sdt>
    <w:p w14:paraId="5F2C5A77" w14:textId="77777777" w:rsidR="00993F76" w:rsidRDefault="00993F76" w:rsidP="00D54F52">
      <w:pPr>
        <w:spacing w:after="280" w:line="264" w:lineRule="auto"/>
      </w:pPr>
    </w:p>
    <w:p w14:paraId="43976E68" w14:textId="77777777" w:rsidR="00993F76" w:rsidRDefault="00993F76" w:rsidP="00D54F52">
      <w:pPr>
        <w:spacing w:after="280" w:line="264" w:lineRule="auto"/>
      </w:pPr>
    </w:p>
    <w:p w14:paraId="23736A31" w14:textId="77777777" w:rsidR="00993F76" w:rsidRDefault="00993F76" w:rsidP="00D54F52">
      <w:pPr>
        <w:spacing w:after="280" w:line="264" w:lineRule="auto"/>
      </w:pPr>
    </w:p>
    <w:p w14:paraId="1DBDAE8C" w14:textId="77777777" w:rsidR="00993F76" w:rsidRDefault="00993F76" w:rsidP="00D54F52">
      <w:pPr>
        <w:spacing w:after="280" w:line="264" w:lineRule="auto"/>
      </w:pPr>
    </w:p>
    <w:p w14:paraId="10DDF50C" w14:textId="77777777" w:rsidR="00993F76" w:rsidRDefault="00993F76" w:rsidP="00D54F52">
      <w:pPr>
        <w:spacing w:after="280" w:line="264" w:lineRule="auto"/>
      </w:pPr>
    </w:p>
    <w:p w14:paraId="2E0E8C13" w14:textId="77777777" w:rsidR="00993F76" w:rsidRDefault="00993F76" w:rsidP="00D54F52">
      <w:pPr>
        <w:spacing w:after="280" w:line="264" w:lineRule="auto"/>
      </w:pPr>
    </w:p>
    <w:p w14:paraId="7F209003" w14:textId="77777777" w:rsidR="00993F76" w:rsidRDefault="00993F76" w:rsidP="00D54F52">
      <w:pPr>
        <w:spacing w:after="280" w:line="264" w:lineRule="auto"/>
      </w:pPr>
    </w:p>
    <w:p w14:paraId="1F41BE80" w14:textId="77777777" w:rsidR="00993F76" w:rsidRPr="00C44D33" w:rsidRDefault="00993F76" w:rsidP="004B102E">
      <w:pPr>
        <w:spacing w:after="280" w:line="264" w:lineRule="auto"/>
      </w:pPr>
    </w:p>
    <w:sectPr w:rsidR="00993F76" w:rsidRPr="00C44D33" w:rsidSect="00E47204">
      <w:headerReference w:type="default" r:id="rId12"/>
      <w:pgSz w:w="11907" w:h="16840" w:code="9"/>
      <w:pgMar w:top="2410" w:right="1418" w:bottom="1134"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D2BCC" w14:textId="77777777" w:rsidR="0039191C" w:rsidRDefault="0039191C" w:rsidP="001F53C1">
      <w:r>
        <w:separator/>
      </w:r>
    </w:p>
  </w:endnote>
  <w:endnote w:type="continuationSeparator" w:id="0">
    <w:p w14:paraId="008C33FF" w14:textId="77777777" w:rsidR="0039191C" w:rsidRDefault="0039191C" w:rsidP="001F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87057"/>
      <w:docPartObj>
        <w:docPartGallery w:val="Page Numbers (Bottom of Page)"/>
        <w:docPartUnique/>
      </w:docPartObj>
    </w:sdtPr>
    <w:sdtContent>
      <w:p w14:paraId="0509B92F" w14:textId="77777777" w:rsidR="009F35D5" w:rsidRDefault="009F35D5">
        <w:pPr>
          <w:pStyle w:val="Bunntekst"/>
          <w:jc w:val="center"/>
        </w:pPr>
        <w:r>
          <w:fldChar w:fldCharType="begin"/>
        </w:r>
        <w:r>
          <w:instrText>PAGE   \* MERGEFORMAT</w:instrText>
        </w:r>
        <w:r>
          <w:fldChar w:fldCharType="separate"/>
        </w:r>
        <w:r>
          <w:rPr>
            <w:noProof/>
          </w:rPr>
          <w:t>8</w:t>
        </w:r>
        <w:r>
          <w:fldChar w:fldCharType="end"/>
        </w:r>
      </w:p>
    </w:sdtContent>
  </w:sdt>
  <w:p w14:paraId="6111EDC7" w14:textId="77777777" w:rsidR="009F35D5" w:rsidRDefault="009F35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CFC65" w14:textId="77777777" w:rsidR="0039191C" w:rsidRDefault="0039191C" w:rsidP="001F53C1">
      <w:r>
        <w:separator/>
      </w:r>
    </w:p>
  </w:footnote>
  <w:footnote w:type="continuationSeparator" w:id="0">
    <w:p w14:paraId="0934E0B4" w14:textId="77777777" w:rsidR="0039191C" w:rsidRDefault="0039191C" w:rsidP="001F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0601" w14:textId="77777777" w:rsidR="009F35D5" w:rsidRDefault="009F35D5" w:rsidP="001F53C1">
    <w:pPr>
      <w:pStyle w:val="Topptekst"/>
    </w:pPr>
    <w:r>
      <w:rPr>
        <w:noProof/>
        <w:lang w:val="nn-NO" w:eastAsia="nn-NO"/>
      </w:rPr>
      <w:drawing>
        <wp:anchor distT="0" distB="0" distL="114300" distR="114300" simplePos="0" relativeHeight="251662336" behindDoc="0" locked="0" layoutInCell="1" allowOverlap="1" wp14:anchorId="79E9DABE" wp14:editId="1B799520">
          <wp:simplePos x="0" y="0"/>
          <wp:positionH relativeFrom="page">
            <wp:posOffset>5026660</wp:posOffset>
          </wp:positionH>
          <wp:positionV relativeFrom="page">
            <wp:posOffset>542925</wp:posOffset>
          </wp:positionV>
          <wp:extent cx="1619885" cy="404495"/>
          <wp:effectExtent l="0" t="0" r="0"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404495"/>
                  </a:xfrm>
                  <a:prstGeom prst="rect">
                    <a:avLst/>
                  </a:prstGeom>
                </pic:spPr>
              </pic:pic>
            </a:graphicData>
          </a:graphic>
        </wp:anchor>
      </w:drawing>
    </w:r>
    <w:r>
      <w:rPr>
        <w:noProof/>
        <w:lang w:val="nn-NO" w:eastAsia="nn-NO"/>
      </w:rPr>
      <w:drawing>
        <wp:anchor distT="0" distB="0" distL="114300" distR="114300" simplePos="0" relativeHeight="251661312" behindDoc="0" locked="0" layoutInCell="1" allowOverlap="1" wp14:anchorId="225AA7E5" wp14:editId="0AE7C9AC">
          <wp:simplePos x="0" y="0"/>
          <wp:positionH relativeFrom="margin">
            <wp:posOffset>-725515</wp:posOffset>
          </wp:positionH>
          <wp:positionV relativeFrom="page">
            <wp:posOffset>3775075</wp:posOffset>
          </wp:positionV>
          <wp:extent cx="216569" cy="1586499"/>
          <wp:effectExtent l="0" t="0" r="0" b="0"/>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TTESTREK.emf"/>
                  <pic:cNvPicPr/>
                </pic:nvPicPr>
                <pic:blipFill>
                  <a:blip r:embed="rId3">
                    <a:extLst>
                      <a:ext uri="{28A0092B-C50C-407E-A947-70E740481C1C}">
                        <a14:useLocalDpi xmlns:a14="http://schemas.microsoft.com/office/drawing/2010/main" val="0"/>
                      </a:ext>
                    </a:extLst>
                  </a:blip>
                  <a:stretch>
                    <a:fillRect/>
                  </a:stretch>
                </pic:blipFill>
                <pic:spPr>
                  <a:xfrm>
                    <a:off x="0" y="0"/>
                    <a:ext cx="216569" cy="15864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49296F8"/>
    <w:lvl w:ilvl="0">
      <w:numFmt w:val="bullet"/>
      <w:lvlText w:val="*"/>
      <w:lvlJc w:val="left"/>
    </w:lvl>
  </w:abstractNum>
  <w:abstractNum w:abstractNumId="1" w15:restartNumberingAfterBreak="0">
    <w:nsid w:val="19F84063"/>
    <w:multiLevelType w:val="hybridMultilevel"/>
    <w:tmpl w:val="00000001"/>
    <w:lvl w:ilvl="0" w:tplc="00000005">
      <w:start w:val="1"/>
      <w:numFmt w:val="bullet"/>
      <w:lvlText w:val="·"/>
      <w:lvlJc w:val="left"/>
      <w:pPr>
        <w:tabs>
          <w:tab w:val="num" w:pos="720"/>
        </w:tabs>
        <w:ind w:left="720" w:hanging="360"/>
      </w:pPr>
    </w:lvl>
    <w:lvl w:ilvl="1" w:tplc="00000006">
      <w:start w:val="1"/>
      <w:numFmt w:val="bullet"/>
      <w:lvlText w:val="·"/>
      <w:lvlJc w:val="left"/>
      <w:pPr>
        <w:tabs>
          <w:tab w:val="num" w:pos="1440"/>
        </w:tabs>
        <w:ind w:left="1440" w:hanging="360"/>
      </w:pPr>
    </w:lvl>
    <w:lvl w:ilvl="2" w:tplc="00000007">
      <w:start w:val="1"/>
      <w:numFmt w:val="decimal"/>
      <w:lvlText w:val="%3."/>
      <w:lvlJc w:val="left"/>
      <w:pPr>
        <w:tabs>
          <w:tab w:val="num" w:pos="2160"/>
        </w:tabs>
        <w:ind w:left="2160" w:hanging="360"/>
      </w:pPr>
    </w:lvl>
    <w:lvl w:ilvl="3" w:tplc="00000008">
      <w:start w:val="1"/>
      <w:numFmt w:val="decimal"/>
      <w:lvlText w:val="%4."/>
      <w:lvlJc w:val="left"/>
      <w:pPr>
        <w:tabs>
          <w:tab w:val="num" w:pos="2880"/>
        </w:tabs>
        <w:ind w:left="2880" w:hanging="360"/>
      </w:pPr>
    </w:lvl>
    <w:lvl w:ilvl="4" w:tplc="00000009">
      <w:start w:val="1"/>
      <w:numFmt w:val="decimal"/>
      <w:lvlText w:val="%5."/>
      <w:lvlJc w:val="left"/>
      <w:pPr>
        <w:tabs>
          <w:tab w:val="num" w:pos="3600"/>
        </w:tabs>
        <w:ind w:left="3600" w:hanging="360"/>
      </w:pPr>
    </w:lvl>
    <w:lvl w:ilvl="5" w:tplc="0000000A">
      <w:start w:val="1"/>
      <w:numFmt w:val="decimal"/>
      <w:lvlText w:val="%6."/>
      <w:lvlJc w:val="left"/>
      <w:pPr>
        <w:tabs>
          <w:tab w:val="num" w:pos="4320"/>
        </w:tabs>
        <w:ind w:left="4320" w:hanging="360"/>
      </w:pPr>
    </w:lvl>
    <w:lvl w:ilvl="6" w:tplc="0000000B">
      <w:start w:val="1"/>
      <w:numFmt w:val="decimal"/>
      <w:lvlText w:val="%7."/>
      <w:lvlJc w:val="left"/>
      <w:pPr>
        <w:tabs>
          <w:tab w:val="num" w:pos="5040"/>
        </w:tabs>
        <w:ind w:left="5040" w:hanging="360"/>
      </w:pPr>
    </w:lvl>
    <w:lvl w:ilvl="7" w:tplc="0000000C">
      <w:start w:val="1"/>
      <w:numFmt w:val="decimal"/>
      <w:lvlText w:val="%8."/>
      <w:lvlJc w:val="left"/>
      <w:pPr>
        <w:tabs>
          <w:tab w:val="num" w:pos="5760"/>
        </w:tabs>
        <w:ind w:left="5760" w:hanging="360"/>
      </w:pPr>
    </w:lvl>
    <w:lvl w:ilvl="8" w:tplc="0000000D">
      <w:start w:val="1"/>
      <w:numFmt w:val="decimal"/>
      <w:lvlText w:val="%9."/>
      <w:lvlJc w:val="left"/>
      <w:pPr>
        <w:tabs>
          <w:tab w:val="num" w:pos="6480"/>
        </w:tabs>
        <w:ind w:left="6480" w:hanging="360"/>
      </w:pPr>
    </w:lvl>
  </w:abstractNum>
  <w:abstractNum w:abstractNumId="2" w15:restartNumberingAfterBreak="0">
    <w:nsid w:val="233A149C"/>
    <w:multiLevelType w:val="hybridMultilevel"/>
    <w:tmpl w:val="E0D85D2E"/>
    <w:lvl w:ilvl="0" w:tplc="9746EC38">
      <w:numFmt w:val="bullet"/>
      <w:lvlText w:val="-"/>
      <w:lvlJc w:val="left"/>
      <w:pPr>
        <w:ind w:left="720" w:hanging="360"/>
      </w:pPr>
      <w:rPr>
        <w:rFonts w:ascii="Times New Roman" w:eastAsia="Times New Roman" w:hAnsi="Times New Roman" w:cs="Times New Roman"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58DFF7B"/>
    <w:multiLevelType w:val="hybridMultilevel"/>
    <w:tmpl w:val="00000001"/>
    <w:lvl w:ilvl="0" w:tplc="00000005">
      <w:start w:val="1"/>
      <w:numFmt w:val="bullet"/>
      <w:lvlText w:val="·"/>
      <w:lvlJc w:val="left"/>
      <w:pPr>
        <w:tabs>
          <w:tab w:val="num" w:pos="720"/>
        </w:tabs>
        <w:ind w:left="720" w:hanging="360"/>
      </w:pPr>
    </w:lvl>
    <w:lvl w:ilvl="1" w:tplc="00000006">
      <w:start w:val="1"/>
      <w:numFmt w:val="bullet"/>
      <w:lvlText w:val="·"/>
      <w:lvlJc w:val="left"/>
      <w:pPr>
        <w:tabs>
          <w:tab w:val="num" w:pos="1440"/>
        </w:tabs>
        <w:ind w:left="1440" w:hanging="360"/>
      </w:pPr>
    </w:lvl>
    <w:lvl w:ilvl="2" w:tplc="00000007">
      <w:start w:val="1"/>
      <w:numFmt w:val="decimal"/>
      <w:lvlText w:val="%3."/>
      <w:lvlJc w:val="left"/>
      <w:pPr>
        <w:tabs>
          <w:tab w:val="num" w:pos="2160"/>
        </w:tabs>
        <w:ind w:left="2160" w:hanging="360"/>
      </w:pPr>
    </w:lvl>
    <w:lvl w:ilvl="3" w:tplc="00000008">
      <w:start w:val="1"/>
      <w:numFmt w:val="decimal"/>
      <w:lvlText w:val="%4."/>
      <w:lvlJc w:val="left"/>
      <w:pPr>
        <w:tabs>
          <w:tab w:val="num" w:pos="2880"/>
        </w:tabs>
        <w:ind w:left="2880" w:hanging="360"/>
      </w:pPr>
    </w:lvl>
    <w:lvl w:ilvl="4" w:tplc="00000009">
      <w:start w:val="1"/>
      <w:numFmt w:val="decimal"/>
      <w:lvlText w:val="%5."/>
      <w:lvlJc w:val="left"/>
      <w:pPr>
        <w:tabs>
          <w:tab w:val="num" w:pos="3600"/>
        </w:tabs>
        <w:ind w:left="3600" w:hanging="360"/>
      </w:pPr>
    </w:lvl>
    <w:lvl w:ilvl="5" w:tplc="0000000A">
      <w:start w:val="1"/>
      <w:numFmt w:val="decimal"/>
      <w:lvlText w:val="%6."/>
      <w:lvlJc w:val="left"/>
      <w:pPr>
        <w:tabs>
          <w:tab w:val="num" w:pos="4320"/>
        </w:tabs>
        <w:ind w:left="4320" w:hanging="360"/>
      </w:pPr>
    </w:lvl>
    <w:lvl w:ilvl="6" w:tplc="0000000B">
      <w:start w:val="1"/>
      <w:numFmt w:val="decimal"/>
      <w:lvlText w:val="%7."/>
      <w:lvlJc w:val="left"/>
      <w:pPr>
        <w:tabs>
          <w:tab w:val="num" w:pos="5040"/>
        </w:tabs>
        <w:ind w:left="5040" w:hanging="360"/>
      </w:pPr>
    </w:lvl>
    <w:lvl w:ilvl="7" w:tplc="0000000C">
      <w:start w:val="1"/>
      <w:numFmt w:val="decimal"/>
      <w:lvlText w:val="%8."/>
      <w:lvlJc w:val="left"/>
      <w:pPr>
        <w:tabs>
          <w:tab w:val="num" w:pos="5760"/>
        </w:tabs>
        <w:ind w:left="5760" w:hanging="360"/>
      </w:pPr>
    </w:lvl>
    <w:lvl w:ilvl="8" w:tplc="0000000D">
      <w:start w:val="1"/>
      <w:numFmt w:val="decimal"/>
      <w:lvlText w:val="%9."/>
      <w:lvlJc w:val="left"/>
      <w:pPr>
        <w:tabs>
          <w:tab w:val="num" w:pos="6480"/>
        </w:tabs>
        <w:ind w:left="6480" w:hanging="360"/>
      </w:pPr>
    </w:lvl>
  </w:abstractNum>
  <w:abstractNum w:abstractNumId="4" w15:restartNumberingAfterBreak="0">
    <w:nsid w:val="6A522C62"/>
    <w:multiLevelType w:val="hybridMultilevel"/>
    <w:tmpl w:val="B020364C"/>
    <w:lvl w:ilvl="0" w:tplc="A22050A8">
      <w:start w:val="8"/>
      <w:numFmt w:val="bullet"/>
      <w:lvlText w:val=""/>
      <w:lvlJc w:val="left"/>
      <w:pPr>
        <w:ind w:left="720" w:hanging="360"/>
      </w:pPr>
      <w:rPr>
        <w:rFonts w:ascii="Symbol" w:eastAsia="Times New Roman"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3A63E2"/>
    <w:multiLevelType w:val="multilevel"/>
    <w:tmpl w:val="08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9C13957"/>
    <w:multiLevelType w:val="hybridMultilevel"/>
    <w:tmpl w:val="5EE28FEE"/>
    <w:lvl w:ilvl="0" w:tplc="6BF29D20">
      <w:start w:val="1"/>
      <w:numFmt w:val="bullet"/>
      <w:lvlText w:val=""/>
      <w:lvlJc w:val="left"/>
      <w:pPr>
        <w:ind w:left="720" w:hanging="360"/>
      </w:pPr>
      <w:rPr>
        <w:rFonts w:ascii="Symbol" w:eastAsiaTheme="minorHAnsi"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6">
    <w:abstractNumId w:val="3"/>
  </w:num>
  <w:num w:numId="7">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43"/>
    <w:rsid w:val="00020EA6"/>
    <w:rsid w:val="00022AA5"/>
    <w:rsid w:val="00032F46"/>
    <w:rsid w:val="00036CDB"/>
    <w:rsid w:val="00093471"/>
    <w:rsid w:val="000B5DDE"/>
    <w:rsid w:val="000C2521"/>
    <w:rsid w:val="00171840"/>
    <w:rsid w:val="001F19A0"/>
    <w:rsid w:val="001F19B1"/>
    <w:rsid w:val="001F276A"/>
    <w:rsid w:val="001F53C1"/>
    <w:rsid w:val="0020279A"/>
    <w:rsid w:val="003345E8"/>
    <w:rsid w:val="003738FE"/>
    <w:rsid w:val="00375C8B"/>
    <w:rsid w:val="003902FE"/>
    <w:rsid w:val="0039191C"/>
    <w:rsid w:val="003C7F6C"/>
    <w:rsid w:val="003D2BAF"/>
    <w:rsid w:val="003F00C3"/>
    <w:rsid w:val="003F4181"/>
    <w:rsid w:val="003F45C4"/>
    <w:rsid w:val="0043707F"/>
    <w:rsid w:val="0045489E"/>
    <w:rsid w:val="00462A60"/>
    <w:rsid w:val="00473664"/>
    <w:rsid w:val="004B102E"/>
    <w:rsid w:val="00525224"/>
    <w:rsid w:val="0053304D"/>
    <w:rsid w:val="00596B70"/>
    <w:rsid w:val="005B7162"/>
    <w:rsid w:val="0060362A"/>
    <w:rsid w:val="0062130B"/>
    <w:rsid w:val="006409BC"/>
    <w:rsid w:val="00654250"/>
    <w:rsid w:val="00686741"/>
    <w:rsid w:val="006E0416"/>
    <w:rsid w:val="006E31DC"/>
    <w:rsid w:val="007524B6"/>
    <w:rsid w:val="00762A12"/>
    <w:rsid w:val="007A14F1"/>
    <w:rsid w:val="00811C15"/>
    <w:rsid w:val="008126B3"/>
    <w:rsid w:val="0082479D"/>
    <w:rsid w:val="00826E2F"/>
    <w:rsid w:val="00835FFA"/>
    <w:rsid w:val="008510F6"/>
    <w:rsid w:val="008732BD"/>
    <w:rsid w:val="0088682F"/>
    <w:rsid w:val="00894E0D"/>
    <w:rsid w:val="008A0D6A"/>
    <w:rsid w:val="008C4859"/>
    <w:rsid w:val="0090624C"/>
    <w:rsid w:val="009361D2"/>
    <w:rsid w:val="00945943"/>
    <w:rsid w:val="00946F68"/>
    <w:rsid w:val="00977B7A"/>
    <w:rsid w:val="00981130"/>
    <w:rsid w:val="00981A63"/>
    <w:rsid w:val="00993F76"/>
    <w:rsid w:val="0099539B"/>
    <w:rsid w:val="009B2B37"/>
    <w:rsid w:val="009F35D5"/>
    <w:rsid w:val="009F778A"/>
    <w:rsid w:val="00A13A0B"/>
    <w:rsid w:val="00A717AC"/>
    <w:rsid w:val="00AC1AF1"/>
    <w:rsid w:val="00AC3217"/>
    <w:rsid w:val="00B528D7"/>
    <w:rsid w:val="00B84F58"/>
    <w:rsid w:val="00C15BDE"/>
    <w:rsid w:val="00C3552A"/>
    <w:rsid w:val="00C36B13"/>
    <w:rsid w:val="00C40D43"/>
    <w:rsid w:val="00C44D33"/>
    <w:rsid w:val="00CC04FB"/>
    <w:rsid w:val="00CD0E60"/>
    <w:rsid w:val="00CF3C56"/>
    <w:rsid w:val="00D44954"/>
    <w:rsid w:val="00D54F52"/>
    <w:rsid w:val="00DB44DE"/>
    <w:rsid w:val="00DB56C8"/>
    <w:rsid w:val="00DC0F50"/>
    <w:rsid w:val="00DF063B"/>
    <w:rsid w:val="00E23C6A"/>
    <w:rsid w:val="00E47204"/>
    <w:rsid w:val="00E614ED"/>
    <w:rsid w:val="00E90890"/>
    <w:rsid w:val="00EE1817"/>
    <w:rsid w:val="00F07538"/>
    <w:rsid w:val="00F1245C"/>
    <w:rsid w:val="00F61411"/>
    <w:rsid w:val="00FE2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54132"/>
  <w15:docId w15:val="{2A7A403D-DF50-48EA-B0C9-0927FA61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80" w:line="264"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3C1"/>
    <w:pPr>
      <w:spacing w:after="320" w:line="293" w:lineRule="auto"/>
    </w:pPr>
  </w:style>
  <w:style w:type="paragraph" w:styleId="Overskrift1">
    <w:name w:val="heading 1"/>
    <w:basedOn w:val="Normal"/>
    <w:next w:val="Normal"/>
    <w:link w:val="Overskrift1Tegn"/>
    <w:uiPriority w:val="1"/>
    <w:qFormat/>
    <w:rsid w:val="008A0D6A"/>
    <w:pPr>
      <w:keepNext/>
      <w:keepLines/>
      <w:spacing w:before="240" w:after="360" w:line="240" w:lineRule="auto"/>
      <w:outlineLvl w:val="0"/>
    </w:pPr>
    <w:rPr>
      <w:rFonts w:asciiTheme="majorHAnsi" w:eastAsiaTheme="majorEastAsia" w:hAnsiTheme="majorHAnsi" w:cstheme="majorBidi"/>
      <w:b/>
      <w:bCs/>
      <w:sz w:val="28"/>
      <w:szCs w:val="28"/>
      <w:lang w:val="nn-NO"/>
    </w:rPr>
  </w:style>
  <w:style w:type="paragraph" w:styleId="Overskrift2">
    <w:name w:val="heading 2"/>
    <w:basedOn w:val="Normal"/>
    <w:next w:val="Normal"/>
    <w:link w:val="Overskrift2Tegn"/>
    <w:uiPriority w:val="1"/>
    <w:unhideWhenUsed/>
    <w:qFormat/>
    <w:rsid w:val="006409BC"/>
    <w:pPr>
      <w:keepNext/>
      <w:keepLines/>
      <w:spacing w:before="40" w:after="0"/>
      <w:outlineLvl w:val="1"/>
    </w:pPr>
    <w:rPr>
      <w:rFonts w:asciiTheme="majorHAnsi" w:eastAsiaTheme="majorEastAsia" w:hAnsiTheme="majorHAnsi" w:cstheme="majorBidi"/>
      <w:b/>
      <w:bCs/>
    </w:rPr>
  </w:style>
  <w:style w:type="paragraph" w:styleId="Overskrift3">
    <w:name w:val="heading 3"/>
    <w:basedOn w:val="Normal"/>
    <w:next w:val="Normal"/>
    <w:link w:val="Overskrift3Tegn"/>
    <w:uiPriority w:val="9"/>
    <w:unhideWhenUsed/>
    <w:qFormat/>
    <w:rsid w:val="00945943"/>
    <w:pPr>
      <w:keepNext/>
      <w:keepLines/>
      <w:widowControl w:val="0"/>
      <w:spacing w:before="200" w:after="0" w:line="240" w:lineRule="auto"/>
      <w:ind w:left="720" w:hanging="720"/>
      <w:outlineLvl w:val="2"/>
    </w:pPr>
    <w:rPr>
      <w:rFonts w:asciiTheme="majorHAnsi" w:eastAsiaTheme="majorEastAsia" w:hAnsiTheme="majorHAnsi" w:cstheme="majorBidi"/>
      <w:b/>
      <w:bCs/>
      <w:color w:val="222D82" w:themeColor="accent1"/>
      <w:lang w:val="en-US"/>
    </w:rPr>
  </w:style>
  <w:style w:type="paragraph" w:styleId="Overskrift4">
    <w:name w:val="heading 4"/>
    <w:basedOn w:val="Normal"/>
    <w:next w:val="Normal"/>
    <w:link w:val="Overskrift4Tegn"/>
    <w:uiPriority w:val="9"/>
    <w:unhideWhenUsed/>
    <w:qFormat/>
    <w:rsid w:val="00945943"/>
    <w:pPr>
      <w:keepNext/>
      <w:keepLines/>
      <w:widowControl w:val="0"/>
      <w:spacing w:before="200" w:after="0" w:line="240" w:lineRule="auto"/>
      <w:ind w:left="864" w:hanging="864"/>
      <w:outlineLvl w:val="3"/>
    </w:pPr>
    <w:rPr>
      <w:rFonts w:asciiTheme="majorHAnsi" w:eastAsiaTheme="majorEastAsia" w:hAnsiTheme="majorHAnsi" w:cstheme="majorBidi"/>
      <w:b/>
      <w:bCs/>
      <w:i/>
      <w:iCs/>
      <w:color w:val="222D82" w:themeColor="accent1"/>
      <w:lang w:val="en-US"/>
    </w:rPr>
  </w:style>
  <w:style w:type="paragraph" w:styleId="Overskrift5">
    <w:name w:val="heading 5"/>
    <w:basedOn w:val="Normal"/>
    <w:next w:val="Normal"/>
    <w:link w:val="Overskrift5Tegn"/>
    <w:uiPriority w:val="9"/>
    <w:semiHidden/>
    <w:unhideWhenUsed/>
    <w:qFormat/>
    <w:rsid w:val="00945943"/>
    <w:pPr>
      <w:keepNext/>
      <w:keepLines/>
      <w:widowControl w:val="0"/>
      <w:spacing w:before="200" w:after="0" w:line="240" w:lineRule="auto"/>
      <w:ind w:left="1008" w:hanging="1008"/>
      <w:outlineLvl w:val="4"/>
    </w:pPr>
    <w:rPr>
      <w:rFonts w:asciiTheme="majorHAnsi" w:eastAsiaTheme="majorEastAsia" w:hAnsiTheme="majorHAnsi" w:cstheme="majorBidi"/>
      <w:color w:val="111640" w:themeColor="accent1" w:themeShade="7F"/>
      <w:lang w:val="en-US"/>
    </w:rPr>
  </w:style>
  <w:style w:type="paragraph" w:styleId="Overskrift6">
    <w:name w:val="heading 6"/>
    <w:basedOn w:val="Normal"/>
    <w:next w:val="Normal"/>
    <w:link w:val="Overskrift6Tegn"/>
    <w:uiPriority w:val="9"/>
    <w:semiHidden/>
    <w:unhideWhenUsed/>
    <w:qFormat/>
    <w:rsid w:val="00945943"/>
    <w:pPr>
      <w:keepNext/>
      <w:keepLines/>
      <w:widowControl w:val="0"/>
      <w:spacing w:before="200" w:after="0" w:line="240" w:lineRule="auto"/>
      <w:ind w:left="1152" w:hanging="1152"/>
      <w:outlineLvl w:val="5"/>
    </w:pPr>
    <w:rPr>
      <w:rFonts w:asciiTheme="majorHAnsi" w:eastAsiaTheme="majorEastAsia" w:hAnsiTheme="majorHAnsi" w:cstheme="majorBidi"/>
      <w:i/>
      <w:iCs/>
      <w:color w:val="111640" w:themeColor="accent1" w:themeShade="7F"/>
      <w:lang w:val="en-US"/>
    </w:rPr>
  </w:style>
  <w:style w:type="paragraph" w:styleId="Overskrift7">
    <w:name w:val="heading 7"/>
    <w:basedOn w:val="Normal"/>
    <w:next w:val="Normal"/>
    <w:link w:val="Overskrift7Tegn"/>
    <w:uiPriority w:val="9"/>
    <w:semiHidden/>
    <w:unhideWhenUsed/>
    <w:qFormat/>
    <w:rsid w:val="00945943"/>
    <w:pPr>
      <w:keepNext/>
      <w:keepLines/>
      <w:widowControl w:val="0"/>
      <w:spacing w:before="200" w:after="0" w:line="240" w:lineRule="auto"/>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945943"/>
    <w:pPr>
      <w:keepNext/>
      <w:keepLines/>
      <w:widowControl w:val="0"/>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Overskrift9">
    <w:name w:val="heading 9"/>
    <w:basedOn w:val="Normal"/>
    <w:next w:val="Normal"/>
    <w:link w:val="Overskrift9Tegn"/>
    <w:uiPriority w:val="9"/>
    <w:semiHidden/>
    <w:unhideWhenUsed/>
    <w:qFormat/>
    <w:rsid w:val="00945943"/>
    <w:pPr>
      <w:keepNext/>
      <w:keepLines/>
      <w:widowControl w:val="0"/>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A0D6A"/>
    <w:rPr>
      <w:rFonts w:asciiTheme="majorHAnsi" w:eastAsiaTheme="majorEastAsia" w:hAnsiTheme="majorHAnsi" w:cstheme="majorBidi"/>
      <w:b/>
      <w:bCs/>
      <w:sz w:val="28"/>
      <w:szCs w:val="28"/>
      <w:lang w:val="nn-NO"/>
    </w:rPr>
  </w:style>
  <w:style w:type="character" w:customStyle="1" w:styleId="Overskrift2Tegn">
    <w:name w:val="Overskrift 2 Tegn"/>
    <w:basedOn w:val="Standardskriftforavsnitt"/>
    <w:link w:val="Overskrift2"/>
    <w:uiPriority w:val="9"/>
    <w:rsid w:val="006409BC"/>
    <w:rPr>
      <w:rFonts w:asciiTheme="majorHAnsi" w:eastAsiaTheme="majorEastAsia" w:hAnsiTheme="majorHAnsi" w:cstheme="majorBidi"/>
      <w:b/>
      <w:bCs/>
    </w:rPr>
  </w:style>
  <w:style w:type="character" w:customStyle="1" w:styleId="Overskrift3Tegn">
    <w:name w:val="Overskrift 3 Tegn"/>
    <w:basedOn w:val="Standardskriftforavsnitt"/>
    <w:link w:val="Overskrift3"/>
    <w:uiPriority w:val="9"/>
    <w:rsid w:val="00945943"/>
    <w:rPr>
      <w:rFonts w:asciiTheme="majorHAnsi" w:eastAsiaTheme="majorEastAsia" w:hAnsiTheme="majorHAnsi" w:cstheme="majorBidi"/>
      <w:b/>
      <w:bCs/>
      <w:color w:val="222D82" w:themeColor="accent1"/>
      <w:lang w:val="en-US"/>
    </w:rPr>
  </w:style>
  <w:style w:type="character" w:customStyle="1" w:styleId="Overskrift4Tegn">
    <w:name w:val="Overskrift 4 Tegn"/>
    <w:basedOn w:val="Standardskriftforavsnitt"/>
    <w:link w:val="Overskrift4"/>
    <w:uiPriority w:val="9"/>
    <w:rsid w:val="00945943"/>
    <w:rPr>
      <w:rFonts w:asciiTheme="majorHAnsi" w:eastAsiaTheme="majorEastAsia" w:hAnsiTheme="majorHAnsi" w:cstheme="majorBidi"/>
      <w:b/>
      <w:bCs/>
      <w:i/>
      <w:iCs/>
      <w:color w:val="222D82" w:themeColor="accent1"/>
      <w:lang w:val="en-US"/>
    </w:rPr>
  </w:style>
  <w:style w:type="character" w:customStyle="1" w:styleId="Overskrift5Tegn">
    <w:name w:val="Overskrift 5 Tegn"/>
    <w:basedOn w:val="Standardskriftforavsnitt"/>
    <w:link w:val="Overskrift5"/>
    <w:uiPriority w:val="9"/>
    <w:semiHidden/>
    <w:rsid w:val="00945943"/>
    <w:rPr>
      <w:rFonts w:asciiTheme="majorHAnsi" w:eastAsiaTheme="majorEastAsia" w:hAnsiTheme="majorHAnsi" w:cstheme="majorBidi"/>
      <w:color w:val="111640" w:themeColor="accent1" w:themeShade="7F"/>
      <w:lang w:val="en-US"/>
    </w:rPr>
  </w:style>
  <w:style w:type="character" w:customStyle="1" w:styleId="Overskrift6Tegn">
    <w:name w:val="Overskrift 6 Tegn"/>
    <w:basedOn w:val="Standardskriftforavsnitt"/>
    <w:link w:val="Overskrift6"/>
    <w:uiPriority w:val="9"/>
    <w:semiHidden/>
    <w:rsid w:val="00945943"/>
    <w:rPr>
      <w:rFonts w:asciiTheme="majorHAnsi" w:eastAsiaTheme="majorEastAsia" w:hAnsiTheme="majorHAnsi" w:cstheme="majorBidi"/>
      <w:i/>
      <w:iCs/>
      <w:color w:val="111640" w:themeColor="accent1" w:themeShade="7F"/>
      <w:lang w:val="en-US"/>
    </w:rPr>
  </w:style>
  <w:style w:type="character" w:customStyle="1" w:styleId="Overskrift7Tegn">
    <w:name w:val="Overskrift 7 Tegn"/>
    <w:basedOn w:val="Standardskriftforavsnitt"/>
    <w:link w:val="Overskrift7"/>
    <w:uiPriority w:val="9"/>
    <w:semiHidden/>
    <w:rsid w:val="00945943"/>
    <w:rPr>
      <w:rFonts w:asciiTheme="majorHAnsi" w:eastAsiaTheme="majorEastAsia" w:hAnsiTheme="majorHAnsi" w:cstheme="majorBidi"/>
      <w:i/>
      <w:iCs/>
      <w:color w:val="404040" w:themeColor="text1" w:themeTint="BF"/>
      <w:lang w:val="en-US"/>
    </w:rPr>
  </w:style>
  <w:style w:type="character" w:customStyle="1" w:styleId="Overskrift8Tegn">
    <w:name w:val="Overskrift 8 Tegn"/>
    <w:basedOn w:val="Standardskriftforavsnitt"/>
    <w:link w:val="Overskrift8"/>
    <w:uiPriority w:val="9"/>
    <w:semiHidden/>
    <w:rsid w:val="00945943"/>
    <w:rPr>
      <w:rFonts w:asciiTheme="majorHAnsi" w:eastAsiaTheme="majorEastAsia" w:hAnsiTheme="majorHAnsi" w:cstheme="majorBidi"/>
      <w:color w:val="404040" w:themeColor="text1" w:themeTint="BF"/>
      <w:sz w:val="20"/>
      <w:szCs w:val="20"/>
      <w:lang w:val="en-US"/>
    </w:rPr>
  </w:style>
  <w:style w:type="character" w:customStyle="1" w:styleId="Overskrift9Tegn">
    <w:name w:val="Overskrift 9 Tegn"/>
    <w:basedOn w:val="Standardskriftforavsnitt"/>
    <w:link w:val="Overskrift9"/>
    <w:uiPriority w:val="9"/>
    <w:semiHidden/>
    <w:rsid w:val="00945943"/>
    <w:rPr>
      <w:rFonts w:asciiTheme="majorHAnsi" w:eastAsiaTheme="majorEastAsia" w:hAnsiTheme="majorHAnsi" w:cstheme="majorBidi"/>
      <w:i/>
      <w:iCs/>
      <w:color w:val="404040" w:themeColor="text1" w:themeTint="BF"/>
      <w:sz w:val="20"/>
      <w:szCs w:val="20"/>
      <w:lang w:val="en-US"/>
    </w:rPr>
  </w:style>
  <w:style w:type="paragraph" w:customStyle="1" w:styleId="Ingress">
    <w:name w:val="Ingress"/>
    <w:basedOn w:val="Normal"/>
    <w:next w:val="Overskrift2"/>
    <w:rsid w:val="0062130B"/>
    <w:pPr>
      <w:spacing w:after="920" w:line="252" w:lineRule="auto"/>
    </w:pPr>
    <w:rPr>
      <w:i/>
      <w:iCs/>
      <w:sz w:val="38"/>
      <w:szCs w:val="38"/>
      <w:lang w:val="sv-SE"/>
    </w:rPr>
  </w:style>
  <w:style w:type="paragraph" w:styleId="Topptekst">
    <w:name w:val="header"/>
    <w:basedOn w:val="Normal"/>
    <w:link w:val="TopptekstTegn"/>
    <w:uiPriority w:val="99"/>
    <w:unhideWhenUsed/>
    <w:rsid w:val="0062130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2130B"/>
    <w:rPr>
      <w:color w:val="1B2534"/>
      <w:sz w:val="22"/>
      <w:szCs w:val="22"/>
      <w:lang w:val="en-GB"/>
    </w:rPr>
  </w:style>
  <w:style w:type="paragraph" w:styleId="Bunntekst">
    <w:name w:val="footer"/>
    <w:basedOn w:val="Normal"/>
    <w:link w:val="BunntekstTegn"/>
    <w:uiPriority w:val="99"/>
    <w:unhideWhenUsed/>
    <w:rsid w:val="00CC04FB"/>
    <w:pPr>
      <w:tabs>
        <w:tab w:val="center" w:pos="4513"/>
        <w:tab w:val="right" w:pos="9026"/>
      </w:tabs>
      <w:spacing w:after="0" w:line="240" w:lineRule="auto"/>
    </w:pPr>
    <w:rPr>
      <w:rFonts w:ascii="Century Gothic" w:hAnsi="Century Gothic"/>
      <w:sz w:val="13"/>
    </w:rPr>
  </w:style>
  <w:style w:type="character" w:customStyle="1" w:styleId="BunntekstTegn">
    <w:name w:val="Bunntekst Tegn"/>
    <w:basedOn w:val="Standardskriftforavsnitt"/>
    <w:link w:val="Bunntekst"/>
    <w:uiPriority w:val="99"/>
    <w:rsid w:val="00CC04FB"/>
    <w:rPr>
      <w:rFonts w:ascii="Century Gothic" w:hAnsi="Century Gothic"/>
      <w:sz w:val="13"/>
    </w:rPr>
  </w:style>
  <w:style w:type="table" w:styleId="Tabellrutenett">
    <w:name w:val="Table Grid"/>
    <w:basedOn w:val="Vanligtabell"/>
    <w:uiPriority w:val="39"/>
    <w:rsid w:val="00AC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732BD"/>
    <w:rPr>
      <w:color w:val="808080"/>
    </w:rPr>
  </w:style>
  <w:style w:type="paragraph" w:styleId="Tittel">
    <w:name w:val="Title"/>
    <w:basedOn w:val="Normal"/>
    <w:next w:val="Normal"/>
    <w:link w:val="TittelTegn"/>
    <w:uiPriority w:val="10"/>
    <w:qFormat/>
    <w:rsid w:val="00093471"/>
    <w:pPr>
      <w:spacing w:after="46" w:line="240" w:lineRule="auto"/>
      <w:contextualSpacing/>
      <w:jc w:val="center"/>
    </w:pPr>
    <w:rPr>
      <w:rFonts w:asciiTheme="majorHAnsi" w:eastAsiaTheme="majorEastAsia" w:hAnsiTheme="majorHAnsi" w:cstheme="majorBidi"/>
      <w:b/>
      <w:bCs/>
      <w:spacing w:val="-10"/>
      <w:kern w:val="28"/>
      <w:sz w:val="72"/>
      <w:szCs w:val="72"/>
    </w:rPr>
  </w:style>
  <w:style w:type="character" w:customStyle="1" w:styleId="TittelTegn">
    <w:name w:val="Tittel Tegn"/>
    <w:basedOn w:val="Standardskriftforavsnitt"/>
    <w:link w:val="Tittel"/>
    <w:uiPriority w:val="10"/>
    <w:rsid w:val="00093471"/>
    <w:rPr>
      <w:rFonts w:asciiTheme="majorHAnsi" w:eastAsiaTheme="majorEastAsia" w:hAnsiTheme="majorHAnsi" w:cstheme="majorBidi"/>
      <w:b/>
      <w:bCs/>
      <w:spacing w:val="-10"/>
      <w:kern w:val="28"/>
      <w:sz w:val="72"/>
      <w:szCs w:val="72"/>
    </w:rPr>
  </w:style>
  <w:style w:type="paragraph" w:styleId="Undertittel">
    <w:name w:val="Subtitle"/>
    <w:basedOn w:val="Normal"/>
    <w:next w:val="Normal"/>
    <w:link w:val="UndertittelTegn"/>
    <w:uiPriority w:val="11"/>
    <w:rsid w:val="00093471"/>
    <w:pPr>
      <w:numPr>
        <w:ilvl w:val="1"/>
      </w:numPr>
      <w:spacing w:after="160"/>
      <w:jc w:val="center"/>
    </w:pPr>
    <w:rPr>
      <w:rFonts w:eastAsiaTheme="minorEastAsia"/>
      <w:color w:val="949698"/>
      <w:sz w:val="48"/>
      <w:szCs w:val="48"/>
    </w:rPr>
  </w:style>
  <w:style w:type="character" w:customStyle="1" w:styleId="UndertittelTegn">
    <w:name w:val="Undertittel Tegn"/>
    <w:basedOn w:val="Standardskriftforavsnitt"/>
    <w:link w:val="Undertittel"/>
    <w:uiPriority w:val="11"/>
    <w:rsid w:val="00093471"/>
    <w:rPr>
      <w:rFonts w:eastAsiaTheme="minorEastAsia"/>
      <w:color w:val="949698"/>
      <w:sz w:val="48"/>
      <w:szCs w:val="48"/>
    </w:rPr>
  </w:style>
  <w:style w:type="paragraph" w:styleId="Brdtekst">
    <w:name w:val="Body Text"/>
    <w:basedOn w:val="Normal"/>
    <w:link w:val="BrdtekstTegn"/>
    <w:uiPriority w:val="1"/>
    <w:qFormat/>
    <w:rsid w:val="00945943"/>
    <w:pPr>
      <w:widowControl w:val="0"/>
      <w:spacing w:after="0" w:line="240" w:lineRule="auto"/>
      <w:ind w:left="118"/>
    </w:pPr>
    <w:rPr>
      <w:rFonts w:ascii="Times New Roman" w:eastAsia="Times New Roman" w:hAnsi="Times New Roman"/>
      <w:sz w:val="24"/>
      <w:szCs w:val="24"/>
      <w:lang w:val="en-US"/>
    </w:rPr>
  </w:style>
  <w:style w:type="character" w:customStyle="1" w:styleId="BrdtekstTegn">
    <w:name w:val="Brødtekst Tegn"/>
    <w:basedOn w:val="Standardskriftforavsnitt"/>
    <w:link w:val="Brdtekst"/>
    <w:uiPriority w:val="1"/>
    <w:rsid w:val="00945943"/>
    <w:rPr>
      <w:rFonts w:ascii="Times New Roman" w:eastAsia="Times New Roman" w:hAnsi="Times New Roman"/>
      <w:sz w:val="24"/>
      <w:szCs w:val="24"/>
      <w:lang w:val="en-US"/>
    </w:rPr>
  </w:style>
  <w:style w:type="paragraph" w:styleId="Listeavsnitt">
    <w:name w:val="List Paragraph"/>
    <w:basedOn w:val="Normal"/>
    <w:uiPriority w:val="34"/>
    <w:qFormat/>
    <w:rsid w:val="00945943"/>
    <w:pPr>
      <w:widowControl w:val="0"/>
      <w:spacing w:after="0" w:line="240" w:lineRule="auto"/>
    </w:pPr>
    <w:rPr>
      <w:lang w:val="en-US"/>
    </w:rPr>
  </w:style>
  <w:style w:type="paragraph" w:customStyle="1" w:styleId="TableParagraph">
    <w:name w:val="Table Paragraph"/>
    <w:basedOn w:val="Normal"/>
    <w:uiPriority w:val="1"/>
    <w:qFormat/>
    <w:rsid w:val="00945943"/>
    <w:pPr>
      <w:widowControl w:val="0"/>
      <w:spacing w:after="0" w:line="240" w:lineRule="auto"/>
    </w:pPr>
    <w:rPr>
      <w:lang w:val="en-US"/>
    </w:rPr>
  </w:style>
  <w:style w:type="paragraph" w:styleId="Ingenmellomrom">
    <w:name w:val="No Spacing"/>
    <w:uiPriority w:val="1"/>
    <w:qFormat/>
    <w:rsid w:val="00945943"/>
    <w:pPr>
      <w:widowControl w:val="0"/>
      <w:spacing w:after="0" w:line="240" w:lineRule="auto"/>
    </w:pPr>
    <w:rPr>
      <w:lang w:val="en-US"/>
    </w:rPr>
  </w:style>
  <w:style w:type="paragraph" w:customStyle="1" w:styleId="Default">
    <w:name w:val="Default"/>
    <w:rsid w:val="00945943"/>
    <w:pPr>
      <w:autoSpaceDE w:val="0"/>
      <w:autoSpaceDN w:val="0"/>
      <w:adjustRightInd w:val="0"/>
      <w:spacing w:after="0" w:line="240" w:lineRule="auto"/>
    </w:pPr>
    <w:rPr>
      <w:rFonts w:ascii="Times New Roman" w:hAnsi="Times New Roman" w:cs="Times New Roman"/>
      <w:color w:val="000000"/>
      <w:sz w:val="24"/>
      <w:szCs w:val="24"/>
      <w:lang w:val="nn-NO"/>
    </w:rPr>
  </w:style>
  <w:style w:type="paragraph" w:styleId="Overskriftforinnholdsfortegnelse">
    <w:name w:val="TOC Heading"/>
    <w:basedOn w:val="Overskrift1"/>
    <w:next w:val="Normal"/>
    <w:uiPriority w:val="39"/>
    <w:semiHidden/>
    <w:unhideWhenUsed/>
    <w:qFormat/>
    <w:rsid w:val="00945943"/>
    <w:pPr>
      <w:spacing w:before="480" w:after="0" w:line="276" w:lineRule="auto"/>
      <w:ind w:hanging="432"/>
      <w:outlineLvl w:val="9"/>
    </w:pPr>
    <w:rPr>
      <w:color w:val="192161" w:themeColor="accent1" w:themeShade="BF"/>
      <w:lang w:eastAsia="nn-NO"/>
    </w:rPr>
  </w:style>
  <w:style w:type="paragraph" w:styleId="INNH3">
    <w:name w:val="toc 3"/>
    <w:basedOn w:val="Normal"/>
    <w:next w:val="Normal"/>
    <w:autoRedefine/>
    <w:uiPriority w:val="39"/>
    <w:unhideWhenUsed/>
    <w:rsid w:val="00945943"/>
    <w:pPr>
      <w:widowControl w:val="0"/>
      <w:spacing w:after="100" w:line="240" w:lineRule="auto"/>
      <w:ind w:left="440"/>
    </w:pPr>
    <w:rPr>
      <w:lang w:val="en-US"/>
    </w:rPr>
  </w:style>
  <w:style w:type="character" w:styleId="Hyperkobling">
    <w:name w:val="Hyperlink"/>
    <w:basedOn w:val="Standardskriftforavsnitt"/>
    <w:uiPriority w:val="99"/>
    <w:unhideWhenUsed/>
    <w:rsid w:val="00945943"/>
    <w:rPr>
      <w:color w:val="0563C1" w:themeColor="hyperlink"/>
      <w:u w:val="single"/>
    </w:rPr>
  </w:style>
  <w:style w:type="character" w:customStyle="1" w:styleId="BobletekstTegn">
    <w:name w:val="Bobletekst Tegn"/>
    <w:basedOn w:val="Standardskriftforavsnitt"/>
    <w:link w:val="Bobletekst"/>
    <w:uiPriority w:val="99"/>
    <w:semiHidden/>
    <w:rsid w:val="00945943"/>
    <w:rPr>
      <w:rFonts w:ascii="Tahoma" w:hAnsi="Tahoma" w:cs="Tahoma"/>
      <w:sz w:val="16"/>
      <w:szCs w:val="16"/>
      <w:lang w:val="en-US"/>
    </w:rPr>
  </w:style>
  <w:style w:type="paragraph" w:styleId="Bobletekst">
    <w:name w:val="Balloon Text"/>
    <w:basedOn w:val="Normal"/>
    <w:link w:val="BobletekstTegn"/>
    <w:uiPriority w:val="99"/>
    <w:semiHidden/>
    <w:unhideWhenUsed/>
    <w:rsid w:val="00945943"/>
    <w:pPr>
      <w:widowControl w:val="0"/>
      <w:spacing w:after="0" w:line="240" w:lineRule="auto"/>
    </w:pPr>
    <w:rPr>
      <w:rFonts w:ascii="Tahoma" w:hAnsi="Tahoma" w:cs="Tahoma"/>
      <w:sz w:val="16"/>
      <w:szCs w:val="16"/>
      <w:lang w:val="en-US"/>
    </w:rPr>
  </w:style>
  <w:style w:type="paragraph" w:styleId="INNH2">
    <w:name w:val="toc 2"/>
    <w:basedOn w:val="Normal"/>
    <w:next w:val="Normal"/>
    <w:autoRedefine/>
    <w:uiPriority w:val="39"/>
    <w:unhideWhenUsed/>
    <w:rsid w:val="00945943"/>
    <w:pPr>
      <w:widowControl w:val="0"/>
      <w:spacing w:after="100" w:line="240" w:lineRule="auto"/>
      <w:ind w:left="220"/>
    </w:pPr>
    <w:rPr>
      <w:lang w:val="en-US"/>
    </w:rPr>
  </w:style>
  <w:style w:type="paragraph" w:styleId="INNH1">
    <w:name w:val="toc 1"/>
    <w:basedOn w:val="Normal"/>
    <w:next w:val="Normal"/>
    <w:autoRedefine/>
    <w:uiPriority w:val="39"/>
    <w:unhideWhenUsed/>
    <w:rsid w:val="00945943"/>
    <w:pPr>
      <w:spacing w:after="100" w:line="276" w:lineRule="auto"/>
    </w:pPr>
    <w:rPr>
      <w:rFonts w:eastAsiaTheme="minorEastAsia"/>
      <w:lang w:val="nn-NO" w:eastAsia="nn-NO"/>
    </w:rPr>
  </w:style>
  <w:style w:type="paragraph" w:styleId="INNH4">
    <w:name w:val="toc 4"/>
    <w:basedOn w:val="Normal"/>
    <w:next w:val="Normal"/>
    <w:autoRedefine/>
    <w:uiPriority w:val="39"/>
    <w:unhideWhenUsed/>
    <w:rsid w:val="00945943"/>
    <w:pPr>
      <w:spacing w:after="100" w:line="276" w:lineRule="auto"/>
      <w:ind w:left="660"/>
    </w:pPr>
    <w:rPr>
      <w:rFonts w:eastAsiaTheme="minorEastAsia"/>
      <w:lang w:val="nn-NO" w:eastAsia="nn-NO"/>
    </w:rPr>
  </w:style>
  <w:style w:type="paragraph" w:styleId="INNH5">
    <w:name w:val="toc 5"/>
    <w:basedOn w:val="Normal"/>
    <w:next w:val="Normal"/>
    <w:autoRedefine/>
    <w:uiPriority w:val="39"/>
    <w:unhideWhenUsed/>
    <w:rsid w:val="00945943"/>
    <w:pPr>
      <w:spacing w:after="100" w:line="276" w:lineRule="auto"/>
      <w:ind w:left="880"/>
    </w:pPr>
    <w:rPr>
      <w:rFonts w:eastAsiaTheme="minorEastAsia"/>
      <w:lang w:val="nn-NO" w:eastAsia="nn-NO"/>
    </w:rPr>
  </w:style>
  <w:style w:type="paragraph" w:styleId="INNH6">
    <w:name w:val="toc 6"/>
    <w:basedOn w:val="Normal"/>
    <w:next w:val="Normal"/>
    <w:autoRedefine/>
    <w:uiPriority w:val="39"/>
    <w:unhideWhenUsed/>
    <w:rsid w:val="00945943"/>
    <w:pPr>
      <w:spacing w:after="100" w:line="276" w:lineRule="auto"/>
      <w:ind w:left="1100"/>
    </w:pPr>
    <w:rPr>
      <w:rFonts w:eastAsiaTheme="minorEastAsia"/>
      <w:lang w:val="nn-NO" w:eastAsia="nn-NO"/>
    </w:rPr>
  </w:style>
  <w:style w:type="paragraph" w:styleId="INNH7">
    <w:name w:val="toc 7"/>
    <w:basedOn w:val="Normal"/>
    <w:next w:val="Normal"/>
    <w:autoRedefine/>
    <w:uiPriority w:val="39"/>
    <w:unhideWhenUsed/>
    <w:rsid w:val="00945943"/>
    <w:pPr>
      <w:spacing w:after="100" w:line="276" w:lineRule="auto"/>
      <w:ind w:left="1320"/>
    </w:pPr>
    <w:rPr>
      <w:rFonts w:eastAsiaTheme="minorEastAsia"/>
      <w:lang w:val="nn-NO" w:eastAsia="nn-NO"/>
    </w:rPr>
  </w:style>
  <w:style w:type="paragraph" w:styleId="INNH8">
    <w:name w:val="toc 8"/>
    <w:basedOn w:val="Normal"/>
    <w:next w:val="Normal"/>
    <w:autoRedefine/>
    <w:uiPriority w:val="39"/>
    <w:unhideWhenUsed/>
    <w:rsid w:val="00945943"/>
    <w:pPr>
      <w:spacing w:after="100" w:line="276" w:lineRule="auto"/>
      <w:ind w:left="1540"/>
    </w:pPr>
    <w:rPr>
      <w:rFonts w:eastAsiaTheme="minorEastAsia"/>
      <w:lang w:val="nn-NO" w:eastAsia="nn-NO"/>
    </w:rPr>
  </w:style>
  <w:style w:type="paragraph" w:styleId="INNH9">
    <w:name w:val="toc 9"/>
    <w:basedOn w:val="Normal"/>
    <w:next w:val="Normal"/>
    <w:autoRedefine/>
    <w:uiPriority w:val="39"/>
    <w:unhideWhenUsed/>
    <w:rsid w:val="00945943"/>
    <w:pPr>
      <w:spacing w:after="100" w:line="276" w:lineRule="auto"/>
      <w:ind w:left="1760"/>
    </w:pPr>
    <w:rPr>
      <w:rFonts w:eastAsiaTheme="minorEastAsia"/>
      <w:lang w:val="nn-NO" w:eastAsia="nn-NO"/>
    </w:rPr>
  </w:style>
  <w:style w:type="paragraph" w:customStyle="1" w:styleId="mortaga">
    <w:name w:val="mortag_a"/>
    <w:basedOn w:val="Normal"/>
    <w:rsid w:val="00945943"/>
    <w:pPr>
      <w:spacing w:after="158" w:line="240" w:lineRule="auto"/>
    </w:pPr>
    <w:rPr>
      <w:rFonts w:ascii="Times New Roman" w:eastAsia="Times New Roman" w:hAnsi="Times New Roman" w:cs="Times New Roman"/>
      <w:sz w:val="24"/>
      <w:szCs w:val="24"/>
      <w:lang w:eastAsia="nb-NO"/>
    </w:rPr>
  </w:style>
  <w:style w:type="character" w:customStyle="1" w:styleId="MerknadstekstTegn">
    <w:name w:val="Merknadstekst Tegn"/>
    <w:basedOn w:val="Standardskriftforavsnitt"/>
    <w:link w:val="Merknadstekst"/>
    <w:uiPriority w:val="99"/>
    <w:semiHidden/>
    <w:rsid w:val="00945943"/>
    <w:rPr>
      <w:sz w:val="20"/>
      <w:szCs w:val="20"/>
      <w:lang w:val="en-US"/>
    </w:rPr>
  </w:style>
  <w:style w:type="paragraph" w:styleId="Merknadstekst">
    <w:name w:val="annotation text"/>
    <w:basedOn w:val="Normal"/>
    <w:link w:val="MerknadstekstTegn"/>
    <w:uiPriority w:val="99"/>
    <w:semiHidden/>
    <w:unhideWhenUsed/>
    <w:rsid w:val="00945943"/>
    <w:pPr>
      <w:widowControl w:val="0"/>
      <w:spacing w:after="0" w:line="240" w:lineRule="auto"/>
    </w:pPr>
    <w:rPr>
      <w:sz w:val="20"/>
      <w:szCs w:val="20"/>
      <w:lang w:val="en-US"/>
    </w:rPr>
  </w:style>
  <w:style w:type="character" w:customStyle="1" w:styleId="KommentaremneTegn">
    <w:name w:val="Kommentaremne Tegn"/>
    <w:basedOn w:val="MerknadstekstTegn"/>
    <w:link w:val="Kommentaremne"/>
    <w:uiPriority w:val="99"/>
    <w:semiHidden/>
    <w:rsid w:val="00945943"/>
    <w:rPr>
      <w:b/>
      <w:bCs/>
      <w:sz w:val="20"/>
      <w:szCs w:val="20"/>
      <w:lang w:val="en-US"/>
    </w:rPr>
  </w:style>
  <w:style w:type="paragraph" w:styleId="Kommentaremne">
    <w:name w:val="annotation subject"/>
    <w:basedOn w:val="Merknadstekst"/>
    <w:next w:val="Merknadstekst"/>
    <w:link w:val="KommentaremneTegn"/>
    <w:uiPriority w:val="99"/>
    <w:semiHidden/>
    <w:unhideWhenUsed/>
    <w:rsid w:val="00945943"/>
    <w:rPr>
      <w:b/>
      <w:bCs/>
    </w:rPr>
  </w:style>
  <w:style w:type="character" w:customStyle="1" w:styleId="Ulstomtale1">
    <w:name w:val="Uløst omtale1"/>
    <w:basedOn w:val="Standardskriftforavsnitt"/>
    <w:uiPriority w:val="99"/>
    <w:semiHidden/>
    <w:unhideWhenUsed/>
    <w:rsid w:val="00036C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ho\Desktop\Forside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222D82"/>
      </a:dk2>
      <a:lt2>
        <a:srgbClr val="E7E6E6"/>
      </a:lt2>
      <a:accent1>
        <a:srgbClr val="222D82"/>
      </a:accent1>
      <a:accent2>
        <a:srgbClr val="3E246C"/>
      </a:accent2>
      <a:accent3>
        <a:srgbClr val="64123D"/>
      </a:accent3>
      <a:accent4>
        <a:srgbClr val="64123D"/>
      </a:accent4>
      <a:accent5>
        <a:srgbClr val="F34F02"/>
      </a:accent5>
      <a:accent6>
        <a:srgbClr val="C3B001"/>
      </a:accent6>
      <a:hlink>
        <a:srgbClr val="0563C1"/>
      </a:hlink>
      <a:folHlink>
        <a:srgbClr val="954F72"/>
      </a:folHlink>
    </a:clrScheme>
    <a:fontScheme name="Alver kommune">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yp blå">
      <a:srgbClr val="222D82"/>
    </a:custClr>
    <a:custClr name="Frisk blå">
      <a:srgbClr val="0083C4"/>
    </a:custClr>
    <a:custClr name="Frisk blå 50%">
      <a:srgbClr val="54C2E3"/>
    </a:custClr>
    <a:custClr name="Frisk blå 25%">
      <a:srgbClr val="B2E1F1"/>
    </a:custClr>
    <a:custClr name="Dyp lilla">
      <a:srgbClr val="3E246C"/>
    </a:custClr>
    <a:custClr name="Frisk lilla">
      <a:srgbClr val="644F98"/>
    </a:custClr>
    <a:custClr name="Frisk lilla 50%">
      <a:srgbClr val="B7A9CE"/>
    </a:custClr>
    <a:custClr name="Frisk lilla 25%">
      <a:srgbClr val="DBD4E7"/>
    </a:custClr>
    <a:custClr name="Dyp rosa">
      <a:srgbClr val="64123D"/>
    </a:custClr>
    <a:custClr name="Frisk rosa">
      <a:srgbClr val="AF4574"/>
    </a:custClr>
    <a:custClr name="Frisk rosa 50%">
      <a:srgbClr val="E9A3BC"/>
    </a:custClr>
    <a:custClr name="Frisk rosa 25%">
      <a:srgbClr val="F5D2DE"/>
    </a:custClr>
    <a:custClr name="Dyp rød">
      <a:srgbClr val="960A05"/>
    </a:custClr>
    <a:custClr name="Frisk rød">
      <a:srgbClr val="E22C29"/>
    </a:custClr>
    <a:custClr name="Frisk rød 50%">
      <a:srgbClr val="FF9795"/>
    </a:custClr>
    <a:custClr name="Frisk rød 25%">
      <a:srgbClr val="FFCBCB"/>
    </a:custClr>
    <a:custClr name="Dyp oransje">
      <a:srgbClr val="F34F02"/>
    </a:custClr>
    <a:custClr name="Frisk oransje">
      <a:srgbClr val="F77509"/>
    </a:custClr>
    <a:custClr name="Frisk oransje 50%">
      <a:srgbClr val="FFBB82"/>
    </a:custClr>
    <a:custClr name="Frisk oransje 25%">
      <a:srgbClr val="FFDDC2"/>
    </a:custClr>
    <a:custClr name="Dyp gul">
      <a:srgbClr val="C3B001"/>
    </a:custClr>
    <a:custClr name="Frisk gul">
      <a:srgbClr val="DCC708"/>
    </a:custClr>
    <a:custClr name="Frisk gul 50%">
      <a:srgbClr val="F2E47E"/>
    </a:custClr>
    <a:custClr name="Frisk gul 25%">
      <a:srgbClr val="F9F1C0"/>
    </a:custClr>
    <a:custClr name="Dyp grønn">
      <a:srgbClr val="3B810B"/>
    </a:custClr>
    <a:custClr name="Frisk grønn">
      <a:srgbClr val="6CAA26"/>
    </a:custClr>
    <a:custClr name="Frisk grønn 50%">
      <a:srgbClr val="A9D690"/>
    </a:custClr>
    <a:custClr name="Frisk grønn 25%">
      <a:srgbClr val="D5EAC8"/>
    </a:custClr>
    <a:custClr name="Dyp skogsgrønn">
      <a:srgbClr val="0F5F50"/>
    </a:custClr>
    <a:custClr name="Frisk skogsgrønn">
      <a:srgbClr val="2E8264"/>
    </a:custClr>
    <a:custClr name="Frisk skogsgrønn 50%">
      <a:srgbClr val="82C2B2"/>
    </a:custClr>
    <a:custClr name="Frisk skogsgrønn 25%">
      <a:srgbClr val="C3E1D9"/>
    </a:custClr>
  </a:custClrLst>
  <a:extLst>
    <a:ext uri="{05A4C25C-085E-4340-85A3-A5531E510DB2}">
      <thm15:themeFamily xmlns:thm15="http://schemas.microsoft.com/office/thememl/2012/main" name="PPT.potx" id="{762C7A15-9DEE-4192-BDE1-F611DFB4B000}" vid="{D63185E1-4227-4D37-9624-35619C8618A6}"/>
    </a:ext>
  </a:extLst>
</a:theme>
</file>

<file path=customUI/customUI14.xml><?xml version="1.0" encoding="utf-8"?>
<customUI xmlns="http://schemas.microsoft.com/office/2009/07/customui">
  <ribbon>
    <tabs>
      <tab idMso="TabHome">
        <group id="customGroup" label="Skift forsidebilde" insertBeforeMso="GroupClipboard">
          <button id="customButton" label="Skift bilde" size="large" onAction="SkiftBilde" imageMso="PicturesToolInsertPicture"/>
        </group>
      </tab>
    </tabs>
  </ribbon>
  <contextMenus>
    <contextMenu idMso="ContextMenuPicture">
      <button id="endreBilde" label="Skift ut bilde" onAction="SkiftBilde"/>
    </contextMenu>
    <contextMenu idMso="ContextMenuShape">
      <button id="endreBilde2" label="Skift ut bilde" onAction="SkiftBilde"/>
    </contextMenu>
    <contextMenu idMso="ContextMenuShapeFreeform">
      <button id="endreBilde3" label="Skift ut bilde" onAction="SkiftBilde"/>
    </contextMenu>
  </contextMenus>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tittel>Politisk styringsstruktur og reglement</tittel>
  <Undertittel>Vedteke av kommunestyret 17.10.2019
sist endra i KO 26.11.2020</Undertittel>
</root>
</file>

<file path=customXml/itemProps1.xml><?xml version="1.0" encoding="utf-8"?>
<ds:datastoreItem xmlns:ds="http://schemas.openxmlformats.org/officeDocument/2006/customXml" ds:itemID="{20E18738-2F20-4643-9824-33BCF441C008}">
  <ds:schemaRefs/>
</ds:datastoreItem>
</file>

<file path=docProps/app.xml><?xml version="1.0" encoding="utf-8"?>
<Properties xmlns="http://schemas.openxmlformats.org/officeDocument/2006/extended-properties" xmlns:vt="http://schemas.openxmlformats.org/officeDocument/2006/docPropsVTypes">
  <Template>Forsidemal</Template>
  <TotalTime>1</TotalTime>
  <Pages>1</Pages>
  <Words>8127</Words>
  <Characters>43078</Characters>
  <Application>Microsoft Office Word</Application>
  <DocSecurity>0</DocSecurity>
  <Lines>358</Lines>
  <Paragraphs>102</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51103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Andvik Hoaas</dc:creator>
  <cp:lastModifiedBy>Tove Mette Arnø Fyllingen</cp:lastModifiedBy>
  <cp:revision>3</cp:revision>
  <cp:lastPrinted>2020-12-07T09:02:00Z</cp:lastPrinted>
  <dcterms:created xsi:type="dcterms:W3CDTF">2021-06-08T09:17:00Z</dcterms:created>
  <dcterms:modified xsi:type="dcterms:W3CDTF">2021-06-08T09:18:00Z</dcterms:modified>
</cp:coreProperties>
</file>